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F2" w:rsidRDefault="00AC25F2" w:rsidP="007B6516">
      <w:pPr>
        <w:jc w:val="center"/>
        <w:rPr>
          <w:rFonts w:ascii="Times New Roman" w:hAnsi="Times New Roman"/>
          <w:sz w:val="24"/>
          <w:szCs w:val="24"/>
        </w:rPr>
      </w:pPr>
      <w:r w:rsidRPr="007B6516">
        <w:rPr>
          <w:rFonts w:ascii="Times New Roman" w:hAnsi="Times New Roman"/>
          <w:sz w:val="24"/>
          <w:szCs w:val="24"/>
        </w:rPr>
        <w:t xml:space="preserve">Осеннее первенство </w:t>
      </w:r>
      <w:r>
        <w:rPr>
          <w:rFonts w:ascii="Times New Roman" w:hAnsi="Times New Roman"/>
          <w:sz w:val="24"/>
          <w:szCs w:val="24"/>
        </w:rPr>
        <w:t xml:space="preserve">СДЮШОР </w:t>
      </w:r>
      <w:r w:rsidRPr="007B6516">
        <w:rPr>
          <w:rFonts w:ascii="Times New Roman" w:hAnsi="Times New Roman"/>
          <w:sz w:val="24"/>
          <w:szCs w:val="24"/>
        </w:rPr>
        <w:t>по легкой атлетике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25F2" w:rsidRDefault="00AC25F2" w:rsidP="007B651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результатов</w:t>
      </w:r>
    </w:p>
    <w:p w:rsidR="00AC25F2" w:rsidRDefault="00AC25F2" w:rsidP="007B651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12-13.10.2013г., г. Лыткарино, стадион школы №5.</w:t>
      </w:r>
    </w:p>
    <w:p w:rsidR="00AC25F2" w:rsidRPr="007B6516" w:rsidRDefault="00AC25F2" w:rsidP="007B651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Девочки 2004г.р. и моложе, 60м.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693"/>
        <w:gridCol w:w="851"/>
        <w:gridCol w:w="1107"/>
        <w:gridCol w:w="1586"/>
        <w:gridCol w:w="1149"/>
        <w:gridCol w:w="1397"/>
      </w:tblGrid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Фамилия, имя.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Год. Рожд.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Выполнение</w:t>
            </w:r>
          </w:p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разряда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Строкова Татьяна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10.27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Маковий Елизавета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10.63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Ермошкина Анастасия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10.68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Терещенко Снежанна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10.70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Мавликаева Камила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10.80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Миронова Дарья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Мал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10.87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Гамидова Сивиндж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Мал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11.01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Шевченко Софья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11.33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Пронина Кристина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Мит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11.55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Сафутина Лолита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Мит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11.89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Могутнова Ольга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Мал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11.91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 xml:space="preserve">Кузьмина Анна 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Каш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12.11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Ильина Дарья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Маслова Елена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12.45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Кортушова Влада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Мал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12.48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Шелопина Полина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Каш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12.77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Чепурная Екатерина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Мит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12.78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Смирнова Ксения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Каш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13.15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Юшина Мария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13.23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Сафронова Татьяна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13.38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Телян Лилия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Мал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13.42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Ершова Мария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13.71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Азаркина Елизавета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Каш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13.74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Шевелюхина Ксения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Федорова Мария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Половникова Елизавета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14.02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Антипова Дарья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14.12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Кондратова Виктория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14.42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C25F2" w:rsidRPr="007B6516" w:rsidRDefault="00AC25F2" w:rsidP="00981CF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Мальчики 2004г.р. и моложе, 60м.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693"/>
        <w:gridCol w:w="851"/>
        <w:gridCol w:w="1107"/>
        <w:gridCol w:w="1586"/>
        <w:gridCol w:w="1149"/>
        <w:gridCol w:w="1397"/>
      </w:tblGrid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Фамилия, имя.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Год. Рожд.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Выполнение</w:t>
            </w:r>
          </w:p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разряда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Бизяев Иван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10.57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Шавель Арсений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10.69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Чуркин Кирилл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10.83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Титов Данила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Мал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11.40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Балаян Роман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11.50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Михайлов Александр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11.51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Кузнецов Александр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11.80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Малкин Глеб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Мит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Левшин Сергей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Мит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11.31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Гутор Андрей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Каш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11.35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Семенов Георгий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Каш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11.49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Орлов Кирилл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Каш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11.52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Енальский Андрей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Каш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11.58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Дурынин Степан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11.95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Иваньков Даниил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Мит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11.99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Горячев Кирилл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Мал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12.05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Козьмин Илья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12.05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Кривов Станислав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Каш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12.06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Глазунов Виктор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Мит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12.08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Кучерявый Александр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Каш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Ершов Владислав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Брагтн Денис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12.14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Астапенков Даниил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12.15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Примак Никита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Мит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12.42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Каюмов Шеравлие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Мит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12.44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Грибков Даниил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Каш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12.71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Розанов Михаил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12.96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Волков Николай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Мит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12.98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Пинчуков Александр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Мит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12.99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Хробостов Сергей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13.59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Жабко Александр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Каш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13.70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Логвин Степан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14.19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Султыгов Даниэль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15.31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Жабко Глеб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Каш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15.72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Хробостов Алексей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20.30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C25F2" w:rsidRPr="007B6516" w:rsidRDefault="00AC25F2" w:rsidP="00981CF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Девочки 2002 – 2003гр, 100м.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693"/>
        <w:gridCol w:w="851"/>
        <w:gridCol w:w="1107"/>
        <w:gridCol w:w="1586"/>
        <w:gridCol w:w="1149"/>
        <w:gridCol w:w="1397"/>
      </w:tblGrid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Фамилия, имя.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Год. Рожд.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Выполнение</w:t>
            </w:r>
          </w:p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разряда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Челышева Юлия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16.35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Наумова Алина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16.76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Меньшикова Екатерина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17.25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Маслова Марина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Мал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17.28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Малинова Евгения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Мал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17.32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Хусаинова Амина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Мал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17.52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Кудрина Анастасия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Каш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17.65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Цветкова Екатерина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Мал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17.98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Руднева Екатерина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18.52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Бубенникова Анастасия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Мурзина Мария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Мал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19.24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Водопьянова Полина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Мал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19.29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Берлович Карина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Мал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19.79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Шарапова Мария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19.90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Кирияк Кристина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Каш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19.95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Безрукова Йоанна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Мал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20.20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Новицкая Александра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Мал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20.28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Гуляева Юлия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Мал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20.69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Турдиматоба Зарина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20.73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 xml:space="preserve">Архипова Алина 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Мит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22.38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C25F2" w:rsidRPr="007B6516" w:rsidRDefault="00AC25F2" w:rsidP="00981CF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Мальчики 2002 – 2003гр, 100м.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693"/>
        <w:gridCol w:w="851"/>
        <w:gridCol w:w="1107"/>
        <w:gridCol w:w="1586"/>
        <w:gridCol w:w="1149"/>
        <w:gridCol w:w="1397"/>
      </w:tblGrid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Фамилия, имя.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Год. Рожд.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Выполнение</w:t>
            </w:r>
          </w:p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разряда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Полянский Егор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15.52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Демьянов Дмитрий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Мит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16.08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Васин Василий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16.16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Дутов Роман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Мит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16.27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Шавель Савелий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16.27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Набиулин Михаил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Мал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16.46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Горев Максим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16.57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Смаглюк Александр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Каш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16.65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Романов Максим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Мит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16.66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Шулятиков Сергей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Каш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16.70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Балаев Петр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16.89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Афонасьев Никита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16.98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Герасимов Вячеслав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17.08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Гамидов Джошкун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Мал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17.09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Рязанцев Мирослав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17.21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Мейер Всеволод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17.65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Черкасин Константин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17.77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Сибирев Алексей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17.78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Залыгин Матвей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Каш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17.83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Купцов Иван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Каш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18.03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Кучерявый Даниил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Каш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18.05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Быков Максим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18.07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Эрцеговац Данила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18.25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Гончаров Максим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Каш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18.48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Лысов Антон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18.52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Волков Серафинов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Мит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18.56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Заводский Антон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18.64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Смирнов Андрей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Каш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18.74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Пташников Семен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19.11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Петросян Хачатур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Мит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19.14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 xml:space="preserve">Стулов Виктор 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Мит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19.24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Москвин Иван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Мит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19.44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Маслов Константин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19.84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Полетаев Максим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Мал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19.91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Меркулов Дмитрий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Каш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19.97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Высоцкий Степан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Каш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Осипов Иван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20.19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Богатенков Никита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Мит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20.45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Макарян Артем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21.07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Овсянников Леонид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21.07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Михайлов Илья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21.14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Бугаев Антон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Мал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22.35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Магай Георгий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22.38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Захаров Александр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Каш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22.97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C25F2" w:rsidRPr="007B6516" w:rsidRDefault="00AC25F2" w:rsidP="00981CF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Девочки 2000 – 2001гр, 200м.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693"/>
        <w:gridCol w:w="851"/>
        <w:gridCol w:w="1107"/>
        <w:gridCol w:w="1586"/>
        <w:gridCol w:w="1149"/>
        <w:gridCol w:w="1397"/>
      </w:tblGrid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Фамилия, имя.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Год. Рожд.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Выполнение</w:t>
            </w:r>
          </w:p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разряда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Афонина Дарья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30.11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Комова Юлия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30.69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Калинина Валерия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31.41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Балаян Викторя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31.52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Сизякина Анастасия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Мит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31.90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Смовж Наталья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32.56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Афонина Елизавета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32.64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Евдокимова Алена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33.01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Назарцева Анна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Мал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33.27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Прозорова Ольга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33.31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Эрцеговац Мария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33.40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Завялова Яна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33.43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Малышева Анна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Мал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34.01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Степина Дарья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Мал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34.12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Лякишева Ирина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34.20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Воронова Анастасия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Мал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34.43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Зубкова Анна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Мал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34.70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Горева Ксения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34.83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Ахметагич Амина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35.16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Кондакова Александра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Каш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35.20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Чумоватова Анна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Каш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35.97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Сорокина Ольга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36.21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Тютерева Варвара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36.95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Трофимова Софья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36.99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Кортушова Анастасия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Мал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37.00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Котова Кристина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Мал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38.14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Ермошкина Анастасия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39.04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Егорова Дарья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39.92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Степанова Алина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40.52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Силютина Анастасия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41.64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Терещенко Снежанна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42.07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Шарапова Дарья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42.65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Иншакова Юлия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43.01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C25F2" w:rsidRPr="007B6516" w:rsidRDefault="00AC25F2" w:rsidP="00981CF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Мальчики 2000 – 2001гр, 200м.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693"/>
        <w:gridCol w:w="851"/>
        <w:gridCol w:w="1107"/>
        <w:gridCol w:w="1586"/>
        <w:gridCol w:w="1149"/>
        <w:gridCol w:w="1397"/>
      </w:tblGrid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Фамилия, имя.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Год. Рожд.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Выполнение</w:t>
            </w:r>
          </w:p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разряда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Копейкин Дмитрий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27.73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Шагов Виталий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30.33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Синицын Василий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Мал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30.64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Антонов Максим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30.82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Попов Иван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Мит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31.33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Колонин Даниил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31.51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Титов Александр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Мал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31.65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Купцов Юрий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Мит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32.60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Рева Максим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32.95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Шаев Александр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Мал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33.20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Пикулин Георгий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Мал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33.78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Дьяконов Данила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Каш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34.68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Скосырский Артем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35.00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Николаев Егор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35.30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Ляляев Андрей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Мит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35.51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Юматов Вячеслав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35.75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Кузнецов Павел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Мит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35.82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Сема Евгений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Мал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36.74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Таперо Максим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Мал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36.79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Канатов Дмитрий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Мит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37.00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Сидоренков Вадим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Мит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37.46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Ронжин Андрей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37.73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Гарнышев Владислав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38.78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Купцов Владислав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Мит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44.94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C25F2" w:rsidRPr="007B6516" w:rsidRDefault="00AC25F2" w:rsidP="00981CF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Девочки 1998 – 1999гр, 300м.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693"/>
        <w:gridCol w:w="851"/>
        <w:gridCol w:w="1107"/>
        <w:gridCol w:w="1586"/>
        <w:gridCol w:w="1149"/>
        <w:gridCol w:w="1397"/>
      </w:tblGrid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Фамилия, имя.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Год. Рожд.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Выполнение</w:t>
            </w:r>
          </w:p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разряда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Струкалина Мария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46.00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Дуленкова Анастасия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47.42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Целлер Мария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Мал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49.58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Власенко Мария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50.10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Лисюткина Мария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Каш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50.58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Чичкан Алина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51.07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Калединкина Полина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51.15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Жукова Нелли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51.54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Рябикова Владлена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52.65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Беджанова Анастасия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52.68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Дрожжина Анастасия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53.34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Дрожжина Александра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54.14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Князева Любовь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Мит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58.37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Попова Полина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Мал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59.71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Лихолай Полина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Мал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1.00.43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Гаврилюк Ольга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Мал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1.01.57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Копылова Дарья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Мал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1.07.00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Панина Ксения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Мал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1.13.91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C25F2" w:rsidRPr="007B6516" w:rsidRDefault="00AC25F2" w:rsidP="00981CF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Мальчики 1998 – 1999гр, 300м.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693"/>
        <w:gridCol w:w="851"/>
        <w:gridCol w:w="1107"/>
        <w:gridCol w:w="1586"/>
        <w:gridCol w:w="1149"/>
        <w:gridCol w:w="1397"/>
      </w:tblGrid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Фамилия, имя.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Год. Рожд.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Выполнение</w:t>
            </w:r>
          </w:p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разряда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Куликов Юрий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40.14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Захаров сергей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Мит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40.60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Куньков Дмитрий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44.44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Абдулин Ринат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46.83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Москалец Евгений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Мит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47.96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Завьялов Виктор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49.11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Енальский Анатолий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Каш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49.49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Бухтияров Владислав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Каш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49.87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Киракосян Назарет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Мал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50.67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Дьяков Денис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Мит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52.43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Коротаев Максим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Каш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55.11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Пархомчук Павел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Каш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57.17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3ю</w:t>
            </w:r>
          </w:p>
        </w:tc>
      </w:tr>
    </w:tbl>
    <w:p w:rsidR="00AC25F2" w:rsidRPr="007B6516" w:rsidRDefault="00AC25F2" w:rsidP="00981CF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Девочки 1996 – 1997гр, 300м.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693"/>
        <w:gridCol w:w="851"/>
        <w:gridCol w:w="1107"/>
        <w:gridCol w:w="1586"/>
        <w:gridCol w:w="1149"/>
        <w:gridCol w:w="1397"/>
      </w:tblGrid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Фамилия, имя.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Год. Рожд.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Выполнение</w:t>
            </w:r>
          </w:p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разряда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Комова Екатерина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1994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47.40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ВК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Каичева Софья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49.55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Бондаренко Юлия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Мит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50.56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Пушкарева Александра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53.52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Широкова Анастасия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Мит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56.48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Пушкарева Екатерина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Каш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56.53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2ю</w:t>
            </w:r>
          </w:p>
        </w:tc>
      </w:tr>
    </w:tbl>
    <w:p w:rsidR="00AC25F2" w:rsidRPr="007B6516" w:rsidRDefault="00AC25F2" w:rsidP="00981CF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Мальчики 1996 – 1997гр, 300м.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693"/>
        <w:gridCol w:w="851"/>
        <w:gridCol w:w="1107"/>
        <w:gridCol w:w="1586"/>
        <w:gridCol w:w="1149"/>
        <w:gridCol w:w="1397"/>
      </w:tblGrid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Фамилия, имя.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Год. Рожд.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Выполнение</w:t>
            </w:r>
          </w:p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разряда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Наумов Сергей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40.08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Жарков Дмитрий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41.13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Кирсанов Владислав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42.54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Сумник Дамодар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1994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43.81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Петросян Агван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Мал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45.21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Чагурин Александр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46.17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Бондарь Александр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Мал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1994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47.89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ВК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Горбатов Никита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Каш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51.66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2ю</w:t>
            </w:r>
          </w:p>
        </w:tc>
      </w:tr>
      <w:tr w:rsidR="00AC25F2" w:rsidRPr="003A709A" w:rsidTr="00AA0A44">
        <w:tc>
          <w:tcPr>
            <w:tcW w:w="81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AC25F2" w:rsidRPr="003A709A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Лимонов Вячеслав</w:t>
            </w:r>
          </w:p>
        </w:tc>
        <w:tc>
          <w:tcPr>
            <w:tcW w:w="851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Мит</w:t>
            </w:r>
          </w:p>
        </w:tc>
        <w:tc>
          <w:tcPr>
            <w:tcW w:w="110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1586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55.64</w:t>
            </w:r>
          </w:p>
        </w:tc>
        <w:tc>
          <w:tcPr>
            <w:tcW w:w="1149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97" w:type="dxa"/>
          </w:tcPr>
          <w:p w:rsidR="00AC25F2" w:rsidRPr="003A709A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9A">
              <w:rPr>
                <w:rFonts w:ascii="Times New Roman" w:hAnsi="Times New Roman"/>
                <w:sz w:val="20"/>
                <w:szCs w:val="20"/>
              </w:rPr>
              <w:t>3ю</w:t>
            </w:r>
          </w:p>
        </w:tc>
      </w:tr>
    </w:tbl>
    <w:p w:rsidR="00AC25F2" w:rsidRPr="007B6516" w:rsidRDefault="00AC25F2" w:rsidP="00D9045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Девочки 2002 – 2003гр, 800м.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693"/>
        <w:gridCol w:w="851"/>
        <w:gridCol w:w="1107"/>
        <w:gridCol w:w="1586"/>
        <w:gridCol w:w="1149"/>
        <w:gridCol w:w="1397"/>
      </w:tblGrid>
      <w:tr w:rsidR="00AC25F2" w:rsidRPr="00AA0A44" w:rsidTr="00AA0A44">
        <w:tc>
          <w:tcPr>
            <w:tcW w:w="817" w:type="dxa"/>
          </w:tcPr>
          <w:p w:rsidR="00AC25F2" w:rsidRPr="00AA0A44" w:rsidRDefault="00AC25F2" w:rsidP="00AA0A44">
            <w:pPr>
              <w:spacing w:after="0" w:line="240" w:lineRule="auto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№п/п</w:t>
            </w:r>
          </w:p>
        </w:tc>
        <w:tc>
          <w:tcPr>
            <w:tcW w:w="2693" w:type="dxa"/>
          </w:tcPr>
          <w:p w:rsidR="00AC25F2" w:rsidRPr="00AA0A44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Фамилия, имя.</w:t>
            </w:r>
          </w:p>
        </w:tc>
        <w:tc>
          <w:tcPr>
            <w:tcW w:w="851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Т</w:t>
            </w:r>
          </w:p>
        </w:tc>
        <w:tc>
          <w:tcPr>
            <w:tcW w:w="110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Год. Рожд.</w:t>
            </w:r>
          </w:p>
        </w:tc>
        <w:tc>
          <w:tcPr>
            <w:tcW w:w="1586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1149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Место</w:t>
            </w:r>
          </w:p>
        </w:tc>
        <w:tc>
          <w:tcPr>
            <w:tcW w:w="139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Выполнение</w:t>
            </w:r>
          </w:p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разряда</w:t>
            </w:r>
          </w:p>
        </w:tc>
      </w:tr>
      <w:tr w:rsidR="00AC25F2" w:rsidRPr="00AA0A44" w:rsidTr="00AA0A44">
        <w:tc>
          <w:tcPr>
            <w:tcW w:w="81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AC25F2" w:rsidRPr="00AA0A44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Малинова Евгения</w:t>
            </w:r>
          </w:p>
        </w:tc>
        <w:tc>
          <w:tcPr>
            <w:tcW w:w="851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Мал</w:t>
            </w:r>
          </w:p>
        </w:tc>
        <w:tc>
          <w:tcPr>
            <w:tcW w:w="110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2003</w:t>
            </w:r>
          </w:p>
        </w:tc>
        <w:tc>
          <w:tcPr>
            <w:tcW w:w="1586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3.36.40</w:t>
            </w:r>
          </w:p>
        </w:tc>
        <w:tc>
          <w:tcPr>
            <w:tcW w:w="1149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-</w:t>
            </w:r>
          </w:p>
        </w:tc>
      </w:tr>
    </w:tbl>
    <w:p w:rsidR="00AC25F2" w:rsidRPr="007B6516" w:rsidRDefault="00AC25F2" w:rsidP="00D9045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Девочки 2000 – 2001гр, 800м.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693"/>
        <w:gridCol w:w="851"/>
        <w:gridCol w:w="1107"/>
        <w:gridCol w:w="1586"/>
        <w:gridCol w:w="1149"/>
        <w:gridCol w:w="1397"/>
      </w:tblGrid>
      <w:tr w:rsidR="00AC25F2" w:rsidRPr="00AA0A44" w:rsidTr="00AA0A44">
        <w:tc>
          <w:tcPr>
            <w:tcW w:w="817" w:type="dxa"/>
          </w:tcPr>
          <w:p w:rsidR="00AC25F2" w:rsidRPr="00AA0A44" w:rsidRDefault="00AC25F2" w:rsidP="00AA0A44">
            <w:pPr>
              <w:spacing w:after="0" w:line="240" w:lineRule="auto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№п/п</w:t>
            </w:r>
          </w:p>
        </w:tc>
        <w:tc>
          <w:tcPr>
            <w:tcW w:w="2693" w:type="dxa"/>
          </w:tcPr>
          <w:p w:rsidR="00AC25F2" w:rsidRPr="00AA0A44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Фамилия, имя.</w:t>
            </w:r>
          </w:p>
        </w:tc>
        <w:tc>
          <w:tcPr>
            <w:tcW w:w="851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Т</w:t>
            </w:r>
          </w:p>
        </w:tc>
        <w:tc>
          <w:tcPr>
            <w:tcW w:w="110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Год. Рожд.</w:t>
            </w:r>
          </w:p>
        </w:tc>
        <w:tc>
          <w:tcPr>
            <w:tcW w:w="1586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1149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Место</w:t>
            </w:r>
          </w:p>
        </w:tc>
        <w:tc>
          <w:tcPr>
            <w:tcW w:w="139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Выполнение</w:t>
            </w:r>
          </w:p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разряда</w:t>
            </w:r>
          </w:p>
        </w:tc>
      </w:tr>
      <w:tr w:rsidR="00AC25F2" w:rsidRPr="00AA0A44" w:rsidTr="00AA0A44">
        <w:tc>
          <w:tcPr>
            <w:tcW w:w="81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AC25F2" w:rsidRPr="00AA0A44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Смовж Наталья</w:t>
            </w:r>
          </w:p>
        </w:tc>
        <w:tc>
          <w:tcPr>
            <w:tcW w:w="851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Б</w:t>
            </w:r>
          </w:p>
        </w:tc>
        <w:tc>
          <w:tcPr>
            <w:tcW w:w="110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2000</w:t>
            </w:r>
          </w:p>
        </w:tc>
        <w:tc>
          <w:tcPr>
            <w:tcW w:w="1586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2.57.40</w:t>
            </w:r>
          </w:p>
        </w:tc>
        <w:tc>
          <w:tcPr>
            <w:tcW w:w="1149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1ю</w:t>
            </w:r>
          </w:p>
        </w:tc>
      </w:tr>
      <w:tr w:rsidR="00AC25F2" w:rsidRPr="00AA0A44" w:rsidTr="00AA0A44">
        <w:tc>
          <w:tcPr>
            <w:tcW w:w="81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AC25F2" w:rsidRPr="00AA0A44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Евдокимова Алена</w:t>
            </w:r>
          </w:p>
        </w:tc>
        <w:tc>
          <w:tcPr>
            <w:tcW w:w="851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Б</w:t>
            </w:r>
          </w:p>
        </w:tc>
        <w:tc>
          <w:tcPr>
            <w:tcW w:w="110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2001</w:t>
            </w:r>
          </w:p>
        </w:tc>
        <w:tc>
          <w:tcPr>
            <w:tcW w:w="1586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2.58.79</w:t>
            </w:r>
          </w:p>
        </w:tc>
        <w:tc>
          <w:tcPr>
            <w:tcW w:w="1149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2</w:t>
            </w:r>
          </w:p>
        </w:tc>
        <w:tc>
          <w:tcPr>
            <w:tcW w:w="139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1ю</w:t>
            </w:r>
          </w:p>
        </w:tc>
      </w:tr>
    </w:tbl>
    <w:p w:rsidR="00AC25F2" w:rsidRPr="007B6516" w:rsidRDefault="00AC25F2" w:rsidP="00D9045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Девочки 1998 – 1999гр, 800м.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693"/>
        <w:gridCol w:w="851"/>
        <w:gridCol w:w="1107"/>
        <w:gridCol w:w="1586"/>
        <w:gridCol w:w="1149"/>
        <w:gridCol w:w="1397"/>
      </w:tblGrid>
      <w:tr w:rsidR="00AC25F2" w:rsidRPr="00AA0A44" w:rsidTr="00AA0A44">
        <w:tc>
          <w:tcPr>
            <w:tcW w:w="817" w:type="dxa"/>
          </w:tcPr>
          <w:p w:rsidR="00AC25F2" w:rsidRPr="00AA0A44" w:rsidRDefault="00AC25F2" w:rsidP="00AA0A44">
            <w:pPr>
              <w:spacing w:after="0" w:line="240" w:lineRule="auto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№п/п</w:t>
            </w:r>
          </w:p>
        </w:tc>
        <w:tc>
          <w:tcPr>
            <w:tcW w:w="2693" w:type="dxa"/>
          </w:tcPr>
          <w:p w:rsidR="00AC25F2" w:rsidRPr="00AA0A44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Фамилия, имя.</w:t>
            </w:r>
          </w:p>
        </w:tc>
        <w:tc>
          <w:tcPr>
            <w:tcW w:w="851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Т</w:t>
            </w:r>
          </w:p>
        </w:tc>
        <w:tc>
          <w:tcPr>
            <w:tcW w:w="110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Год. Рожд.</w:t>
            </w:r>
          </w:p>
        </w:tc>
        <w:tc>
          <w:tcPr>
            <w:tcW w:w="1586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1149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Место</w:t>
            </w:r>
          </w:p>
        </w:tc>
        <w:tc>
          <w:tcPr>
            <w:tcW w:w="139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Выполнение</w:t>
            </w:r>
          </w:p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разряда</w:t>
            </w:r>
          </w:p>
        </w:tc>
      </w:tr>
      <w:tr w:rsidR="00AC25F2" w:rsidRPr="00AA0A44" w:rsidTr="00AA0A44">
        <w:tc>
          <w:tcPr>
            <w:tcW w:w="81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AC25F2" w:rsidRPr="00AA0A44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Ткач Ксения</w:t>
            </w:r>
          </w:p>
        </w:tc>
        <w:tc>
          <w:tcPr>
            <w:tcW w:w="851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Каш</w:t>
            </w:r>
          </w:p>
        </w:tc>
        <w:tc>
          <w:tcPr>
            <w:tcW w:w="110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1998</w:t>
            </w:r>
          </w:p>
        </w:tc>
        <w:tc>
          <w:tcPr>
            <w:tcW w:w="1586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2.33.36</w:t>
            </w:r>
          </w:p>
        </w:tc>
        <w:tc>
          <w:tcPr>
            <w:tcW w:w="1149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2</w:t>
            </w:r>
          </w:p>
        </w:tc>
      </w:tr>
      <w:tr w:rsidR="00AC25F2" w:rsidRPr="00AA0A44" w:rsidTr="00AA0A44">
        <w:tc>
          <w:tcPr>
            <w:tcW w:w="81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AC25F2" w:rsidRPr="00AA0A44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 xml:space="preserve">Высоцкая Анна </w:t>
            </w:r>
          </w:p>
        </w:tc>
        <w:tc>
          <w:tcPr>
            <w:tcW w:w="851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Каш</w:t>
            </w:r>
          </w:p>
        </w:tc>
        <w:tc>
          <w:tcPr>
            <w:tcW w:w="110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1998</w:t>
            </w:r>
          </w:p>
        </w:tc>
        <w:tc>
          <w:tcPr>
            <w:tcW w:w="1586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2.53.32</w:t>
            </w:r>
          </w:p>
        </w:tc>
        <w:tc>
          <w:tcPr>
            <w:tcW w:w="1149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2</w:t>
            </w:r>
          </w:p>
        </w:tc>
        <w:tc>
          <w:tcPr>
            <w:tcW w:w="139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1ю</w:t>
            </w:r>
          </w:p>
        </w:tc>
      </w:tr>
      <w:tr w:rsidR="00AC25F2" w:rsidRPr="00AA0A44" w:rsidTr="00AA0A44">
        <w:tc>
          <w:tcPr>
            <w:tcW w:w="81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AC25F2" w:rsidRPr="00AA0A44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Власенко Мария</w:t>
            </w:r>
          </w:p>
        </w:tc>
        <w:tc>
          <w:tcPr>
            <w:tcW w:w="851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Б</w:t>
            </w:r>
          </w:p>
        </w:tc>
        <w:tc>
          <w:tcPr>
            <w:tcW w:w="110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1999</w:t>
            </w:r>
          </w:p>
        </w:tc>
        <w:tc>
          <w:tcPr>
            <w:tcW w:w="1586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2.56.96</w:t>
            </w:r>
          </w:p>
        </w:tc>
        <w:tc>
          <w:tcPr>
            <w:tcW w:w="1149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3</w:t>
            </w:r>
          </w:p>
        </w:tc>
        <w:tc>
          <w:tcPr>
            <w:tcW w:w="139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1ю</w:t>
            </w:r>
          </w:p>
        </w:tc>
      </w:tr>
    </w:tbl>
    <w:p w:rsidR="00AC25F2" w:rsidRPr="007B6516" w:rsidRDefault="00AC25F2" w:rsidP="00D9045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Мальчики 2000 – 2001гр, 800м.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693"/>
        <w:gridCol w:w="851"/>
        <w:gridCol w:w="1107"/>
        <w:gridCol w:w="1586"/>
        <w:gridCol w:w="1149"/>
        <w:gridCol w:w="1397"/>
      </w:tblGrid>
      <w:tr w:rsidR="00AC25F2" w:rsidRPr="00AA0A44" w:rsidTr="00AA0A44">
        <w:tc>
          <w:tcPr>
            <w:tcW w:w="817" w:type="dxa"/>
          </w:tcPr>
          <w:p w:rsidR="00AC25F2" w:rsidRPr="00AA0A44" w:rsidRDefault="00AC25F2" w:rsidP="00AA0A44">
            <w:pPr>
              <w:spacing w:after="0" w:line="240" w:lineRule="auto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№п/п</w:t>
            </w:r>
          </w:p>
        </w:tc>
        <w:tc>
          <w:tcPr>
            <w:tcW w:w="2693" w:type="dxa"/>
          </w:tcPr>
          <w:p w:rsidR="00AC25F2" w:rsidRPr="00AA0A44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Фамилия, имя.</w:t>
            </w:r>
          </w:p>
        </w:tc>
        <w:tc>
          <w:tcPr>
            <w:tcW w:w="851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Т</w:t>
            </w:r>
          </w:p>
        </w:tc>
        <w:tc>
          <w:tcPr>
            <w:tcW w:w="110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Год. Рожд.</w:t>
            </w:r>
          </w:p>
        </w:tc>
        <w:tc>
          <w:tcPr>
            <w:tcW w:w="1586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1149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Место</w:t>
            </w:r>
          </w:p>
        </w:tc>
        <w:tc>
          <w:tcPr>
            <w:tcW w:w="139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Выполнение</w:t>
            </w:r>
          </w:p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разряда</w:t>
            </w:r>
          </w:p>
        </w:tc>
      </w:tr>
      <w:tr w:rsidR="00AC25F2" w:rsidRPr="00AA0A44" w:rsidTr="00AA0A44">
        <w:tc>
          <w:tcPr>
            <w:tcW w:w="81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AC25F2" w:rsidRPr="00AA0A44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Копейкин Дмитрий</w:t>
            </w:r>
          </w:p>
        </w:tc>
        <w:tc>
          <w:tcPr>
            <w:tcW w:w="851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Б</w:t>
            </w:r>
          </w:p>
        </w:tc>
        <w:tc>
          <w:tcPr>
            <w:tcW w:w="110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2000</w:t>
            </w:r>
          </w:p>
        </w:tc>
        <w:tc>
          <w:tcPr>
            <w:tcW w:w="1586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2.22.80</w:t>
            </w:r>
          </w:p>
        </w:tc>
        <w:tc>
          <w:tcPr>
            <w:tcW w:w="1149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1ю</w:t>
            </w:r>
          </w:p>
        </w:tc>
      </w:tr>
      <w:tr w:rsidR="00AC25F2" w:rsidRPr="00AA0A44" w:rsidTr="00AA0A44">
        <w:tc>
          <w:tcPr>
            <w:tcW w:w="81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AC25F2" w:rsidRPr="00AA0A44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Прокопьев Данила</w:t>
            </w:r>
          </w:p>
        </w:tc>
        <w:tc>
          <w:tcPr>
            <w:tcW w:w="851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Б</w:t>
            </w:r>
          </w:p>
        </w:tc>
        <w:tc>
          <w:tcPr>
            <w:tcW w:w="110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2000</w:t>
            </w:r>
          </w:p>
        </w:tc>
        <w:tc>
          <w:tcPr>
            <w:tcW w:w="1586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2.43.66</w:t>
            </w:r>
          </w:p>
        </w:tc>
        <w:tc>
          <w:tcPr>
            <w:tcW w:w="1149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2</w:t>
            </w:r>
          </w:p>
        </w:tc>
        <w:tc>
          <w:tcPr>
            <w:tcW w:w="139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3ю</w:t>
            </w:r>
          </w:p>
        </w:tc>
      </w:tr>
      <w:tr w:rsidR="00AC25F2" w:rsidRPr="00AA0A44" w:rsidTr="00AA0A44">
        <w:tc>
          <w:tcPr>
            <w:tcW w:w="81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AC25F2" w:rsidRPr="00AA0A44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Стариков Алексей</w:t>
            </w:r>
          </w:p>
        </w:tc>
        <w:tc>
          <w:tcPr>
            <w:tcW w:w="851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Б</w:t>
            </w:r>
          </w:p>
        </w:tc>
        <w:tc>
          <w:tcPr>
            <w:tcW w:w="110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2001</w:t>
            </w:r>
          </w:p>
        </w:tc>
        <w:tc>
          <w:tcPr>
            <w:tcW w:w="1586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2.44.85</w:t>
            </w:r>
          </w:p>
        </w:tc>
        <w:tc>
          <w:tcPr>
            <w:tcW w:w="1149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3</w:t>
            </w:r>
          </w:p>
        </w:tc>
        <w:tc>
          <w:tcPr>
            <w:tcW w:w="139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3ю</w:t>
            </w:r>
          </w:p>
        </w:tc>
      </w:tr>
      <w:tr w:rsidR="00AC25F2" w:rsidRPr="00AA0A44" w:rsidTr="00AA0A44">
        <w:tc>
          <w:tcPr>
            <w:tcW w:w="81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AC25F2" w:rsidRPr="00AA0A44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Титов Александр</w:t>
            </w:r>
          </w:p>
        </w:tc>
        <w:tc>
          <w:tcPr>
            <w:tcW w:w="851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Мал</w:t>
            </w:r>
          </w:p>
        </w:tc>
        <w:tc>
          <w:tcPr>
            <w:tcW w:w="110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2000</w:t>
            </w:r>
          </w:p>
        </w:tc>
        <w:tc>
          <w:tcPr>
            <w:tcW w:w="1586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2.57.24</w:t>
            </w:r>
          </w:p>
        </w:tc>
        <w:tc>
          <w:tcPr>
            <w:tcW w:w="1149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4</w:t>
            </w:r>
          </w:p>
        </w:tc>
        <w:tc>
          <w:tcPr>
            <w:tcW w:w="139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25F2" w:rsidRPr="00AA0A44" w:rsidTr="00AA0A44">
        <w:tc>
          <w:tcPr>
            <w:tcW w:w="81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AC25F2" w:rsidRPr="00AA0A44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Антонов Максим</w:t>
            </w:r>
          </w:p>
        </w:tc>
        <w:tc>
          <w:tcPr>
            <w:tcW w:w="851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Б</w:t>
            </w:r>
          </w:p>
        </w:tc>
        <w:tc>
          <w:tcPr>
            <w:tcW w:w="110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2001</w:t>
            </w:r>
          </w:p>
        </w:tc>
        <w:tc>
          <w:tcPr>
            <w:tcW w:w="1586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2.57.90</w:t>
            </w:r>
          </w:p>
        </w:tc>
        <w:tc>
          <w:tcPr>
            <w:tcW w:w="1149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5</w:t>
            </w:r>
          </w:p>
        </w:tc>
        <w:tc>
          <w:tcPr>
            <w:tcW w:w="139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25F2" w:rsidRPr="00AA0A44" w:rsidTr="00AA0A44">
        <w:tc>
          <w:tcPr>
            <w:tcW w:w="81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AC25F2" w:rsidRPr="00AA0A44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Шагов Виталий</w:t>
            </w:r>
          </w:p>
        </w:tc>
        <w:tc>
          <w:tcPr>
            <w:tcW w:w="851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Б</w:t>
            </w:r>
          </w:p>
        </w:tc>
        <w:tc>
          <w:tcPr>
            <w:tcW w:w="110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2001</w:t>
            </w:r>
          </w:p>
        </w:tc>
        <w:tc>
          <w:tcPr>
            <w:tcW w:w="1586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3.10.74</w:t>
            </w:r>
          </w:p>
        </w:tc>
        <w:tc>
          <w:tcPr>
            <w:tcW w:w="1149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6</w:t>
            </w:r>
          </w:p>
        </w:tc>
        <w:tc>
          <w:tcPr>
            <w:tcW w:w="139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25F2" w:rsidRPr="00AA0A44" w:rsidTr="00AA0A44">
        <w:tc>
          <w:tcPr>
            <w:tcW w:w="81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AC25F2" w:rsidRPr="00AA0A44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Скосырский Артем</w:t>
            </w:r>
          </w:p>
        </w:tc>
        <w:tc>
          <w:tcPr>
            <w:tcW w:w="851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Б</w:t>
            </w:r>
          </w:p>
        </w:tc>
        <w:tc>
          <w:tcPr>
            <w:tcW w:w="110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2001</w:t>
            </w:r>
          </w:p>
        </w:tc>
        <w:tc>
          <w:tcPr>
            <w:tcW w:w="1586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3.11.21</w:t>
            </w:r>
          </w:p>
        </w:tc>
        <w:tc>
          <w:tcPr>
            <w:tcW w:w="1149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7</w:t>
            </w:r>
          </w:p>
        </w:tc>
        <w:tc>
          <w:tcPr>
            <w:tcW w:w="139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25F2" w:rsidRPr="00AA0A44" w:rsidTr="00AA0A44">
        <w:tc>
          <w:tcPr>
            <w:tcW w:w="81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AC25F2" w:rsidRPr="00AA0A44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Ронжин Андрей</w:t>
            </w:r>
          </w:p>
        </w:tc>
        <w:tc>
          <w:tcPr>
            <w:tcW w:w="851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Б</w:t>
            </w:r>
          </w:p>
        </w:tc>
        <w:tc>
          <w:tcPr>
            <w:tcW w:w="110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2001</w:t>
            </w:r>
          </w:p>
        </w:tc>
        <w:tc>
          <w:tcPr>
            <w:tcW w:w="1586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3.16.25</w:t>
            </w:r>
          </w:p>
        </w:tc>
        <w:tc>
          <w:tcPr>
            <w:tcW w:w="1149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8</w:t>
            </w:r>
          </w:p>
        </w:tc>
        <w:tc>
          <w:tcPr>
            <w:tcW w:w="139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C25F2" w:rsidRPr="007B6516" w:rsidRDefault="00AC25F2" w:rsidP="00D9045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Мальчики 1998 – 1999гр, 800м.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693"/>
        <w:gridCol w:w="851"/>
        <w:gridCol w:w="1107"/>
        <w:gridCol w:w="1586"/>
        <w:gridCol w:w="1149"/>
        <w:gridCol w:w="1397"/>
      </w:tblGrid>
      <w:tr w:rsidR="00AC25F2" w:rsidRPr="00AA0A44" w:rsidTr="00AA0A44">
        <w:tc>
          <w:tcPr>
            <w:tcW w:w="817" w:type="dxa"/>
          </w:tcPr>
          <w:p w:rsidR="00AC25F2" w:rsidRPr="00AA0A44" w:rsidRDefault="00AC25F2" w:rsidP="00AA0A44">
            <w:pPr>
              <w:spacing w:after="0" w:line="240" w:lineRule="auto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№п/п</w:t>
            </w:r>
          </w:p>
        </w:tc>
        <w:tc>
          <w:tcPr>
            <w:tcW w:w="2693" w:type="dxa"/>
          </w:tcPr>
          <w:p w:rsidR="00AC25F2" w:rsidRPr="00AA0A44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Фамилия, имя.</w:t>
            </w:r>
          </w:p>
        </w:tc>
        <w:tc>
          <w:tcPr>
            <w:tcW w:w="851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Т</w:t>
            </w:r>
          </w:p>
        </w:tc>
        <w:tc>
          <w:tcPr>
            <w:tcW w:w="110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Год. Рожд.</w:t>
            </w:r>
          </w:p>
        </w:tc>
        <w:tc>
          <w:tcPr>
            <w:tcW w:w="1586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1149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Место</w:t>
            </w:r>
          </w:p>
        </w:tc>
        <w:tc>
          <w:tcPr>
            <w:tcW w:w="139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Выполнение</w:t>
            </w:r>
          </w:p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разряда</w:t>
            </w:r>
          </w:p>
        </w:tc>
      </w:tr>
      <w:tr w:rsidR="00AC25F2" w:rsidRPr="00AA0A44" w:rsidTr="00AA0A44">
        <w:tc>
          <w:tcPr>
            <w:tcW w:w="81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AC25F2" w:rsidRPr="00AA0A44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Куликов Юрий</w:t>
            </w:r>
          </w:p>
        </w:tc>
        <w:tc>
          <w:tcPr>
            <w:tcW w:w="851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Б</w:t>
            </w:r>
          </w:p>
        </w:tc>
        <w:tc>
          <w:tcPr>
            <w:tcW w:w="110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1998</w:t>
            </w:r>
          </w:p>
        </w:tc>
        <w:tc>
          <w:tcPr>
            <w:tcW w:w="1586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2.10.13</w:t>
            </w:r>
          </w:p>
        </w:tc>
        <w:tc>
          <w:tcPr>
            <w:tcW w:w="1149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3</w:t>
            </w:r>
          </w:p>
        </w:tc>
      </w:tr>
      <w:tr w:rsidR="00AC25F2" w:rsidRPr="00AA0A44" w:rsidTr="00AA0A44">
        <w:tc>
          <w:tcPr>
            <w:tcW w:w="81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AC25F2" w:rsidRPr="00AA0A44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Бырдин Святослав</w:t>
            </w:r>
          </w:p>
        </w:tc>
        <w:tc>
          <w:tcPr>
            <w:tcW w:w="851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Б</w:t>
            </w:r>
          </w:p>
        </w:tc>
        <w:tc>
          <w:tcPr>
            <w:tcW w:w="110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1999</w:t>
            </w:r>
          </w:p>
        </w:tc>
        <w:tc>
          <w:tcPr>
            <w:tcW w:w="1586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2.17.62</w:t>
            </w:r>
          </w:p>
        </w:tc>
        <w:tc>
          <w:tcPr>
            <w:tcW w:w="1149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2</w:t>
            </w:r>
          </w:p>
        </w:tc>
        <w:tc>
          <w:tcPr>
            <w:tcW w:w="139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3</w:t>
            </w:r>
          </w:p>
        </w:tc>
      </w:tr>
      <w:tr w:rsidR="00AC25F2" w:rsidRPr="00AA0A44" w:rsidTr="00AA0A44">
        <w:tc>
          <w:tcPr>
            <w:tcW w:w="81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AC25F2" w:rsidRPr="00AA0A44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Куньков Дмитрий</w:t>
            </w:r>
          </w:p>
        </w:tc>
        <w:tc>
          <w:tcPr>
            <w:tcW w:w="851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Б</w:t>
            </w:r>
          </w:p>
        </w:tc>
        <w:tc>
          <w:tcPr>
            <w:tcW w:w="110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1999</w:t>
            </w:r>
          </w:p>
        </w:tc>
        <w:tc>
          <w:tcPr>
            <w:tcW w:w="1586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2.24.64</w:t>
            </w:r>
          </w:p>
        </w:tc>
        <w:tc>
          <w:tcPr>
            <w:tcW w:w="1149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3</w:t>
            </w:r>
          </w:p>
        </w:tc>
        <w:tc>
          <w:tcPr>
            <w:tcW w:w="139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1ю</w:t>
            </w:r>
          </w:p>
        </w:tc>
      </w:tr>
      <w:tr w:rsidR="00AC25F2" w:rsidRPr="00AA0A44" w:rsidTr="00AA0A44">
        <w:tc>
          <w:tcPr>
            <w:tcW w:w="81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AC25F2" w:rsidRPr="00AA0A44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Поляков Игорь</w:t>
            </w:r>
          </w:p>
        </w:tc>
        <w:tc>
          <w:tcPr>
            <w:tcW w:w="851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Б</w:t>
            </w:r>
          </w:p>
        </w:tc>
        <w:tc>
          <w:tcPr>
            <w:tcW w:w="110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1998</w:t>
            </w:r>
          </w:p>
        </w:tc>
        <w:tc>
          <w:tcPr>
            <w:tcW w:w="1586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2.28.70</w:t>
            </w:r>
          </w:p>
        </w:tc>
        <w:tc>
          <w:tcPr>
            <w:tcW w:w="1149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4</w:t>
            </w:r>
          </w:p>
        </w:tc>
        <w:tc>
          <w:tcPr>
            <w:tcW w:w="139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1ю</w:t>
            </w:r>
          </w:p>
        </w:tc>
      </w:tr>
      <w:tr w:rsidR="00AC25F2" w:rsidRPr="00AA0A44" w:rsidTr="00AA0A44">
        <w:tc>
          <w:tcPr>
            <w:tcW w:w="81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AC25F2" w:rsidRPr="00AA0A44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Хомяков Иван</w:t>
            </w:r>
          </w:p>
        </w:tc>
        <w:tc>
          <w:tcPr>
            <w:tcW w:w="851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Каш</w:t>
            </w:r>
          </w:p>
        </w:tc>
        <w:tc>
          <w:tcPr>
            <w:tcW w:w="110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1999</w:t>
            </w:r>
          </w:p>
        </w:tc>
        <w:tc>
          <w:tcPr>
            <w:tcW w:w="1586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2.32.03</w:t>
            </w:r>
          </w:p>
        </w:tc>
        <w:tc>
          <w:tcPr>
            <w:tcW w:w="1149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5</w:t>
            </w:r>
          </w:p>
        </w:tc>
        <w:tc>
          <w:tcPr>
            <w:tcW w:w="139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2ю</w:t>
            </w:r>
          </w:p>
        </w:tc>
      </w:tr>
    </w:tbl>
    <w:p w:rsidR="00AC25F2" w:rsidRPr="007B6516" w:rsidRDefault="00AC25F2" w:rsidP="00D9045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Мальчики 1996 – 1997гр, 800м.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693"/>
        <w:gridCol w:w="851"/>
        <w:gridCol w:w="1107"/>
        <w:gridCol w:w="1586"/>
        <w:gridCol w:w="1149"/>
        <w:gridCol w:w="1397"/>
      </w:tblGrid>
      <w:tr w:rsidR="00AC25F2" w:rsidRPr="00AA0A44" w:rsidTr="00AA0A44">
        <w:tc>
          <w:tcPr>
            <w:tcW w:w="817" w:type="dxa"/>
          </w:tcPr>
          <w:p w:rsidR="00AC25F2" w:rsidRPr="00AA0A44" w:rsidRDefault="00AC25F2" w:rsidP="00AA0A44">
            <w:pPr>
              <w:spacing w:after="0" w:line="240" w:lineRule="auto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№п/п</w:t>
            </w:r>
          </w:p>
        </w:tc>
        <w:tc>
          <w:tcPr>
            <w:tcW w:w="2693" w:type="dxa"/>
          </w:tcPr>
          <w:p w:rsidR="00AC25F2" w:rsidRPr="00AA0A44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Фамилия, имя.</w:t>
            </w:r>
          </w:p>
        </w:tc>
        <w:tc>
          <w:tcPr>
            <w:tcW w:w="851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Т</w:t>
            </w:r>
          </w:p>
        </w:tc>
        <w:tc>
          <w:tcPr>
            <w:tcW w:w="110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Год. Рожд.</w:t>
            </w:r>
          </w:p>
        </w:tc>
        <w:tc>
          <w:tcPr>
            <w:tcW w:w="1586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1149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Место</w:t>
            </w:r>
          </w:p>
        </w:tc>
        <w:tc>
          <w:tcPr>
            <w:tcW w:w="139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Выполнение</w:t>
            </w:r>
          </w:p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разряда</w:t>
            </w:r>
          </w:p>
        </w:tc>
      </w:tr>
      <w:tr w:rsidR="00AC25F2" w:rsidRPr="00AA0A44" w:rsidTr="00AA0A44">
        <w:tc>
          <w:tcPr>
            <w:tcW w:w="81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AC25F2" w:rsidRPr="00AA0A44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Воронков Вадим</w:t>
            </w:r>
          </w:p>
        </w:tc>
        <w:tc>
          <w:tcPr>
            <w:tcW w:w="851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Каш</w:t>
            </w:r>
          </w:p>
        </w:tc>
        <w:tc>
          <w:tcPr>
            <w:tcW w:w="110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1996</w:t>
            </w:r>
          </w:p>
        </w:tc>
        <w:tc>
          <w:tcPr>
            <w:tcW w:w="1586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2.13.32</w:t>
            </w:r>
          </w:p>
        </w:tc>
        <w:tc>
          <w:tcPr>
            <w:tcW w:w="1149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1</w:t>
            </w:r>
          </w:p>
        </w:tc>
        <w:tc>
          <w:tcPr>
            <w:tcW w:w="139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3</w:t>
            </w:r>
          </w:p>
        </w:tc>
      </w:tr>
      <w:tr w:rsidR="00AC25F2" w:rsidRPr="00AA0A44" w:rsidTr="00AA0A44">
        <w:tc>
          <w:tcPr>
            <w:tcW w:w="81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AC25F2" w:rsidRPr="00AA0A44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Сумник Дамодар</w:t>
            </w:r>
          </w:p>
        </w:tc>
        <w:tc>
          <w:tcPr>
            <w:tcW w:w="851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Б</w:t>
            </w:r>
          </w:p>
        </w:tc>
        <w:tc>
          <w:tcPr>
            <w:tcW w:w="110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19943</w:t>
            </w:r>
          </w:p>
        </w:tc>
        <w:tc>
          <w:tcPr>
            <w:tcW w:w="1586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2.16.94</w:t>
            </w:r>
          </w:p>
        </w:tc>
        <w:tc>
          <w:tcPr>
            <w:tcW w:w="1149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2</w:t>
            </w:r>
          </w:p>
        </w:tc>
        <w:tc>
          <w:tcPr>
            <w:tcW w:w="139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3</w:t>
            </w:r>
          </w:p>
        </w:tc>
      </w:tr>
      <w:tr w:rsidR="00AC25F2" w:rsidRPr="00AA0A44" w:rsidTr="00AA0A44">
        <w:tc>
          <w:tcPr>
            <w:tcW w:w="81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AC25F2" w:rsidRPr="00AA0A44" w:rsidRDefault="00AC25F2" w:rsidP="00AA0A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Николаенков Александр</w:t>
            </w:r>
          </w:p>
        </w:tc>
        <w:tc>
          <w:tcPr>
            <w:tcW w:w="851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Каш</w:t>
            </w:r>
          </w:p>
        </w:tc>
        <w:tc>
          <w:tcPr>
            <w:tcW w:w="110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1997</w:t>
            </w:r>
          </w:p>
        </w:tc>
        <w:tc>
          <w:tcPr>
            <w:tcW w:w="1586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2.24.72</w:t>
            </w:r>
          </w:p>
        </w:tc>
        <w:tc>
          <w:tcPr>
            <w:tcW w:w="1149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3</w:t>
            </w:r>
          </w:p>
        </w:tc>
        <w:tc>
          <w:tcPr>
            <w:tcW w:w="1397" w:type="dxa"/>
          </w:tcPr>
          <w:p w:rsidR="00AC25F2" w:rsidRPr="00AA0A44" w:rsidRDefault="00AC25F2" w:rsidP="00AA0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A44">
              <w:rPr>
                <w:rFonts w:ascii="Times New Roman" w:hAnsi="Times New Roman"/>
              </w:rPr>
              <w:t>1ю</w:t>
            </w:r>
          </w:p>
        </w:tc>
      </w:tr>
    </w:tbl>
    <w:p w:rsidR="00AC25F2" w:rsidRDefault="00AC25F2" w:rsidP="00981C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присутствовало 236 человек (196 по л/а): Б - 60; Мал - 43; Н - 58; Мит - 35; Каш - 40.</w:t>
      </w:r>
    </w:p>
    <w:p w:rsidR="00AC25F2" w:rsidRDefault="00AC25F2" w:rsidP="00981C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судья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Митрофанов Ю.Р.</w:t>
      </w:r>
    </w:p>
    <w:p w:rsidR="00AC25F2" w:rsidRPr="002A6E9E" w:rsidRDefault="00AC25F2" w:rsidP="00981C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секретарь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Малинова И.Н.</w:t>
      </w:r>
    </w:p>
    <w:sectPr w:rsidR="00AC25F2" w:rsidRPr="002A6E9E" w:rsidSect="003A709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516"/>
    <w:rsid w:val="000014E9"/>
    <w:rsid w:val="00003C4F"/>
    <w:rsid w:val="000076D7"/>
    <w:rsid w:val="000131A2"/>
    <w:rsid w:val="00037E5F"/>
    <w:rsid w:val="00065A7D"/>
    <w:rsid w:val="00067A57"/>
    <w:rsid w:val="00072F7A"/>
    <w:rsid w:val="000A1B46"/>
    <w:rsid w:val="000B6573"/>
    <w:rsid w:val="000E5084"/>
    <w:rsid w:val="000F60D1"/>
    <w:rsid w:val="001072B7"/>
    <w:rsid w:val="001A4370"/>
    <w:rsid w:val="001F3243"/>
    <w:rsid w:val="00275107"/>
    <w:rsid w:val="002A6E9E"/>
    <w:rsid w:val="00376E84"/>
    <w:rsid w:val="003A709A"/>
    <w:rsid w:val="003A7C9E"/>
    <w:rsid w:val="00432408"/>
    <w:rsid w:val="00436A8C"/>
    <w:rsid w:val="0044271C"/>
    <w:rsid w:val="00447EE7"/>
    <w:rsid w:val="004B405B"/>
    <w:rsid w:val="00510CE6"/>
    <w:rsid w:val="00516787"/>
    <w:rsid w:val="005947C4"/>
    <w:rsid w:val="00595159"/>
    <w:rsid w:val="005B2B5B"/>
    <w:rsid w:val="006103D6"/>
    <w:rsid w:val="0067243C"/>
    <w:rsid w:val="006852C0"/>
    <w:rsid w:val="006B4C15"/>
    <w:rsid w:val="006F4473"/>
    <w:rsid w:val="0070798D"/>
    <w:rsid w:val="00784601"/>
    <w:rsid w:val="00784992"/>
    <w:rsid w:val="007973B6"/>
    <w:rsid w:val="007B611E"/>
    <w:rsid w:val="007B6516"/>
    <w:rsid w:val="007F5B05"/>
    <w:rsid w:val="008101EE"/>
    <w:rsid w:val="00820BF0"/>
    <w:rsid w:val="00833CA0"/>
    <w:rsid w:val="00850C30"/>
    <w:rsid w:val="008A68A6"/>
    <w:rsid w:val="00900BE1"/>
    <w:rsid w:val="009014BD"/>
    <w:rsid w:val="00941C2C"/>
    <w:rsid w:val="009514D3"/>
    <w:rsid w:val="00960807"/>
    <w:rsid w:val="00974462"/>
    <w:rsid w:val="00981CF3"/>
    <w:rsid w:val="009C7BA9"/>
    <w:rsid w:val="009E1062"/>
    <w:rsid w:val="009F4652"/>
    <w:rsid w:val="00A03EEC"/>
    <w:rsid w:val="00A13BFE"/>
    <w:rsid w:val="00A159DE"/>
    <w:rsid w:val="00A46596"/>
    <w:rsid w:val="00A863D3"/>
    <w:rsid w:val="00AA0A44"/>
    <w:rsid w:val="00AB52EB"/>
    <w:rsid w:val="00AC25F2"/>
    <w:rsid w:val="00B2278F"/>
    <w:rsid w:val="00B33805"/>
    <w:rsid w:val="00B34E25"/>
    <w:rsid w:val="00B37368"/>
    <w:rsid w:val="00B82477"/>
    <w:rsid w:val="00B84A96"/>
    <w:rsid w:val="00BA477D"/>
    <w:rsid w:val="00C47871"/>
    <w:rsid w:val="00C521BA"/>
    <w:rsid w:val="00D111E1"/>
    <w:rsid w:val="00D27723"/>
    <w:rsid w:val="00D31168"/>
    <w:rsid w:val="00D45873"/>
    <w:rsid w:val="00D54915"/>
    <w:rsid w:val="00D71B7F"/>
    <w:rsid w:val="00D9045F"/>
    <w:rsid w:val="00DF1F67"/>
    <w:rsid w:val="00E40646"/>
    <w:rsid w:val="00E726EE"/>
    <w:rsid w:val="00EC193C"/>
    <w:rsid w:val="00ED4963"/>
    <w:rsid w:val="00F23098"/>
    <w:rsid w:val="00F42FDD"/>
    <w:rsid w:val="00FB175C"/>
    <w:rsid w:val="00FB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E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6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5</Pages>
  <Words>2222</Words>
  <Characters>9159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director</cp:lastModifiedBy>
  <cp:revision>23</cp:revision>
  <cp:lastPrinted>2013-10-14T09:20:00Z</cp:lastPrinted>
  <dcterms:created xsi:type="dcterms:W3CDTF">2013-10-11T19:44:00Z</dcterms:created>
  <dcterms:modified xsi:type="dcterms:W3CDTF">2013-10-14T09:40:00Z</dcterms:modified>
</cp:coreProperties>
</file>