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9A" w:rsidRDefault="00712A9A" w:rsidP="00224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E40">
        <w:rPr>
          <w:rFonts w:ascii="Times New Roman" w:hAnsi="Times New Roman"/>
          <w:sz w:val="28"/>
          <w:szCs w:val="28"/>
          <w:lang w:eastAsia="ru-RU"/>
        </w:rPr>
        <w:t xml:space="preserve">С 1 января </w:t>
      </w:r>
      <w:smartTag w:uri="urn:schemas-microsoft-com:office:smarttags" w:element="metricconverter">
        <w:smartTagPr>
          <w:attr w:name="ProductID" w:val="2014 г"/>
        </w:smartTagPr>
        <w:r w:rsidRPr="00224E40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224E40">
        <w:rPr>
          <w:rFonts w:ascii="Times New Roman" w:hAnsi="Times New Roman"/>
          <w:sz w:val="28"/>
          <w:szCs w:val="28"/>
          <w:lang w:eastAsia="ru-RU"/>
        </w:rPr>
        <w:t>. вступил в силу Федеральный закон № 389-ФЗ от 28.12.2013 «О внесении изменений в статью 27 Федерального закона «О порядке выезда из Российской Федерации и въезда в Российскую Федерацию» и статью 5 Ф</w:t>
      </w:r>
      <w:bookmarkStart w:id="0" w:name="_GoBack"/>
      <w:bookmarkEnd w:id="0"/>
      <w:r w:rsidRPr="00224E40">
        <w:rPr>
          <w:rFonts w:ascii="Times New Roman" w:hAnsi="Times New Roman"/>
          <w:sz w:val="28"/>
          <w:szCs w:val="28"/>
          <w:lang w:eastAsia="ru-RU"/>
        </w:rPr>
        <w:t>едерального закона «О правовом положении иностранных г</w:t>
      </w:r>
      <w:r>
        <w:rPr>
          <w:rFonts w:ascii="Times New Roman" w:hAnsi="Times New Roman"/>
          <w:sz w:val="28"/>
          <w:szCs w:val="28"/>
          <w:lang w:eastAsia="ru-RU"/>
        </w:rPr>
        <w:t>раждан в Российской Федерации».</w:t>
      </w:r>
    </w:p>
    <w:p w:rsidR="00712A9A" w:rsidRDefault="00712A9A" w:rsidP="00224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E40">
        <w:rPr>
          <w:rFonts w:ascii="Times New Roman" w:hAnsi="Times New Roman"/>
          <w:sz w:val="28"/>
          <w:szCs w:val="28"/>
          <w:lang w:eastAsia="ru-RU"/>
        </w:rPr>
        <w:t>В соответствии с внесенными изменениями срок временного пребывания в Российской Федерации иностранного гражданина, прибывшего в Российскую Федерацию в порядке, не требующем получения визы, не может превышать девяносто суток суммарно в течение каждого периода в сто восемьдесят суток.</w:t>
      </w:r>
    </w:p>
    <w:p w:rsidR="00712A9A" w:rsidRDefault="00712A9A" w:rsidP="00224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E40">
        <w:rPr>
          <w:rFonts w:ascii="Times New Roman" w:hAnsi="Times New Roman"/>
          <w:sz w:val="28"/>
          <w:szCs w:val="28"/>
          <w:lang w:eastAsia="ru-RU"/>
        </w:rPr>
        <w:t>В случае, если в период своего предыдущего пребывания в Российской Федерации иностранный гражданин превысил срок пребывания в девяносто суток суммарно в течение каждого периода в сто восемьдесят суток въезд в Российскую Федерацию ему будет не разрешен в те</w:t>
      </w:r>
      <w:r>
        <w:rPr>
          <w:rFonts w:ascii="Times New Roman" w:hAnsi="Times New Roman"/>
          <w:sz w:val="28"/>
          <w:szCs w:val="28"/>
          <w:lang w:eastAsia="ru-RU"/>
        </w:rPr>
        <w:t>чение трех лет со дня выезда.</w:t>
      </w:r>
    </w:p>
    <w:p w:rsidR="00712A9A" w:rsidRPr="00224E40" w:rsidRDefault="00712A9A" w:rsidP="00224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E40">
        <w:rPr>
          <w:rFonts w:ascii="Times New Roman" w:hAnsi="Times New Roman"/>
          <w:sz w:val="28"/>
          <w:szCs w:val="28"/>
          <w:lang w:eastAsia="ru-RU"/>
        </w:rPr>
        <w:t xml:space="preserve">Действие данного закона распространяется на иностранных граждан и лиц без гражданства, прибывших на территорию Российской Федерации после 1 января </w:t>
      </w:r>
      <w:smartTag w:uri="urn:schemas-microsoft-com:office:smarttags" w:element="metricconverter">
        <w:smartTagPr>
          <w:attr w:name="ProductID" w:val="2014 г"/>
        </w:smartTagPr>
        <w:r w:rsidRPr="00224E40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224E40">
        <w:rPr>
          <w:rFonts w:ascii="Times New Roman" w:hAnsi="Times New Roman"/>
          <w:sz w:val="28"/>
          <w:szCs w:val="28"/>
          <w:lang w:eastAsia="ru-RU"/>
        </w:rPr>
        <w:t>.</w:t>
      </w:r>
    </w:p>
    <w:p w:rsidR="00712A9A" w:rsidRDefault="00712A9A" w:rsidP="00224E40">
      <w:pPr>
        <w:ind w:firstLine="709"/>
      </w:pPr>
    </w:p>
    <w:p w:rsidR="00712A9A" w:rsidRDefault="00712A9A" w:rsidP="00224E40">
      <w:pPr>
        <w:ind w:firstLine="709"/>
      </w:pPr>
    </w:p>
    <w:p w:rsidR="00712A9A" w:rsidRPr="00224E40" w:rsidRDefault="00712A9A" w:rsidP="00224E40">
      <w:pPr>
        <w:rPr>
          <w:rFonts w:ascii="Times New Roman" w:hAnsi="Times New Roman"/>
          <w:sz w:val="28"/>
          <w:szCs w:val="28"/>
        </w:rPr>
      </w:pPr>
      <w:r w:rsidRPr="00224E40">
        <w:rPr>
          <w:rFonts w:ascii="Times New Roman" w:hAnsi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224E40">
        <w:rPr>
          <w:rFonts w:ascii="Times New Roman" w:hAnsi="Times New Roman"/>
          <w:sz w:val="28"/>
          <w:szCs w:val="28"/>
        </w:rPr>
        <w:t>Подвигина А.Ю.</w:t>
      </w:r>
    </w:p>
    <w:sectPr w:rsidR="00712A9A" w:rsidRPr="00224E40" w:rsidSect="0083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0AE"/>
    <w:rsid w:val="000023AD"/>
    <w:rsid w:val="00006264"/>
    <w:rsid w:val="00016219"/>
    <w:rsid w:val="00021EEF"/>
    <w:rsid w:val="00042270"/>
    <w:rsid w:val="00073FC8"/>
    <w:rsid w:val="000767A5"/>
    <w:rsid w:val="0008097A"/>
    <w:rsid w:val="000942F3"/>
    <w:rsid w:val="000A72EB"/>
    <w:rsid w:val="000D0002"/>
    <w:rsid w:val="000D073E"/>
    <w:rsid w:val="001101EE"/>
    <w:rsid w:val="001315ED"/>
    <w:rsid w:val="00142901"/>
    <w:rsid w:val="001641EB"/>
    <w:rsid w:val="00171FB2"/>
    <w:rsid w:val="00180A74"/>
    <w:rsid w:val="00197A85"/>
    <w:rsid w:val="001A0BCB"/>
    <w:rsid w:val="001A57D5"/>
    <w:rsid w:val="001B6B5A"/>
    <w:rsid w:val="001C548F"/>
    <w:rsid w:val="001C6689"/>
    <w:rsid w:val="001F2C34"/>
    <w:rsid w:val="001F6DA5"/>
    <w:rsid w:val="002110C5"/>
    <w:rsid w:val="002178B6"/>
    <w:rsid w:val="00224E40"/>
    <w:rsid w:val="002258DF"/>
    <w:rsid w:val="00235227"/>
    <w:rsid w:val="00241907"/>
    <w:rsid w:val="0024520D"/>
    <w:rsid w:val="00252B58"/>
    <w:rsid w:val="002614F2"/>
    <w:rsid w:val="002909D6"/>
    <w:rsid w:val="002B2EF8"/>
    <w:rsid w:val="002B3D9B"/>
    <w:rsid w:val="002C1CEB"/>
    <w:rsid w:val="002C6A92"/>
    <w:rsid w:val="002F0ADB"/>
    <w:rsid w:val="00300ACD"/>
    <w:rsid w:val="00303B97"/>
    <w:rsid w:val="00322E80"/>
    <w:rsid w:val="00323390"/>
    <w:rsid w:val="00325B02"/>
    <w:rsid w:val="00335175"/>
    <w:rsid w:val="0035194E"/>
    <w:rsid w:val="003523EF"/>
    <w:rsid w:val="003530A6"/>
    <w:rsid w:val="00357A18"/>
    <w:rsid w:val="003869F6"/>
    <w:rsid w:val="00387CE7"/>
    <w:rsid w:val="003926F2"/>
    <w:rsid w:val="003A15E2"/>
    <w:rsid w:val="003B5C42"/>
    <w:rsid w:val="003D01F2"/>
    <w:rsid w:val="003F073A"/>
    <w:rsid w:val="003F7A54"/>
    <w:rsid w:val="00413EB3"/>
    <w:rsid w:val="004232B6"/>
    <w:rsid w:val="00427186"/>
    <w:rsid w:val="00436A13"/>
    <w:rsid w:val="00436FD2"/>
    <w:rsid w:val="00437258"/>
    <w:rsid w:val="00450541"/>
    <w:rsid w:val="0045084F"/>
    <w:rsid w:val="004645CD"/>
    <w:rsid w:val="00474E8B"/>
    <w:rsid w:val="0049782A"/>
    <w:rsid w:val="004A38D9"/>
    <w:rsid w:val="004B566F"/>
    <w:rsid w:val="004D133C"/>
    <w:rsid w:val="004D78E0"/>
    <w:rsid w:val="005633AB"/>
    <w:rsid w:val="00572C3D"/>
    <w:rsid w:val="00576A70"/>
    <w:rsid w:val="005A678A"/>
    <w:rsid w:val="005A73E3"/>
    <w:rsid w:val="005B5025"/>
    <w:rsid w:val="005D1357"/>
    <w:rsid w:val="005D5BED"/>
    <w:rsid w:val="0060506E"/>
    <w:rsid w:val="00606C89"/>
    <w:rsid w:val="006138C0"/>
    <w:rsid w:val="00621AA4"/>
    <w:rsid w:val="00632B9A"/>
    <w:rsid w:val="006354BC"/>
    <w:rsid w:val="00646892"/>
    <w:rsid w:val="00655C4D"/>
    <w:rsid w:val="00672AE6"/>
    <w:rsid w:val="00672F75"/>
    <w:rsid w:val="00696343"/>
    <w:rsid w:val="006B4F9A"/>
    <w:rsid w:val="006C2C0E"/>
    <w:rsid w:val="006D25C5"/>
    <w:rsid w:val="006D4802"/>
    <w:rsid w:val="006E31E8"/>
    <w:rsid w:val="006F0EFC"/>
    <w:rsid w:val="006F7A29"/>
    <w:rsid w:val="00705667"/>
    <w:rsid w:val="0070573D"/>
    <w:rsid w:val="00712A9A"/>
    <w:rsid w:val="00716FF9"/>
    <w:rsid w:val="0072114D"/>
    <w:rsid w:val="00721A0E"/>
    <w:rsid w:val="00722FB9"/>
    <w:rsid w:val="007303D8"/>
    <w:rsid w:val="00741BDC"/>
    <w:rsid w:val="00745709"/>
    <w:rsid w:val="007459D3"/>
    <w:rsid w:val="007529C9"/>
    <w:rsid w:val="00756F2C"/>
    <w:rsid w:val="0076673F"/>
    <w:rsid w:val="00766C31"/>
    <w:rsid w:val="007B0633"/>
    <w:rsid w:val="007B1490"/>
    <w:rsid w:val="007B2817"/>
    <w:rsid w:val="007D00CD"/>
    <w:rsid w:val="007E5248"/>
    <w:rsid w:val="007F0AB1"/>
    <w:rsid w:val="007F1816"/>
    <w:rsid w:val="00834044"/>
    <w:rsid w:val="00837C24"/>
    <w:rsid w:val="00840201"/>
    <w:rsid w:val="00856712"/>
    <w:rsid w:val="00860705"/>
    <w:rsid w:val="0086127F"/>
    <w:rsid w:val="00865786"/>
    <w:rsid w:val="008677D3"/>
    <w:rsid w:val="00892654"/>
    <w:rsid w:val="008A5C62"/>
    <w:rsid w:val="008B6168"/>
    <w:rsid w:val="008D7854"/>
    <w:rsid w:val="008E1352"/>
    <w:rsid w:val="008E5781"/>
    <w:rsid w:val="008F2454"/>
    <w:rsid w:val="008F2FD6"/>
    <w:rsid w:val="008F3A0C"/>
    <w:rsid w:val="00903D0C"/>
    <w:rsid w:val="00906344"/>
    <w:rsid w:val="00922ABA"/>
    <w:rsid w:val="00926E42"/>
    <w:rsid w:val="00947097"/>
    <w:rsid w:val="00965CF6"/>
    <w:rsid w:val="009669CE"/>
    <w:rsid w:val="00967CAE"/>
    <w:rsid w:val="00972096"/>
    <w:rsid w:val="00974E8D"/>
    <w:rsid w:val="00981EA3"/>
    <w:rsid w:val="00984B34"/>
    <w:rsid w:val="009930C9"/>
    <w:rsid w:val="009A0C1F"/>
    <w:rsid w:val="009A0F86"/>
    <w:rsid w:val="009A42B2"/>
    <w:rsid w:val="009B756B"/>
    <w:rsid w:val="009C5A1E"/>
    <w:rsid w:val="009E2071"/>
    <w:rsid w:val="009E4D9C"/>
    <w:rsid w:val="009E52D1"/>
    <w:rsid w:val="009E6EFB"/>
    <w:rsid w:val="00A104D4"/>
    <w:rsid w:val="00A4014F"/>
    <w:rsid w:val="00A42E76"/>
    <w:rsid w:val="00A55F64"/>
    <w:rsid w:val="00A861C4"/>
    <w:rsid w:val="00A91906"/>
    <w:rsid w:val="00AA146B"/>
    <w:rsid w:val="00AC5487"/>
    <w:rsid w:val="00AD3ACF"/>
    <w:rsid w:val="00AE4D0C"/>
    <w:rsid w:val="00B04021"/>
    <w:rsid w:val="00B1036A"/>
    <w:rsid w:val="00B33C8C"/>
    <w:rsid w:val="00B52644"/>
    <w:rsid w:val="00B5433C"/>
    <w:rsid w:val="00B625C2"/>
    <w:rsid w:val="00B7445C"/>
    <w:rsid w:val="00B8658D"/>
    <w:rsid w:val="00B94168"/>
    <w:rsid w:val="00B95802"/>
    <w:rsid w:val="00B95FD2"/>
    <w:rsid w:val="00B963E3"/>
    <w:rsid w:val="00B9785D"/>
    <w:rsid w:val="00BB2609"/>
    <w:rsid w:val="00BC3B87"/>
    <w:rsid w:val="00BD1157"/>
    <w:rsid w:val="00BE59FB"/>
    <w:rsid w:val="00BF38B9"/>
    <w:rsid w:val="00BF4899"/>
    <w:rsid w:val="00BF5BED"/>
    <w:rsid w:val="00C05D04"/>
    <w:rsid w:val="00C100B9"/>
    <w:rsid w:val="00C11887"/>
    <w:rsid w:val="00C240AE"/>
    <w:rsid w:val="00C312A0"/>
    <w:rsid w:val="00C54F51"/>
    <w:rsid w:val="00C621DE"/>
    <w:rsid w:val="00C67A24"/>
    <w:rsid w:val="00C70AF0"/>
    <w:rsid w:val="00C729A1"/>
    <w:rsid w:val="00C73646"/>
    <w:rsid w:val="00C739B5"/>
    <w:rsid w:val="00C910DF"/>
    <w:rsid w:val="00C91FAD"/>
    <w:rsid w:val="00CA2FA2"/>
    <w:rsid w:val="00CA4167"/>
    <w:rsid w:val="00CC654D"/>
    <w:rsid w:val="00CC6665"/>
    <w:rsid w:val="00CD5796"/>
    <w:rsid w:val="00CE575E"/>
    <w:rsid w:val="00CF17A6"/>
    <w:rsid w:val="00CF4BF1"/>
    <w:rsid w:val="00CF591E"/>
    <w:rsid w:val="00D14ECD"/>
    <w:rsid w:val="00D207AA"/>
    <w:rsid w:val="00D27C18"/>
    <w:rsid w:val="00D3122F"/>
    <w:rsid w:val="00D439A1"/>
    <w:rsid w:val="00D44A20"/>
    <w:rsid w:val="00D63348"/>
    <w:rsid w:val="00D6374F"/>
    <w:rsid w:val="00DA5A33"/>
    <w:rsid w:val="00DB1224"/>
    <w:rsid w:val="00DC7DE0"/>
    <w:rsid w:val="00DE326A"/>
    <w:rsid w:val="00DF1683"/>
    <w:rsid w:val="00E007E6"/>
    <w:rsid w:val="00E06636"/>
    <w:rsid w:val="00E13863"/>
    <w:rsid w:val="00E208BB"/>
    <w:rsid w:val="00E21F16"/>
    <w:rsid w:val="00E23C6B"/>
    <w:rsid w:val="00E24FEF"/>
    <w:rsid w:val="00E27576"/>
    <w:rsid w:val="00E31B88"/>
    <w:rsid w:val="00E46BC5"/>
    <w:rsid w:val="00E6693B"/>
    <w:rsid w:val="00E716F1"/>
    <w:rsid w:val="00E753C1"/>
    <w:rsid w:val="00E81921"/>
    <w:rsid w:val="00E970F5"/>
    <w:rsid w:val="00EA5B33"/>
    <w:rsid w:val="00EB38D3"/>
    <w:rsid w:val="00ED1BCF"/>
    <w:rsid w:val="00ED6991"/>
    <w:rsid w:val="00ED720B"/>
    <w:rsid w:val="00EE4DE4"/>
    <w:rsid w:val="00EF15AB"/>
    <w:rsid w:val="00F21A7E"/>
    <w:rsid w:val="00F2688A"/>
    <w:rsid w:val="00F32FC1"/>
    <w:rsid w:val="00F417FA"/>
    <w:rsid w:val="00F60395"/>
    <w:rsid w:val="00F64953"/>
    <w:rsid w:val="00F71C39"/>
    <w:rsid w:val="00F74D45"/>
    <w:rsid w:val="00FB26FE"/>
    <w:rsid w:val="00FB449F"/>
    <w:rsid w:val="00FB4FD5"/>
    <w:rsid w:val="00FB5491"/>
    <w:rsid w:val="00FB6E3E"/>
    <w:rsid w:val="00FC2E00"/>
    <w:rsid w:val="00FC4AD1"/>
    <w:rsid w:val="00FC5160"/>
    <w:rsid w:val="00FC77B6"/>
    <w:rsid w:val="00FD0432"/>
    <w:rsid w:val="00FD28EF"/>
    <w:rsid w:val="00FE48F4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9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160</Words>
  <Characters>916</Characters>
  <Application>Microsoft Office Outlook</Application>
  <DocSecurity>0</DocSecurity>
  <Lines>0</Lines>
  <Paragraphs>0</Paragraphs>
  <ScaleCrop>false</ScaleCrop>
  <Company>МГЮП ИП 5 курс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Александрович</dc:creator>
  <cp:keywords/>
  <dc:description/>
  <cp:lastModifiedBy>Светлана</cp:lastModifiedBy>
  <cp:revision>4</cp:revision>
  <cp:lastPrinted>2014-01-14T05:27:00Z</cp:lastPrinted>
  <dcterms:created xsi:type="dcterms:W3CDTF">2014-01-13T18:03:00Z</dcterms:created>
  <dcterms:modified xsi:type="dcterms:W3CDTF">2014-01-14T05:27:00Z</dcterms:modified>
</cp:coreProperties>
</file>