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2" w:rsidRPr="00786E69" w:rsidRDefault="005269A2" w:rsidP="00786E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E6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1"/>
      <w:bookmarkEnd w:id="0"/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составления проекта бюджета </w:t>
      </w: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5269A2" w:rsidRPr="007A2990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2" w:rsidRPr="007A2990" w:rsidRDefault="005269A2" w:rsidP="00C6786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ст.9 </w:t>
      </w:r>
      <w:r w:rsidRPr="007A2990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 Р</w:t>
      </w:r>
      <w:r w:rsidRPr="007A2990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бюджете и бюджетном процессе в городе Лыткарино М</w:t>
      </w:r>
      <w:r w:rsidRPr="007A2990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города Лыткарино №309/35 от 01.11.2012, с учетом Порядка составления проекта бюджета Московской области на очередной финансовый год и плановый период, утвержденного постановлением Правительства Московской области от 27.03.2014 № 215/11, </w:t>
      </w:r>
      <w:r w:rsidRPr="007A2990">
        <w:rPr>
          <w:rFonts w:ascii="Times New Roman" w:hAnsi="Times New Roman" w:cs="Times New Roman"/>
          <w:sz w:val="28"/>
          <w:szCs w:val="28"/>
        </w:rPr>
        <w:t xml:space="preserve">и в целях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города Лыткарино </w:t>
      </w:r>
      <w:r w:rsidRPr="007A2990">
        <w:rPr>
          <w:rFonts w:ascii="Times New Roman" w:hAnsi="Times New Roman" w:cs="Times New Roman"/>
          <w:sz w:val="28"/>
          <w:szCs w:val="28"/>
        </w:rPr>
        <w:t>Московской области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2990">
        <w:rPr>
          <w:rFonts w:ascii="Times New Roman" w:hAnsi="Times New Roman" w:cs="Times New Roman"/>
          <w:sz w:val="28"/>
          <w:szCs w:val="28"/>
        </w:rPr>
        <w:t>:</w:t>
      </w:r>
    </w:p>
    <w:p w:rsidR="005269A2" w:rsidRDefault="005269A2" w:rsidP="00C6786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99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6" w:history="1">
        <w:r w:rsidRPr="007A299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A2990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7A2990">
        <w:rPr>
          <w:rFonts w:ascii="Times New Roman" w:hAnsi="Times New Roman" w:cs="Times New Roman"/>
          <w:sz w:val="28"/>
          <w:szCs w:val="28"/>
        </w:rPr>
        <w:t>Московской области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 и плановый период</w:t>
      </w:r>
      <w:r w:rsidRPr="007A2990">
        <w:rPr>
          <w:rFonts w:ascii="Times New Roman" w:hAnsi="Times New Roman" w:cs="Times New Roman"/>
          <w:sz w:val="28"/>
          <w:szCs w:val="28"/>
        </w:rPr>
        <w:t>.</w:t>
      </w:r>
    </w:p>
    <w:p w:rsidR="005269A2" w:rsidRDefault="005269A2" w:rsidP="00C6786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9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Лыткарино  Л.С.Иванову</w:t>
      </w:r>
      <w:r w:rsidRPr="007A2990">
        <w:rPr>
          <w:rFonts w:ascii="Times New Roman" w:hAnsi="Times New Roman" w:cs="Times New Roman"/>
          <w:sz w:val="28"/>
          <w:szCs w:val="28"/>
        </w:rPr>
        <w:t>.</w:t>
      </w:r>
    </w:p>
    <w:p w:rsidR="005269A2" w:rsidRPr="00322C4F" w:rsidRDefault="005269A2" w:rsidP="00322C4F">
      <w:pPr>
        <w:pStyle w:val="BlockText"/>
        <w:tabs>
          <w:tab w:val="clear" w:pos="6237"/>
          <w:tab w:val="left" w:pos="0"/>
          <w:tab w:val="left" w:pos="1134"/>
        </w:tabs>
        <w:spacing w:before="120"/>
        <w:ind w:left="0" w:right="0" w:firstLine="567"/>
        <w:rPr>
          <w:b w:val="0"/>
          <w:bCs w:val="0"/>
          <w:sz w:val="28"/>
          <w:szCs w:val="28"/>
        </w:rPr>
      </w:pPr>
      <w:r w:rsidRPr="00322C4F">
        <w:rPr>
          <w:b w:val="0"/>
          <w:bCs w:val="0"/>
          <w:sz w:val="28"/>
          <w:szCs w:val="28"/>
        </w:rPr>
        <w:t xml:space="preserve">3. Опубликовать настоящее постановление в газете «Лыткаринские вести» и </w:t>
      </w:r>
      <w:r>
        <w:rPr>
          <w:b w:val="0"/>
          <w:bCs w:val="0"/>
          <w:sz w:val="28"/>
          <w:szCs w:val="28"/>
        </w:rPr>
        <w:t xml:space="preserve">разместить </w:t>
      </w:r>
      <w:r w:rsidRPr="00322C4F">
        <w:rPr>
          <w:b w:val="0"/>
          <w:bCs w:val="0"/>
          <w:sz w:val="28"/>
          <w:szCs w:val="28"/>
        </w:rPr>
        <w:t xml:space="preserve">на официальном сайте города Лыткарино в сети Интернет. </w:t>
      </w:r>
    </w:p>
    <w:p w:rsidR="005269A2" w:rsidRPr="007A2990" w:rsidRDefault="005269A2" w:rsidP="00C6786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69A2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2" w:rsidRPr="007A2990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Е.В.Серёгин</w:t>
      </w:r>
    </w:p>
    <w:p w:rsidR="005269A2" w:rsidRPr="007A2990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2" w:rsidRPr="007A2990" w:rsidRDefault="005269A2" w:rsidP="00C6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Pr="006545FE" w:rsidRDefault="005269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2"/>
      <w:bookmarkEnd w:id="1"/>
      <w:r w:rsidRPr="006545FE">
        <w:rPr>
          <w:rFonts w:ascii="Times New Roman" w:hAnsi="Times New Roman" w:cs="Times New Roman"/>
          <w:sz w:val="20"/>
          <w:szCs w:val="20"/>
        </w:rPr>
        <w:t>Утвержден</w:t>
      </w:r>
    </w:p>
    <w:p w:rsidR="005269A2" w:rsidRPr="006545FE" w:rsidRDefault="00526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5FE">
        <w:rPr>
          <w:rFonts w:ascii="Times New Roman" w:hAnsi="Times New Roman" w:cs="Times New Roman"/>
          <w:sz w:val="20"/>
          <w:szCs w:val="20"/>
        </w:rPr>
        <w:t xml:space="preserve">постановлением Главы города Лыткарино </w:t>
      </w:r>
    </w:p>
    <w:p w:rsidR="005269A2" w:rsidRPr="006545FE" w:rsidRDefault="00526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5FE">
        <w:rPr>
          <w:rFonts w:ascii="Times New Roman" w:hAnsi="Times New Roman" w:cs="Times New Roman"/>
          <w:sz w:val="20"/>
          <w:szCs w:val="20"/>
        </w:rPr>
        <w:t>от _________________ 2014 г. N ________</w:t>
      </w:r>
    </w:p>
    <w:p w:rsidR="005269A2" w:rsidRPr="006545FE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A2" w:rsidRPr="00052E96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E9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E96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 ПРОЕКТА БЮДЖЕТА </w:t>
      </w:r>
    </w:p>
    <w:p w:rsidR="005269A2" w:rsidRPr="00052E96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E96">
        <w:rPr>
          <w:rFonts w:ascii="Times New Roman" w:hAnsi="Times New Roman" w:cs="Times New Roman"/>
          <w:b/>
          <w:bCs/>
          <w:sz w:val="24"/>
          <w:szCs w:val="24"/>
        </w:rPr>
        <w:t>ГОРОДА ЛЫТКАРИНО МОСКОВСКОЙ ОБЛАСТИ</w:t>
      </w:r>
    </w:p>
    <w:p w:rsidR="005269A2" w:rsidRPr="00052E96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E96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</w:t>
      </w:r>
    </w:p>
    <w:p w:rsidR="005269A2" w:rsidRPr="00052E96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322C4F" w:rsidRDefault="0052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1"/>
      <w:bookmarkEnd w:id="3"/>
      <w:r w:rsidRPr="00322C4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5269A2" w:rsidRPr="00124D31" w:rsidRDefault="005269A2" w:rsidP="000166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4D31">
        <w:rPr>
          <w:rFonts w:ascii="Times New Roman" w:hAnsi="Times New Roman" w:cs="Times New Roman"/>
          <w:sz w:val="26"/>
          <w:szCs w:val="26"/>
        </w:rPr>
        <w:t>1.1.  Порядок</w:t>
      </w:r>
      <w:r w:rsidRPr="000166E3">
        <w:rPr>
          <w:rFonts w:ascii="Times New Roman" w:hAnsi="Times New Roman" w:cs="Times New Roman"/>
          <w:sz w:val="28"/>
          <w:szCs w:val="28"/>
        </w:rPr>
        <w:t xml:space="preserve"> </w:t>
      </w:r>
      <w:r w:rsidRPr="007A2990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7A2990">
        <w:rPr>
          <w:rFonts w:ascii="Times New Roman" w:hAnsi="Times New Roman" w:cs="Times New Roman"/>
          <w:sz w:val="28"/>
          <w:szCs w:val="28"/>
        </w:rPr>
        <w:t>Московской области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 и плановый период (далее – Порядок) </w:t>
      </w:r>
      <w:r w:rsidRPr="00124D31">
        <w:rPr>
          <w:rFonts w:ascii="Times New Roman" w:hAnsi="Times New Roman" w:cs="Times New Roman"/>
          <w:sz w:val="26"/>
          <w:szCs w:val="26"/>
        </w:rPr>
        <w:t xml:space="preserve">разработан в соответствии с Бюджетным </w:t>
      </w:r>
      <w:hyperlink r:id="rId7" w:history="1">
        <w:r w:rsidRPr="00124D3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24D31">
        <w:rPr>
          <w:rFonts w:ascii="Times New Roman" w:hAnsi="Times New Roman" w:cs="Times New Roman"/>
          <w:sz w:val="26"/>
          <w:szCs w:val="26"/>
        </w:rPr>
        <w:t xml:space="preserve"> Российской Федерации и Положением о бюджете и бюджетном процессе в городе Лыткарино Московской области, утвержденн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24D31">
        <w:rPr>
          <w:rFonts w:ascii="Times New Roman" w:hAnsi="Times New Roman" w:cs="Times New Roman"/>
          <w:sz w:val="26"/>
          <w:szCs w:val="26"/>
        </w:rPr>
        <w:t>м решением Совета депутатов города Лыткарино от 01.11.2012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124D31">
        <w:rPr>
          <w:rFonts w:ascii="Times New Roman" w:hAnsi="Times New Roman" w:cs="Times New Roman"/>
          <w:sz w:val="26"/>
          <w:szCs w:val="26"/>
        </w:rPr>
        <w:t xml:space="preserve">309/35, в целях своевременного и качественного составления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>Московской области на очередной финансовый год и плановый период.</w:t>
      </w:r>
    </w:p>
    <w:p w:rsidR="005269A2" w:rsidRPr="00124D31" w:rsidRDefault="005269A2" w:rsidP="00052E96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4D31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</w:t>
      </w:r>
      <w:r>
        <w:rPr>
          <w:rFonts w:ascii="Times New Roman" w:hAnsi="Times New Roman" w:cs="Times New Roman"/>
          <w:sz w:val="26"/>
          <w:szCs w:val="26"/>
        </w:rPr>
        <w:t xml:space="preserve">порядок взаимодействия субъектов бюджетного планирования - </w:t>
      </w:r>
      <w:r w:rsidRPr="00124D31">
        <w:rPr>
          <w:rFonts w:ascii="Times New Roman" w:hAnsi="Times New Roman" w:cs="Times New Roman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города Лыткарино Московской области</w:t>
      </w:r>
      <w:r w:rsidRPr="00124D3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органов Администрации города Лыткарино</w:t>
      </w:r>
      <w:r w:rsidRPr="00124D3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учреждений 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>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 </w:t>
      </w:r>
      <w:r w:rsidRPr="00124D31">
        <w:rPr>
          <w:rFonts w:ascii="Times New Roman" w:hAnsi="Times New Roman" w:cs="Times New Roman"/>
          <w:sz w:val="26"/>
          <w:szCs w:val="26"/>
        </w:rPr>
        <w:t xml:space="preserve">процессе разработки прогноза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 xml:space="preserve">Московской области и проекта </w:t>
      </w:r>
      <w:r>
        <w:rPr>
          <w:rFonts w:ascii="Times New Roman" w:hAnsi="Times New Roman" w:cs="Times New Roman"/>
          <w:sz w:val="26"/>
          <w:szCs w:val="26"/>
        </w:rPr>
        <w:t xml:space="preserve">решения Совета депутатов 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>Московской области на очередной финансовый год и плановый период, а также сроки их составления.</w:t>
      </w:r>
    </w:p>
    <w:p w:rsidR="005269A2" w:rsidRPr="00124D31" w:rsidRDefault="005269A2" w:rsidP="00052E96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4D31">
        <w:rPr>
          <w:rFonts w:ascii="Times New Roman" w:hAnsi="Times New Roman" w:cs="Times New Roman"/>
          <w:sz w:val="26"/>
          <w:szCs w:val="26"/>
        </w:rPr>
        <w:t xml:space="preserve">1.3. Основой составления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 xml:space="preserve">Московской области на очередной финансовый год и плановый период являются Бюджетное послание Президента Российской Федерации, показатели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>Московской области на очередной финансовый год и плановый период, основные направления бюджетной и налоговой политики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муниципального образования «Город Лыткарино </w:t>
      </w:r>
      <w:r w:rsidRPr="00124D31">
        <w:rPr>
          <w:rFonts w:ascii="Times New Roman" w:hAnsi="Times New Roman" w:cs="Times New Roman"/>
          <w:sz w:val="26"/>
          <w:szCs w:val="26"/>
        </w:rPr>
        <w:t>Московской област</w:t>
      </w:r>
      <w:r>
        <w:rPr>
          <w:rFonts w:ascii="Times New Roman" w:hAnsi="Times New Roman" w:cs="Times New Roman"/>
          <w:sz w:val="26"/>
          <w:szCs w:val="26"/>
        </w:rPr>
        <w:t>и»</w:t>
      </w:r>
      <w:r w:rsidRPr="00124D3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124D31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города Лыткарино </w:t>
      </w:r>
      <w:r w:rsidRPr="00124D31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40"/>
      <w:bookmarkEnd w:id="4"/>
    </w:p>
    <w:p w:rsidR="005269A2" w:rsidRPr="00322C4F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C4F">
        <w:rPr>
          <w:rFonts w:ascii="Times New Roman" w:hAnsi="Times New Roman" w:cs="Times New Roman"/>
          <w:b/>
          <w:bCs/>
          <w:sz w:val="26"/>
          <w:szCs w:val="26"/>
        </w:rPr>
        <w:t>2. Основные этапы составления проекта бюджета</w:t>
      </w:r>
    </w:p>
    <w:p w:rsidR="005269A2" w:rsidRPr="00322C4F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C4F">
        <w:rPr>
          <w:rFonts w:ascii="Times New Roman" w:hAnsi="Times New Roman" w:cs="Times New Roman"/>
          <w:b/>
          <w:bCs/>
          <w:sz w:val="26"/>
          <w:szCs w:val="26"/>
        </w:rPr>
        <w:t xml:space="preserve">          города Лыткарино Московской области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Pr="00754C3C" w:rsidRDefault="005269A2" w:rsidP="002419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4C3C">
        <w:rPr>
          <w:rFonts w:ascii="Times New Roman" w:hAnsi="Times New Roman" w:cs="Times New Roman"/>
          <w:sz w:val="26"/>
          <w:szCs w:val="26"/>
        </w:rPr>
        <w:t>В целях своевременного и качественного составления проекта бюджета города Лыткарино Московской области на очередной финансовый год и плановый период:</w:t>
      </w:r>
    </w:p>
    <w:p w:rsidR="005269A2" w:rsidRPr="005A2253" w:rsidRDefault="005269A2" w:rsidP="00177455">
      <w:pPr>
        <w:widowControl w:val="0"/>
        <w:autoSpaceDE w:val="0"/>
        <w:autoSpaceDN w:val="0"/>
        <w:adjustRightInd w:val="0"/>
        <w:spacing w:before="36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2253">
        <w:rPr>
          <w:rFonts w:ascii="Times New Roman" w:hAnsi="Times New Roman" w:cs="Times New Roman"/>
          <w:b/>
          <w:bCs/>
          <w:sz w:val="26"/>
          <w:szCs w:val="26"/>
        </w:rPr>
        <w:t xml:space="preserve">2.1. До 5 апреля текущего финансового года: </w:t>
      </w:r>
    </w:p>
    <w:p w:rsidR="005269A2" w:rsidRPr="005A2253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 xml:space="preserve">2.1.1. </w:t>
      </w:r>
      <w:r>
        <w:rPr>
          <w:rFonts w:ascii="Times New Roman" w:hAnsi="Times New Roman" w:cs="Times New Roman"/>
          <w:sz w:val="26"/>
          <w:szCs w:val="26"/>
        </w:rPr>
        <w:t>В</w:t>
      </w:r>
      <w:bookmarkStart w:id="5" w:name="_GoBack"/>
      <w:bookmarkEnd w:id="5"/>
      <w:r w:rsidRPr="005A2253">
        <w:rPr>
          <w:rFonts w:ascii="Times New Roman" w:hAnsi="Times New Roman" w:cs="Times New Roman"/>
          <w:sz w:val="26"/>
          <w:szCs w:val="26"/>
        </w:rPr>
        <w:t xml:space="preserve"> Финансовое управление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</w:t>
      </w:r>
      <w:r w:rsidRPr="005A2253">
        <w:rPr>
          <w:rFonts w:ascii="Times New Roman" w:hAnsi="Times New Roman" w:cs="Times New Roman"/>
          <w:sz w:val="26"/>
          <w:szCs w:val="26"/>
        </w:rPr>
        <w:t>:</w:t>
      </w:r>
    </w:p>
    <w:p w:rsidR="005269A2" w:rsidRPr="005A2253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>2.1.1.1. 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A2253">
        <w:rPr>
          <w:rFonts w:ascii="Times New Roman" w:hAnsi="Times New Roman" w:cs="Times New Roman"/>
          <w:sz w:val="26"/>
          <w:szCs w:val="26"/>
        </w:rPr>
        <w:t xml:space="preserve"> экономики и перспективного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Лыткарино</w:t>
      </w:r>
      <w:r w:rsidRPr="005A2253">
        <w:rPr>
          <w:rFonts w:ascii="Times New Roman" w:hAnsi="Times New Roman" w:cs="Times New Roman"/>
          <w:sz w:val="26"/>
          <w:szCs w:val="26"/>
        </w:rPr>
        <w:t>:</w:t>
      </w:r>
    </w:p>
    <w:p w:rsidR="005269A2" w:rsidRPr="005A2253" w:rsidRDefault="005269A2" w:rsidP="00804261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>предварительный прогноз индексов-дефляторов цен на очередной финансовый год и плановый период;</w:t>
      </w:r>
    </w:p>
    <w:p w:rsidR="005269A2" w:rsidRPr="005A2253" w:rsidRDefault="005269A2" w:rsidP="00804261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>перечень объектов, вводимых в эксплуатацию в текущем финансовом году и прогнозируемых к вводу в очередном финансовом году и плановом периоде за счет внебюджетных источников финансирования и на условиях государственно-частного партнерства, с указанием объемов поступлений налогов по всем уровням бюджетной системы Российской Федерации, ожидаемых в текущем финансовом году и прогнозируемых в очередном финансовом году и плановом периоде.</w:t>
      </w:r>
    </w:p>
    <w:p w:rsidR="005269A2" w:rsidRPr="005A2253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269A2" w:rsidRPr="005A2253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2253">
        <w:rPr>
          <w:rFonts w:ascii="Times New Roman" w:hAnsi="Times New Roman" w:cs="Times New Roman"/>
          <w:sz w:val="26"/>
          <w:szCs w:val="26"/>
        </w:rPr>
        <w:t>. Комитет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A2253">
        <w:rPr>
          <w:rFonts w:ascii="Times New Roman" w:hAnsi="Times New Roman" w:cs="Times New Roman"/>
          <w:sz w:val="26"/>
          <w:szCs w:val="26"/>
        </w:rPr>
        <w:t xml:space="preserve"> по управлению имуществом города Лыткарино:</w:t>
      </w:r>
    </w:p>
    <w:p w:rsidR="005269A2" w:rsidRPr="00FF4000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 xml:space="preserve">данные о начисленных суммах арендной платы за землю и поступлениях арендной платы, получаемой от сдачи в аренду зданий и нежилых помещений, находящихся в муниципальной собственности, в отчетном финансовом году и текущем финансовом году </w:t>
      </w:r>
      <w:r w:rsidRPr="00FF4000">
        <w:rPr>
          <w:rFonts w:ascii="Times New Roman" w:hAnsi="Times New Roman" w:cs="Times New Roman"/>
          <w:sz w:val="26"/>
          <w:szCs w:val="26"/>
        </w:rPr>
        <w:t>по форме, рекомендованной Министерством финансов Московской области;</w:t>
      </w:r>
    </w:p>
    <w:p w:rsidR="005269A2" w:rsidRPr="00FF4000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Pr="005A2253">
        <w:rPr>
          <w:rFonts w:ascii="Times New Roman" w:hAnsi="Times New Roman" w:cs="Times New Roman"/>
          <w:sz w:val="26"/>
          <w:szCs w:val="26"/>
        </w:rPr>
        <w:t xml:space="preserve"> 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доходов от использования и распоряжения имуществом, находящимся в муниципальной собственности, в соответствии с перечнем показателей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Порядку;</w:t>
      </w:r>
    </w:p>
    <w:p w:rsidR="005269A2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5BF">
        <w:rPr>
          <w:rFonts w:ascii="Times New Roman" w:hAnsi="Times New Roman" w:cs="Times New Roman"/>
          <w:sz w:val="26"/>
          <w:szCs w:val="26"/>
        </w:rPr>
        <w:t xml:space="preserve">предложения по базовой ставке арендной платы за один квадратный метр площади нежилых помещений, находящихся в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Лыткарино </w:t>
      </w:r>
      <w:r w:rsidRPr="002A55BF">
        <w:rPr>
          <w:rFonts w:ascii="Times New Roman" w:hAnsi="Times New Roman" w:cs="Times New Roman"/>
          <w:sz w:val="26"/>
          <w:szCs w:val="26"/>
        </w:rPr>
        <w:t>Московской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A55BF">
        <w:rPr>
          <w:rFonts w:ascii="Times New Roman" w:hAnsi="Times New Roman" w:cs="Times New Roman"/>
          <w:sz w:val="26"/>
          <w:szCs w:val="26"/>
        </w:rPr>
        <w:t>, в очередном финансовом году и плановом периоде;</w:t>
      </w:r>
    </w:p>
    <w:p w:rsidR="005269A2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392">
        <w:rPr>
          <w:rFonts w:ascii="Times New Roman" w:hAnsi="Times New Roman" w:cs="Times New Roman"/>
          <w:sz w:val="26"/>
          <w:szCs w:val="26"/>
        </w:rPr>
        <w:t>предложения по размерам, срокам и порядку перечисления в бюджет города Лыткарино Московской области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5269A2" w:rsidRPr="000A7F56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F56">
        <w:rPr>
          <w:rFonts w:ascii="Times New Roman" w:hAnsi="Times New Roman" w:cs="Times New Roman"/>
          <w:color w:val="000000"/>
          <w:sz w:val="26"/>
          <w:szCs w:val="26"/>
        </w:rPr>
        <w:t xml:space="preserve">расчет </w:t>
      </w:r>
      <w:r w:rsidRPr="000A7F56">
        <w:rPr>
          <w:rFonts w:ascii="Times New Roman" w:hAnsi="Times New Roman" w:cs="Times New Roman"/>
          <w:sz w:val="26"/>
          <w:szCs w:val="26"/>
        </w:rPr>
        <w:t>ожидаемых</w:t>
      </w:r>
      <w:r w:rsidRPr="000A7F56">
        <w:rPr>
          <w:rFonts w:ascii="Times New Roman" w:hAnsi="Times New Roman" w:cs="Times New Roman"/>
          <w:color w:val="000000"/>
          <w:sz w:val="26"/>
          <w:szCs w:val="26"/>
        </w:rPr>
        <w:t xml:space="preserve"> поступлений в бюджет города Лыткарино Московской области средств, получаемых от проведения аукционов по продаже права установки и эксплуатации рекламной конструкции  </w:t>
      </w:r>
      <w:r w:rsidRPr="000A7F56">
        <w:rPr>
          <w:rFonts w:ascii="Times New Roman" w:hAnsi="Times New Roman" w:cs="Times New Roman"/>
          <w:sz w:val="26"/>
          <w:szCs w:val="26"/>
        </w:rPr>
        <w:t>в текущем финансовом году и плановом периоде;</w:t>
      </w:r>
    </w:p>
    <w:p w:rsidR="005269A2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F56">
        <w:rPr>
          <w:rFonts w:ascii="Times New Roman" w:hAnsi="Times New Roman" w:cs="Times New Roman"/>
          <w:sz w:val="26"/>
          <w:szCs w:val="26"/>
        </w:rPr>
        <w:t xml:space="preserve">прогнозируемые начисления земельного налога на очередной финансовый год и плановый период в соответствии с </w:t>
      </w:r>
      <w:hyperlink r:id="rId8" w:history="1">
        <w:r w:rsidRPr="000A7F56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0A7F56">
        <w:rPr>
          <w:rFonts w:ascii="Times New Roman" w:hAnsi="Times New Roman" w:cs="Times New Roman"/>
          <w:sz w:val="26"/>
          <w:szCs w:val="26"/>
        </w:rPr>
        <w:t xml:space="preserve"> "Земельный налог" Налогового кодекса Российской Федерации в бюджет города Лыткарино Московской области  на основе данных об удельных показателях кадастровой стоимости категорий земель и видов использования земель, площадях земельных участков, установленных ставках налога по форме, </w:t>
      </w:r>
      <w:r w:rsidRPr="00FF4000">
        <w:rPr>
          <w:rFonts w:ascii="Times New Roman" w:hAnsi="Times New Roman" w:cs="Times New Roman"/>
          <w:sz w:val="26"/>
          <w:szCs w:val="26"/>
        </w:rPr>
        <w:t xml:space="preserve">рекомендованной Министерством финансов Московской области и Министерством экологии и природопользования Московской области; </w:t>
      </w:r>
    </w:p>
    <w:p w:rsidR="005269A2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9C6">
        <w:rPr>
          <w:rFonts w:ascii="Times New Roman" w:hAnsi="Times New Roman" w:cs="Times New Roman"/>
          <w:sz w:val="26"/>
          <w:szCs w:val="26"/>
        </w:rPr>
        <w:t>расчет и обоснование методики расчета прогнозируемых поступлений платы за на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419C6">
        <w:rPr>
          <w:rFonts w:ascii="Times New Roman" w:hAnsi="Times New Roman" w:cs="Times New Roman"/>
          <w:sz w:val="26"/>
          <w:szCs w:val="26"/>
        </w:rPr>
        <w:t>м муниципального жил</w:t>
      </w:r>
      <w:r>
        <w:rPr>
          <w:rFonts w:ascii="Times New Roman" w:hAnsi="Times New Roman" w:cs="Times New Roman"/>
          <w:sz w:val="26"/>
          <w:szCs w:val="26"/>
        </w:rPr>
        <w:t>ищного</w:t>
      </w:r>
      <w:r w:rsidRPr="002419C6">
        <w:rPr>
          <w:rFonts w:ascii="Times New Roman" w:hAnsi="Times New Roman" w:cs="Times New Roman"/>
          <w:sz w:val="26"/>
          <w:szCs w:val="26"/>
        </w:rPr>
        <w:t xml:space="preserve"> фонда, зачисляемой в бюджет города Лыткарино Московской области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(с указанием в том числе платы за капитальный ремонт муниципального жилищного фонда)</w:t>
      </w:r>
      <w:r w:rsidRPr="002419C6">
        <w:rPr>
          <w:rFonts w:ascii="Times New Roman" w:hAnsi="Times New Roman" w:cs="Times New Roman"/>
          <w:sz w:val="26"/>
          <w:szCs w:val="26"/>
        </w:rPr>
        <w:t>;</w:t>
      </w:r>
    </w:p>
    <w:p w:rsidR="005269A2" w:rsidRPr="00A31595" w:rsidRDefault="005269A2" w:rsidP="00851A66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95">
        <w:rPr>
          <w:rFonts w:ascii="Times New Roman" w:hAnsi="Times New Roman" w:cs="Times New Roman"/>
          <w:sz w:val="26"/>
          <w:szCs w:val="26"/>
        </w:rPr>
        <w:t>расчет и обоснование методики расчета прогнозируемых расходов бюджета города Лыткарино Московской области на очередной финансовый год и плановый период на капитальный ремонт жилого фонда и нежилых помещений, находящихся в муниципальной собственности;</w:t>
      </w:r>
    </w:p>
    <w:p w:rsidR="005269A2" w:rsidRPr="006E08C1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8C1">
        <w:rPr>
          <w:rFonts w:ascii="Times New Roman" w:hAnsi="Times New Roman" w:cs="Times New Roman"/>
          <w:sz w:val="26"/>
          <w:szCs w:val="26"/>
        </w:rPr>
        <w:t>сведения о протяженности автомобильных дорог местного значения, находящихся в собственности муниципального образования в отчетном финансовом году;</w:t>
      </w:r>
    </w:p>
    <w:p w:rsidR="005269A2" w:rsidRPr="00FF4000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8C1">
        <w:rPr>
          <w:rFonts w:ascii="Times New Roman" w:hAnsi="Times New Roman" w:cs="Times New Roman"/>
          <w:sz w:val="26"/>
          <w:szCs w:val="26"/>
        </w:rPr>
        <w:t>сведения об остаточной стоимости имущества, находящегося на балансе органов местного самоуправления город</w:t>
      </w:r>
      <w:r>
        <w:rPr>
          <w:rFonts w:ascii="Times New Roman" w:hAnsi="Times New Roman" w:cs="Times New Roman"/>
          <w:sz w:val="26"/>
          <w:szCs w:val="26"/>
        </w:rPr>
        <w:t>а Лыткарино Московской области</w:t>
      </w:r>
      <w:r w:rsidRPr="006E08C1">
        <w:rPr>
          <w:rFonts w:ascii="Times New Roman" w:hAnsi="Times New Roman" w:cs="Times New Roman"/>
          <w:sz w:val="26"/>
          <w:szCs w:val="26"/>
        </w:rPr>
        <w:t>,  а также остаточной стоимости имущества в части объектов дорожно-мостового хозяйства и внутриквартальных дорог и сведения о начислениях земельного налога по 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8C1">
        <w:rPr>
          <w:rFonts w:ascii="Times New Roman" w:hAnsi="Times New Roman" w:cs="Times New Roman"/>
          <w:sz w:val="26"/>
          <w:szCs w:val="26"/>
        </w:rPr>
        <w:t xml:space="preserve">за отчетный финансовый год </w:t>
      </w:r>
      <w:r w:rsidRPr="00FF4000">
        <w:rPr>
          <w:rFonts w:ascii="Times New Roman" w:hAnsi="Times New Roman" w:cs="Times New Roman"/>
          <w:sz w:val="26"/>
          <w:szCs w:val="26"/>
        </w:rPr>
        <w:t>по форме, рекомендованной Министерством финансов Московской области;</w:t>
      </w:r>
    </w:p>
    <w:p w:rsidR="005269A2" w:rsidRPr="00FF4000" w:rsidRDefault="005269A2" w:rsidP="0080426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1DE">
        <w:rPr>
          <w:rFonts w:ascii="Times New Roman" w:hAnsi="Times New Roman" w:cs="Times New Roman"/>
          <w:sz w:val="26"/>
          <w:szCs w:val="26"/>
        </w:rPr>
        <w:t xml:space="preserve">сведения об объектах дорожно-мостового хозяйства, находящихся в муниципальной собственности, в том числе сведения о площади и протяженности внутриквартальных дорог и проездов, по форме, </w:t>
      </w:r>
      <w:r w:rsidRPr="00FF4000">
        <w:rPr>
          <w:rFonts w:ascii="Times New Roman" w:hAnsi="Times New Roman" w:cs="Times New Roman"/>
          <w:sz w:val="26"/>
          <w:szCs w:val="26"/>
        </w:rPr>
        <w:t>рекомендованной Министерством финансов Московской области.</w:t>
      </w:r>
    </w:p>
    <w:p w:rsidR="005269A2" w:rsidRDefault="005269A2" w:rsidP="00C536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C536BB" w:rsidRDefault="005269A2" w:rsidP="00C536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36BB">
        <w:rPr>
          <w:rFonts w:ascii="Times New Roman" w:hAnsi="Times New Roman" w:cs="Times New Roman"/>
          <w:sz w:val="26"/>
          <w:szCs w:val="26"/>
        </w:rPr>
        <w:t xml:space="preserve">2.1.1.3. </w:t>
      </w:r>
      <w:r>
        <w:rPr>
          <w:rFonts w:ascii="Times New Roman" w:hAnsi="Times New Roman" w:cs="Times New Roman"/>
          <w:sz w:val="26"/>
          <w:szCs w:val="26"/>
        </w:rPr>
        <w:t>Первым з</w:t>
      </w:r>
      <w:r w:rsidRPr="00C536BB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C536BB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Лыткарино </w:t>
      </w:r>
      <w:r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Pr="005A2253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A2253">
        <w:rPr>
          <w:rFonts w:ascii="Times New Roman" w:hAnsi="Times New Roman" w:cs="Times New Roman"/>
          <w:sz w:val="26"/>
          <w:szCs w:val="26"/>
        </w:rPr>
        <w:t xml:space="preserve"> по управле</w:t>
      </w:r>
      <w:r>
        <w:rPr>
          <w:rFonts w:ascii="Times New Roman" w:hAnsi="Times New Roman" w:cs="Times New Roman"/>
          <w:sz w:val="26"/>
          <w:szCs w:val="26"/>
        </w:rPr>
        <w:t>нию имуществом города Лыткарино</w:t>
      </w:r>
      <w:r w:rsidRPr="005A2253">
        <w:rPr>
          <w:rFonts w:ascii="Times New Roman" w:hAnsi="Times New Roman" w:cs="Times New Roman"/>
          <w:sz w:val="26"/>
          <w:szCs w:val="26"/>
        </w:rPr>
        <w:t>:</w:t>
      </w:r>
    </w:p>
    <w:p w:rsidR="005269A2" w:rsidRDefault="005269A2" w:rsidP="00C536BB">
      <w:pPr>
        <w:spacing w:before="120" w:after="12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36BB">
        <w:rPr>
          <w:rFonts w:ascii="Times New Roman" w:hAnsi="Times New Roman" w:cs="Times New Roman"/>
          <w:sz w:val="26"/>
          <w:szCs w:val="26"/>
        </w:rPr>
        <w:t>-р</w:t>
      </w:r>
      <w:r w:rsidRPr="00C536BB">
        <w:rPr>
          <w:rFonts w:ascii="Times New Roman" w:hAnsi="Times New Roman" w:cs="Times New Roman"/>
          <w:color w:val="000000"/>
          <w:sz w:val="26"/>
          <w:szCs w:val="26"/>
        </w:rPr>
        <w:t>асчет прогнозируемых поступлений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36BB">
        <w:rPr>
          <w:rFonts w:ascii="Times New Roman" w:hAnsi="Times New Roman" w:cs="Times New Roman"/>
          <w:color w:val="000000"/>
          <w:sz w:val="26"/>
          <w:szCs w:val="26"/>
        </w:rPr>
        <w:t>в бюджет города Лыткарино Московской области средств, получаемых от проведения аукционов по продаже права на заключение дого</w:t>
      </w:r>
      <w:r>
        <w:rPr>
          <w:rFonts w:ascii="Times New Roman" w:hAnsi="Times New Roman" w:cs="Times New Roman"/>
          <w:color w:val="000000"/>
          <w:sz w:val="26"/>
          <w:szCs w:val="26"/>
        </w:rPr>
        <w:t>воров аренды земельных участков</w:t>
      </w:r>
      <w:r w:rsidRPr="00C536BB">
        <w:rPr>
          <w:rFonts w:ascii="Times New Roman" w:hAnsi="Times New Roman" w:cs="Times New Roman"/>
          <w:color w:val="000000"/>
          <w:sz w:val="26"/>
          <w:szCs w:val="26"/>
        </w:rPr>
        <w:t xml:space="preserve"> для  жилищного строительства </w:t>
      </w:r>
      <w:r w:rsidRPr="00C536BB">
        <w:rPr>
          <w:rFonts w:ascii="Times New Roman" w:hAnsi="Times New Roman" w:cs="Times New Roman"/>
          <w:sz w:val="26"/>
          <w:szCs w:val="26"/>
        </w:rPr>
        <w:t>в очередном финансовом году и плановом периоде</w:t>
      </w:r>
      <w:r w:rsidRPr="00C536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9A2" w:rsidRPr="0030652A" w:rsidRDefault="005269A2" w:rsidP="007658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52A">
        <w:rPr>
          <w:rFonts w:ascii="Times New Roman" w:hAnsi="Times New Roman" w:cs="Times New Roman"/>
          <w:sz w:val="26"/>
          <w:szCs w:val="26"/>
        </w:rPr>
        <w:t>2.1.1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30652A">
        <w:rPr>
          <w:rFonts w:ascii="Times New Roman" w:hAnsi="Times New Roman" w:cs="Times New Roman"/>
          <w:sz w:val="26"/>
          <w:szCs w:val="26"/>
        </w:rPr>
        <w:t>. Заместител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0652A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, курирующим вопросы строительства: </w:t>
      </w:r>
      <w:r w:rsidRPr="00306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30652A" w:rsidRDefault="005269A2" w:rsidP="007658F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B1392">
        <w:rPr>
          <w:rFonts w:ascii="Times New Roman" w:hAnsi="Times New Roman" w:cs="Times New Roman"/>
          <w:sz w:val="26"/>
          <w:szCs w:val="26"/>
        </w:rPr>
        <w:t>р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>асчет прогнозируемых поступлений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 xml:space="preserve">в бюджет города Лыткарино Московской области средств, получаемых от проведения аукционов по продаже права на заключение договоров аренды земельных участков, для комплексного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освоения в целях жилищного строительства и 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>развития застроенной территории 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55BF">
        <w:rPr>
          <w:rFonts w:ascii="Times New Roman" w:hAnsi="Times New Roman" w:cs="Times New Roman"/>
          <w:sz w:val="26"/>
          <w:szCs w:val="26"/>
        </w:rPr>
        <w:t>в очередном финансовом году и плановом периоде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9A2" w:rsidRPr="0030652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30652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0652A">
        <w:rPr>
          <w:rFonts w:ascii="Times New Roman" w:hAnsi="Times New Roman" w:cs="Times New Roman"/>
          <w:sz w:val="26"/>
          <w:szCs w:val="26"/>
        </w:rPr>
        <w:t>. 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0652A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06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Default="005269A2" w:rsidP="007658F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52A">
        <w:rPr>
          <w:rFonts w:ascii="Times New Roman" w:hAnsi="Times New Roman" w:cs="Times New Roman"/>
          <w:sz w:val="26"/>
          <w:szCs w:val="26"/>
        </w:rPr>
        <w:t xml:space="preserve">  - 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 xml:space="preserve">расчет </w:t>
      </w:r>
      <w:r w:rsidRPr="0030652A">
        <w:rPr>
          <w:rFonts w:ascii="Times New Roman" w:hAnsi="Times New Roman" w:cs="Times New Roman"/>
          <w:sz w:val="26"/>
          <w:szCs w:val="26"/>
        </w:rPr>
        <w:t>ожидаемых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 xml:space="preserve"> поступлений в бюджет города Лыткарино Московской области средств  от уплаты государственной пошлины за выдачу разрешений на установку рекламных конструкций </w:t>
      </w:r>
      <w:r w:rsidRPr="0030652A">
        <w:rPr>
          <w:rFonts w:ascii="Times New Roman" w:hAnsi="Times New Roman" w:cs="Times New Roman"/>
          <w:sz w:val="26"/>
          <w:szCs w:val="26"/>
        </w:rPr>
        <w:t>в текущем финансовом году и прогнозируемых в очередном фина</w:t>
      </w:r>
      <w:r>
        <w:rPr>
          <w:rFonts w:ascii="Times New Roman" w:hAnsi="Times New Roman" w:cs="Times New Roman"/>
          <w:sz w:val="26"/>
          <w:szCs w:val="26"/>
        </w:rPr>
        <w:t>нсовом году и плановом периоде.</w:t>
      </w:r>
    </w:p>
    <w:p w:rsidR="005269A2" w:rsidRDefault="005269A2" w:rsidP="006A2540">
      <w:pPr>
        <w:widowControl w:val="0"/>
        <w:autoSpaceDE w:val="0"/>
        <w:autoSpaceDN w:val="0"/>
        <w:adjustRightInd w:val="0"/>
        <w:spacing w:before="3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1756">
        <w:rPr>
          <w:rFonts w:ascii="Times New Roman" w:hAnsi="Times New Roman" w:cs="Times New Roman"/>
          <w:sz w:val="26"/>
          <w:szCs w:val="26"/>
        </w:rPr>
        <w:t>2.</w:t>
      </w:r>
      <w:r w:rsidRPr="0030652A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0652A">
        <w:rPr>
          <w:rFonts w:ascii="Times New Roman" w:hAnsi="Times New Roman" w:cs="Times New Roman"/>
          <w:sz w:val="26"/>
          <w:szCs w:val="26"/>
        </w:rPr>
        <w:t>. Управлени</w:t>
      </w:r>
      <w:r>
        <w:rPr>
          <w:rFonts w:ascii="Times New Roman" w:hAnsi="Times New Roman" w:cs="Times New Roman"/>
          <w:sz w:val="26"/>
          <w:szCs w:val="26"/>
        </w:rPr>
        <w:t>ем жилищно-коммунального хозяйства и развития городской инфраструктуры города Лыткарино (далее - Управление</w:t>
      </w:r>
      <w:r w:rsidRPr="0030652A">
        <w:rPr>
          <w:rFonts w:ascii="Times New Roman" w:hAnsi="Times New Roman" w:cs="Times New Roman"/>
          <w:sz w:val="26"/>
          <w:szCs w:val="26"/>
        </w:rPr>
        <w:t xml:space="preserve"> ЖКХ  и РГИ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652A">
        <w:rPr>
          <w:rFonts w:ascii="Times New Roman" w:hAnsi="Times New Roman" w:cs="Times New Roman"/>
          <w:sz w:val="26"/>
          <w:szCs w:val="26"/>
        </w:rPr>
        <w:t>Лыткарино</w:t>
      </w:r>
      <w:r>
        <w:rPr>
          <w:rFonts w:ascii="Times New Roman" w:hAnsi="Times New Roman" w:cs="Times New Roman"/>
          <w:sz w:val="26"/>
          <w:szCs w:val="26"/>
        </w:rPr>
        <w:t xml:space="preserve">): </w:t>
      </w:r>
      <w:r w:rsidRPr="00306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Default="005269A2" w:rsidP="006A2540">
      <w:pPr>
        <w:widowControl w:val="0"/>
        <w:autoSpaceDE w:val="0"/>
        <w:autoSpaceDN w:val="0"/>
        <w:adjustRightInd w:val="0"/>
        <w:spacing w:before="3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0652A">
        <w:rPr>
          <w:rFonts w:ascii="Times New Roman" w:hAnsi="Times New Roman" w:cs="Times New Roman"/>
          <w:sz w:val="26"/>
          <w:szCs w:val="26"/>
        </w:rPr>
        <w:t>расчет и обоснование методики расчета прогнозируемых поступлений платы за негативное воздействие на окружающую среду, зачисляемой                               в бюджет города Лыткарино Московской области на очередной финансовый год и плановый период;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FF4000" w:rsidRDefault="005269A2" w:rsidP="006A2540">
      <w:pPr>
        <w:widowControl w:val="0"/>
        <w:autoSpaceDE w:val="0"/>
        <w:autoSpaceDN w:val="0"/>
        <w:adjustRightInd w:val="0"/>
        <w:spacing w:before="3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30652A">
        <w:rPr>
          <w:rFonts w:ascii="Times New Roman" w:hAnsi="Times New Roman" w:cs="Times New Roman"/>
          <w:sz w:val="26"/>
          <w:szCs w:val="26"/>
        </w:rPr>
        <w:t>прогнозируемые поступления платы за размещение отходов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652A">
        <w:rPr>
          <w:rFonts w:ascii="Times New Roman" w:hAnsi="Times New Roman" w:cs="Times New Roman"/>
          <w:sz w:val="26"/>
          <w:szCs w:val="26"/>
        </w:rPr>
        <w:t xml:space="preserve">  за выбросы </w:t>
      </w:r>
      <w:r>
        <w:rPr>
          <w:rFonts w:ascii="Times New Roman" w:hAnsi="Times New Roman" w:cs="Times New Roman"/>
          <w:sz w:val="26"/>
          <w:szCs w:val="26"/>
        </w:rPr>
        <w:t xml:space="preserve"> в атмосферу веществ от </w:t>
      </w:r>
      <w:r w:rsidRPr="0030652A">
        <w:rPr>
          <w:rFonts w:ascii="Times New Roman" w:hAnsi="Times New Roman" w:cs="Times New Roman"/>
          <w:sz w:val="26"/>
          <w:szCs w:val="26"/>
        </w:rPr>
        <w:t>стационарны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0652A">
        <w:rPr>
          <w:rFonts w:ascii="Times New Roman" w:hAnsi="Times New Roman" w:cs="Times New Roman"/>
          <w:sz w:val="26"/>
          <w:szCs w:val="26"/>
        </w:rPr>
        <w:t xml:space="preserve"> и передвижны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0652A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0652A">
        <w:rPr>
          <w:rFonts w:ascii="Times New Roman" w:hAnsi="Times New Roman" w:cs="Times New Roman"/>
          <w:sz w:val="26"/>
          <w:szCs w:val="26"/>
        </w:rPr>
        <w:t>, за сбросы загрязняющих веществ в водные объекты на очередной финансовый год и плановый период в бюджет города Лыткарино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06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2D4FA3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4FA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4FA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D4FA3">
        <w:rPr>
          <w:rFonts w:ascii="Times New Roman" w:hAnsi="Times New Roman" w:cs="Times New Roman"/>
          <w:sz w:val="26"/>
          <w:szCs w:val="26"/>
        </w:rPr>
        <w:t>. Субъектам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D4FA3">
        <w:rPr>
          <w:rFonts w:ascii="Times New Roman" w:hAnsi="Times New Roman" w:cs="Times New Roman"/>
          <w:sz w:val="26"/>
          <w:szCs w:val="26"/>
        </w:rPr>
        <w:t xml:space="preserve"> бюджетного планирования в пределах своей компетенции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69A2" w:rsidRPr="00FF4000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45A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A8A">
        <w:rPr>
          <w:rFonts w:ascii="Times New Roman" w:hAnsi="Times New Roman" w:cs="Times New Roman"/>
          <w:sz w:val="26"/>
          <w:szCs w:val="26"/>
        </w:rPr>
        <w:t>сведения о налогооблагаемой базе по налогу на имущество для расчета прогнозируемых в очередном финансовом году и плановом периоде расходов бюджета города Лыткарино Московской области на уплату налога на имущество, находяще</w:t>
      </w:r>
      <w:r>
        <w:rPr>
          <w:rFonts w:ascii="Times New Roman" w:hAnsi="Times New Roman" w:cs="Times New Roman"/>
          <w:sz w:val="26"/>
          <w:szCs w:val="26"/>
        </w:rPr>
        <w:t>гося</w:t>
      </w:r>
      <w:r w:rsidRPr="00345A8A">
        <w:rPr>
          <w:rFonts w:ascii="Times New Roman" w:hAnsi="Times New Roman" w:cs="Times New Roman"/>
          <w:sz w:val="26"/>
          <w:szCs w:val="26"/>
        </w:rPr>
        <w:t xml:space="preserve"> на балансе муниципальных учреждений, в разрезе сфер деятельности по форме, </w:t>
      </w:r>
      <w:r w:rsidRPr="00FF4000">
        <w:rPr>
          <w:rFonts w:ascii="Times New Roman" w:hAnsi="Times New Roman" w:cs="Times New Roman"/>
          <w:sz w:val="26"/>
          <w:szCs w:val="26"/>
        </w:rPr>
        <w:t>рекомендованной Министерством финансов Московской области;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4000">
        <w:rPr>
          <w:rFonts w:ascii="Times New Roman" w:hAnsi="Times New Roman" w:cs="Times New Roman"/>
          <w:sz w:val="26"/>
          <w:szCs w:val="26"/>
        </w:rPr>
        <w:t xml:space="preserve">2) данные о начисленных суммах земельного налога за отчетный финансовый </w:t>
      </w:r>
      <w:r w:rsidRPr="005B4A62">
        <w:rPr>
          <w:rFonts w:ascii="Times New Roman" w:hAnsi="Times New Roman" w:cs="Times New Roman"/>
          <w:sz w:val="26"/>
          <w:szCs w:val="26"/>
        </w:rPr>
        <w:t xml:space="preserve">год по муниципальным учреждениям и расчет земельного налога на очередной финансовый год и плановый период в разрезе сфер деятельности учреждений по форме, </w:t>
      </w:r>
      <w:r w:rsidRPr="00FF4000">
        <w:rPr>
          <w:rFonts w:ascii="Times New Roman" w:hAnsi="Times New Roman" w:cs="Times New Roman"/>
          <w:sz w:val="26"/>
          <w:szCs w:val="26"/>
        </w:rPr>
        <w:t>рекомендованной Министерством финансов Московской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9A2" w:rsidRPr="0030652A" w:rsidRDefault="005269A2" w:rsidP="002419C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 xml:space="preserve">расчет </w:t>
      </w:r>
      <w:r w:rsidRPr="0030652A">
        <w:rPr>
          <w:rFonts w:ascii="Times New Roman" w:hAnsi="Times New Roman" w:cs="Times New Roman"/>
          <w:sz w:val="26"/>
          <w:szCs w:val="26"/>
        </w:rPr>
        <w:t>ожидаемых</w:t>
      </w:r>
      <w:r w:rsidRPr="0030652A">
        <w:rPr>
          <w:rFonts w:ascii="Times New Roman" w:hAnsi="Times New Roman" w:cs="Times New Roman"/>
          <w:color w:val="000000"/>
          <w:sz w:val="26"/>
          <w:szCs w:val="26"/>
        </w:rPr>
        <w:t xml:space="preserve"> поступлений в бюджет города Лыткарино Московской области средств 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оказания платных услуг казенными учреждениями.</w:t>
      </w:r>
    </w:p>
    <w:p w:rsidR="005269A2" w:rsidRPr="0028688C" w:rsidRDefault="005269A2" w:rsidP="001B5C3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688C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8688C">
        <w:rPr>
          <w:rFonts w:ascii="Times New Roman" w:hAnsi="Times New Roman" w:cs="Times New Roman"/>
          <w:b/>
          <w:bCs/>
          <w:sz w:val="26"/>
          <w:szCs w:val="26"/>
        </w:rPr>
        <w:t xml:space="preserve">. До 10 апреля текущего финансового года:  </w:t>
      </w:r>
    </w:p>
    <w:p w:rsidR="005269A2" w:rsidRPr="0028688C" w:rsidRDefault="005269A2" w:rsidP="00804261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6"/>
      <w:bookmarkEnd w:id="6"/>
      <w:r w:rsidRPr="0028688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688C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Лыткарино, курирующий вопросы экономики и финансов совместно с </w:t>
      </w:r>
      <w:r w:rsidRPr="0028688C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8688C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8688C">
        <w:rPr>
          <w:rFonts w:ascii="Times New Roman" w:hAnsi="Times New Roman" w:cs="Times New Roman"/>
          <w:sz w:val="26"/>
          <w:szCs w:val="26"/>
        </w:rPr>
        <w:t xml:space="preserve"> города Лыткарино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28688C">
        <w:rPr>
          <w:rFonts w:ascii="Times New Roman" w:hAnsi="Times New Roman" w:cs="Times New Roman"/>
          <w:sz w:val="26"/>
          <w:szCs w:val="26"/>
        </w:rPr>
        <w:t xml:space="preserve"> Главе города Лыткарино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69A2" w:rsidRPr="0028688C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688C">
        <w:rPr>
          <w:rFonts w:ascii="Times New Roman" w:hAnsi="Times New Roman" w:cs="Times New Roman"/>
          <w:sz w:val="26"/>
          <w:szCs w:val="26"/>
        </w:rPr>
        <w:t>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доходов (налоговых и неналоговых) по видам доходных источников, доходам от продажи (уменьшения стоимости) акций и иных форм участия в капитале, находящихся в муниципальной собственности, по форме, рекомендованной Министерством финансов Московской области.</w:t>
      </w:r>
    </w:p>
    <w:p w:rsidR="005269A2" w:rsidRDefault="005269A2" w:rsidP="007658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Default="005269A2" w:rsidP="007658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5A2253" w:rsidRDefault="005269A2" w:rsidP="007658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A2253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A2253">
        <w:rPr>
          <w:rFonts w:ascii="Times New Roman" w:hAnsi="Times New Roman" w:cs="Times New Roman"/>
          <w:b/>
          <w:bCs/>
          <w:sz w:val="26"/>
          <w:szCs w:val="26"/>
        </w:rPr>
        <w:t xml:space="preserve">. До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5A2253">
        <w:rPr>
          <w:rFonts w:ascii="Times New Roman" w:hAnsi="Times New Roman" w:cs="Times New Roman"/>
          <w:b/>
          <w:bCs/>
          <w:sz w:val="26"/>
          <w:szCs w:val="26"/>
        </w:rPr>
        <w:t xml:space="preserve"> апреля текущего финансового года: </w:t>
      </w:r>
    </w:p>
    <w:p w:rsidR="005269A2" w:rsidRPr="00014087" w:rsidRDefault="005269A2" w:rsidP="009431C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3.1.З</w:t>
      </w:r>
      <w:r w:rsidRPr="00014087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 Г</w:t>
      </w:r>
      <w:r w:rsidRPr="00014087">
        <w:rPr>
          <w:rFonts w:ascii="Times New Roman" w:hAnsi="Times New Roman" w:cs="Times New Roman"/>
          <w:sz w:val="26"/>
          <w:szCs w:val="26"/>
        </w:rPr>
        <w:t>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>, курирующий вопросы жилищно-коммунальной сферы</w:t>
      </w:r>
      <w:r w:rsidRPr="00014087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ЖКХ и РГИ г.Лыткарино: </w:t>
      </w:r>
      <w:r w:rsidRPr="000140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014087" w:rsidRDefault="005269A2" w:rsidP="0017745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3.1.1.</w:t>
      </w:r>
      <w:r w:rsidRPr="00014087">
        <w:rPr>
          <w:rFonts w:ascii="Times New Roman" w:hAnsi="Times New Roman" w:cs="Times New Roman"/>
          <w:sz w:val="26"/>
          <w:szCs w:val="26"/>
        </w:rPr>
        <w:t xml:space="preserve"> 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014087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Default="005269A2" w:rsidP="0017745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2BDD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r:id="rId9" w:history="1">
        <w:r w:rsidRPr="00014087">
          <w:rPr>
            <w:rFonts w:ascii="Times New Roman" w:hAnsi="Times New Roman" w:cs="Times New Roman"/>
            <w:color w:val="0000FF"/>
            <w:sz w:val="26"/>
            <w:szCs w:val="26"/>
          </w:rPr>
          <w:t>сведения</w:t>
        </w:r>
      </w:hyperlink>
      <w:r w:rsidRPr="00014087">
        <w:rPr>
          <w:rFonts w:ascii="Times New Roman" w:hAnsi="Times New Roman" w:cs="Times New Roman"/>
          <w:sz w:val="26"/>
          <w:szCs w:val="26"/>
        </w:rPr>
        <w:t xml:space="preserve"> о площади муниципальных мест погребения по форме регионального статистического наблюдения №1-благоустройство (регион) "Сведения о благоустройстве населенных пунктов", утвержденной постановлением Правительства Московской области от 02.03.2010 №110/8 "Об утверждении формы регионального статистического наблюдения";</w:t>
      </w:r>
    </w:p>
    <w:p w:rsidR="005269A2" w:rsidRDefault="005269A2" w:rsidP="0017745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Default="005269A2" w:rsidP="00262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сведения об общей площади муниципального жилищного фонда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формой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статистической отчетности N 1-жилфонд (годовая) "Сведения о жилищном фонде", утвержденной приказом Федеральной службы государственной статистики от 08.10.2013 N 393 "Об утверждении формы федерального статистического наблюдения N 1-жилфонд "Сведения о жилищном фонде", по состоянию на 1 января текущего финансового года;</w:t>
      </w:r>
    </w:p>
    <w:p w:rsidR="005269A2" w:rsidRDefault="005269A2" w:rsidP="0017745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FF4000">
        <w:rPr>
          <w:rFonts w:ascii="Times New Roman" w:hAnsi="Times New Roman" w:cs="Times New Roman"/>
          <w:sz w:val="26"/>
          <w:szCs w:val="26"/>
          <w:lang w:eastAsia="ru-RU"/>
        </w:rPr>
        <w:t xml:space="preserve">объемы фактического потребления электроэнергии за истекший период текущего финансового года и ожидаемое потребление электроэнергии на уличное освещение на очередной </w:t>
      </w:r>
      <w:r w:rsidRPr="00014087">
        <w:rPr>
          <w:rFonts w:ascii="Times New Roman" w:hAnsi="Times New Roman" w:cs="Times New Roman"/>
          <w:sz w:val="26"/>
          <w:szCs w:val="26"/>
          <w:lang w:eastAsia="ru-RU"/>
        </w:rPr>
        <w:t>финансовый год и плановый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69A2" w:rsidRDefault="005269A2" w:rsidP="00917C6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3.2. З</w:t>
      </w:r>
      <w:r w:rsidRPr="00014087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 Г</w:t>
      </w:r>
      <w:r w:rsidRPr="00014087">
        <w:rPr>
          <w:rFonts w:ascii="Times New Roman" w:hAnsi="Times New Roman" w:cs="Times New Roman"/>
          <w:sz w:val="26"/>
          <w:szCs w:val="26"/>
        </w:rPr>
        <w:t>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2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курирующий вопросы жилищно-коммунальной сферы</w:t>
      </w:r>
      <w:r w:rsidRPr="00014087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ЖКХ и РГИ г.Лыткарино и Комитетом  по управлению имуществом города Лыткарино: </w:t>
      </w:r>
    </w:p>
    <w:p w:rsidR="005269A2" w:rsidRPr="00014087" w:rsidRDefault="005269A2" w:rsidP="001B5C3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3.2.1.</w:t>
      </w:r>
      <w:r w:rsidRPr="00014087">
        <w:rPr>
          <w:rFonts w:ascii="Times New Roman" w:hAnsi="Times New Roman" w:cs="Times New Roman"/>
          <w:sz w:val="26"/>
          <w:szCs w:val="26"/>
        </w:rPr>
        <w:t xml:space="preserve"> 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014087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Pr="003B1392" w:rsidRDefault="005269A2" w:rsidP="0017745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14087">
        <w:rPr>
          <w:rFonts w:ascii="Times New Roman" w:hAnsi="Times New Roman" w:cs="Times New Roman"/>
          <w:sz w:val="26"/>
          <w:szCs w:val="26"/>
          <w:lang w:eastAsia="ru-RU"/>
        </w:rPr>
        <w:t>сведения об объектах уличного освещения и прогноз расходов на их содержание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69A2" w:rsidRPr="00014087" w:rsidRDefault="005269A2" w:rsidP="00C16B7B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r w:rsidRPr="00014087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14087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, курирующий вопросы образования, культуры и спорта: </w:t>
      </w:r>
      <w:r w:rsidRPr="0001408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5269A2" w:rsidRDefault="005269A2" w:rsidP="00C16B7B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4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4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014087">
        <w:rPr>
          <w:rFonts w:ascii="Times New Roman" w:hAnsi="Times New Roman" w:cs="Times New Roman"/>
          <w:sz w:val="26"/>
          <w:szCs w:val="26"/>
        </w:rPr>
        <w:t xml:space="preserve"> обеспечи</w:t>
      </w:r>
      <w:r>
        <w:rPr>
          <w:rFonts w:ascii="Times New Roman" w:hAnsi="Times New Roman" w:cs="Times New Roman"/>
          <w:sz w:val="26"/>
          <w:szCs w:val="26"/>
        </w:rPr>
        <w:t>вает</w:t>
      </w:r>
      <w:r w:rsidRPr="00014087">
        <w:rPr>
          <w:rFonts w:ascii="Times New Roman" w:hAnsi="Times New Roman" w:cs="Times New Roman"/>
          <w:sz w:val="26"/>
          <w:szCs w:val="26"/>
        </w:rPr>
        <w:t xml:space="preserve"> представление в соответствующие Министерства Московской области  следующих данных:</w:t>
      </w:r>
    </w:p>
    <w:p w:rsidR="005269A2" w:rsidRPr="00014087" w:rsidRDefault="005269A2" w:rsidP="00C16B7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087">
        <w:rPr>
          <w:rFonts w:ascii="Times New Roman" w:hAnsi="Times New Roman" w:cs="Times New Roman"/>
          <w:sz w:val="26"/>
          <w:szCs w:val="26"/>
        </w:rPr>
        <w:t>комплект документов по каждому вновь создаваемому муниципальному учреждению социально-культурной сферы</w:t>
      </w:r>
      <w:r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014087">
        <w:rPr>
          <w:rFonts w:ascii="Times New Roman" w:hAnsi="Times New Roman" w:cs="Times New Roman"/>
          <w:sz w:val="26"/>
          <w:szCs w:val="26"/>
        </w:rPr>
        <w:t xml:space="preserve"> на базе вновь построенных имущественных комплексов соответствующего назначения, включающий:</w:t>
      </w:r>
    </w:p>
    <w:p w:rsidR="005269A2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пояснительную записку с финансово-экономическим анализом использования действующих муниципальных учреждений социально-культурной сферы и социально-экономическим обоснованием необходимости создания муниципальных учреждений;</w:t>
      </w:r>
    </w:p>
    <w:p w:rsidR="005269A2" w:rsidRPr="00014087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копии учредительных документов вновь создаваемых муниципальных учреждений, утвержденных в установленном законодательством Российской Федерации порядке (устав, положение);</w:t>
      </w:r>
    </w:p>
    <w:p w:rsidR="005269A2" w:rsidRPr="00014087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копии муниципальных правовых актов о создании муниципальных учреждений;</w:t>
      </w:r>
    </w:p>
    <w:p w:rsidR="005269A2" w:rsidRPr="00014087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сведения о регистрации муниципальных учреждений в Едином государственном реестре юридических лиц;</w:t>
      </w:r>
    </w:p>
    <w:p w:rsidR="005269A2" w:rsidRPr="00014087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документы, подтверждающие право муниципальных учреждений на осуществление расходов по содержанию и эксплуатации имущественных комплексов;</w:t>
      </w:r>
    </w:p>
    <w:p w:rsidR="005269A2" w:rsidRPr="00014087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копии свидетельств о постановке муниципальных учреждений на налоговый учет;</w:t>
      </w:r>
    </w:p>
    <w:p w:rsidR="005269A2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 xml:space="preserve">бюджетные сметы для казённых или планы финансово-хозяйственной деятельности для бюджетных и автономных муниципальных учреждений на очередной финансовый год с приложением расчета потребности в средствах на обеспечение деятельности по источникам финансирования </w:t>
      </w:r>
      <w:r w:rsidRPr="00FF4000">
        <w:rPr>
          <w:rFonts w:ascii="Times New Roman" w:hAnsi="Times New Roman" w:cs="Times New Roman"/>
          <w:sz w:val="26"/>
          <w:szCs w:val="26"/>
        </w:rPr>
        <w:t>(средства бюджета на предоставление муниципальных услуг,</w:t>
      </w:r>
      <w:r w:rsidRPr="00014087">
        <w:rPr>
          <w:rFonts w:ascii="Times New Roman" w:hAnsi="Times New Roman" w:cs="Times New Roman"/>
          <w:sz w:val="26"/>
          <w:szCs w:val="26"/>
        </w:rPr>
        <w:t xml:space="preserve"> средства от оказания платных услуг и иной приносящей доход деятельности) с указанием планируемых результатов деятельности;</w:t>
      </w:r>
    </w:p>
    <w:p w:rsidR="005269A2" w:rsidRDefault="005269A2" w:rsidP="00C16B7B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штатные расписания в связи с увеличением объема предоставляемых муниципальных услуг, а также в случае расширения штатной численности действующих учреждений в связи с увеличением объема предоставляемых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Pr="00A47F19" w:rsidRDefault="005269A2" w:rsidP="009A610A">
      <w:pPr>
        <w:widowControl w:val="0"/>
        <w:autoSpaceDE w:val="0"/>
        <w:autoSpaceDN w:val="0"/>
        <w:adjustRightInd w:val="0"/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вышеуказанных документов направляются также в  Финансовое управление г.Лыткарино.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B16C56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6C56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16C56">
        <w:rPr>
          <w:rFonts w:ascii="Times New Roman" w:hAnsi="Times New Roman" w:cs="Times New Roman"/>
          <w:b/>
          <w:bCs/>
          <w:sz w:val="26"/>
          <w:szCs w:val="26"/>
        </w:rPr>
        <w:t>. До 10 мая текущего финансового года: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C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6C56">
        <w:rPr>
          <w:rFonts w:ascii="Times New Roman" w:hAnsi="Times New Roman" w:cs="Times New Roman"/>
          <w:sz w:val="26"/>
          <w:szCs w:val="26"/>
        </w:rPr>
        <w:t>.1. Субъект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6C56">
        <w:rPr>
          <w:rFonts w:ascii="Times New Roman" w:hAnsi="Times New Roman" w:cs="Times New Roman"/>
          <w:sz w:val="26"/>
          <w:szCs w:val="26"/>
        </w:rPr>
        <w:t xml:space="preserve"> бюджетного планирования в пределах своей компетенции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16C56">
        <w:rPr>
          <w:rFonts w:ascii="Times New Roman" w:hAnsi="Times New Roman" w:cs="Times New Roman"/>
          <w:sz w:val="26"/>
          <w:szCs w:val="26"/>
        </w:rPr>
        <w:t>азраб</w:t>
      </w:r>
      <w:r>
        <w:rPr>
          <w:rFonts w:ascii="Times New Roman" w:hAnsi="Times New Roman" w:cs="Times New Roman"/>
          <w:sz w:val="26"/>
          <w:szCs w:val="26"/>
        </w:rPr>
        <w:t xml:space="preserve">атывают </w:t>
      </w:r>
      <w:r w:rsidRPr="00B16C56">
        <w:rPr>
          <w:rFonts w:ascii="Times New Roman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hAnsi="Times New Roman" w:cs="Times New Roman"/>
          <w:sz w:val="26"/>
          <w:szCs w:val="26"/>
        </w:rPr>
        <w:t>ляют</w:t>
      </w:r>
      <w:r w:rsidRPr="00B16C56">
        <w:rPr>
          <w:rFonts w:ascii="Times New Roman" w:hAnsi="Times New Roman" w:cs="Times New Roman"/>
          <w:sz w:val="26"/>
          <w:szCs w:val="26"/>
        </w:rPr>
        <w:t xml:space="preserve"> в Финансо</w:t>
      </w:r>
      <w:r>
        <w:rPr>
          <w:rFonts w:ascii="Times New Roman" w:hAnsi="Times New Roman" w:cs="Times New Roman"/>
          <w:sz w:val="26"/>
          <w:szCs w:val="26"/>
        </w:rPr>
        <w:t>вое управление города Лыткарино:</w:t>
      </w:r>
    </w:p>
    <w:p w:rsidR="005269A2" w:rsidRPr="00B16C56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6C56">
        <w:rPr>
          <w:rFonts w:ascii="Times New Roman" w:hAnsi="Times New Roman" w:cs="Times New Roman"/>
          <w:sz w:val="26"/>
          <w:szCs w:val="26"/>
        </w:rPr>
        <w:t xml:space="preserve"> плановый реестр расходных обязательств по форме, установленной Порядком ведения реестра расходных обязательств города Лыткарино Московской области.</w:t>
      </w:r>
    </w:p>
    <w:p w:rsidR="005269A2" w:rsidRPr="00177455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455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77455">
        <w:rPr>
          <w:rFonts w:ascii="Times New Roman" w:hAnsi="Times New Roman" w:cs="Times New Roman"/>
          <w:b/>
          <w:bCs/>
          <w:sz w:val="26"/>
          <w:szCs w:val="26"/>
        </w:rPr>
        <w:t>. До 15 мая текущего финансового года: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4C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D4C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D4C44">
        <w:rPr>
          <w:rFonts w:ascii="Times New Roman" w:hAnsi="Times New Roman" w:cs="Times New Roman"/>
          <w:sz w:val="26"/>
          <w:szCs w:val="26"/>
        </w:rPr>
        <w:t>. Комитет по управлению имуществом города Лыткарино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AD4C44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</w:t>
      </w:r>
      <w:r>
        <w:rPr>
          <w:rFonts w:ascii="Times New Roman" w:hAnsi="Times New Roman" w:cs="Times New Roman"/>
          <w:sz w:val="26"/>
          <w:szCs w:val="26"/>
        </w:rPr>
        <w:t xml:space="preserve">Лыткарино: </w:t>
      </w:r>
    </w:p>
    <w:p w:rsidR="005269A2" w:rsidRPr="00AD4C44" w:rsidRDefault="005269A2" w:rsidP="0080426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4C44">
        <w:rPr>
          <w:rFonts w:ascii="Times New Roman" w:hAnsi="Times New Roman" w:cs="Times New Roman"/>
          <w:sz w:val="26"/>
          <w:szCs w:val="26"/>
        </w:rPr>
        <w:t>- полный перечень хозяйственных обществ с долей уставного капитала, принадлежащей муниципальному образованию, и муниципальных унитарных предприятий с указанием их основного вида деятельности и показателей финансово-хозяйственной деятельности за отчетный финансовый год по форме, рекомендованной Министерством финансов Московской области.</w:t>
      </w:r>
    </w:p>
    <w:p w:rsidR="005269A2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Pr="007706F1" w:rsidRDefault="005269A2" w:rsidP="008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31"/>
      <w:bookmarkEnd w:id="7"/>
      <w:r w:rsidRPr="007706F1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706F1">
        <w:rPr>
          <w:rFonts w:ascii="Times New Roman" w:hAnsi="Times New Roman" w:cs="Times New Roman"/>
          <w:b/>
          <w:bCs/>
          <w:sz w:val="26"/>
          <w:szCs w:val="26"/>
        </w:rPr>
        <w:t>. До 20 июня текущего финансового года:</w:t>
      </w:r>
    </w:p>
    <w:p w:rsidR="005269A2" w:rsidRPr="007706F1" w:rsidRDefault="005269A2" w:rsidP="000439B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06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706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610A">
        <w:rPr>
          <w:rFonts w:ascii="Times New Roman" w:hAnsi="Times New Roman" w:cs="Times New Roman"/>
          <w:sz w:val="26"/>
          <w:szCs w:val="26"/>
        </w:rPr>
        <w:t xml:space="preserve"> </w:t>
      </w:r>
      <w:r w:rsidRPr="007706F1">
        <w:rPr>
          <w:rFonts w:ascii="Times New Roman" w:hAnsi="Times New Roman" w:cs="Times New Roman"/>
          <w:sz w:val="26"/>
          <w:szCs w:val="26"/>
        </w:rPr>
        <w:t>Отдел экономики и перспективного развития Администрации</w:t>
      </w:r>
      <w:r w:rsidRPr="005A2253">
        <w:rPr>
          <w:rFonts w:ascii="Times New Roman" w:hAnsi="Times New Roman" w:cs="Times New Roman"/>
          <w:sz w:val="26"/>
          <w:szCs w:val="26"/>
        </w:rPr>
        <w:t xml:space="preserve">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706F1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7706F1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Pr="00B16C56" w:rsidRDefault="005269A2" w:rsidP="000439B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C56">
        <w:rPr>
          <w:rFonts w:ascii="Times New Roman" w:hAnsi="Times New Roman" w:cs="Times New Roman"/>
          <w:sz w:val="26"/>
          <w:szCs w:val="26"/>
        </w:rPr>
        <w:t xml:space="preserve">- согласованные </w:t>
      </w:r>
      <w:r>
        <w:rPr>
          <w:rFonts w:ascii="Times New Roman" w:hAnsi="Times New Roman" w:cs="Times New Roman"/>
          <w:sz w:val="26"/>
          <w:szCs w:val="26"/>
        </w:rPr>
        <w:t xml:space="preserve">с  Министерством экономики Московской области            </w:t>
      </w:r>
      <w:r w:rsidRPr="00B16C56">
        <w:rPr>
          <w:rFonts w:ascii="Times New Roman" w:hAnsi="Times New Roman" w:cs="Times New Roman"/>
          <w:sz w:val="26"/>
          <w:szCs w:val="26"/>
        </w:rPr>
        <w:t>основны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6C56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16C56">
        <w:rPr>
          <w:rFonts w:ascii="Times New Roman" w:hAnsi="Times New Roman" w:cs="Times New Roman"/>
          <w:sz w:val="26"/>
          <w:szCs w:val="26"/>
        </w:rPr>
        <w:t xml:space="preserve"> прогноза социально-экономического развития города Лыткарино Московской области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Pr="00B16C56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16C56">
        <w:rPr>
          <w:rFonts w:ascii="Times New Roman" w:hAnsi="Times New Roman" w:cs="Times New Roman"/>
          <w:sz w:val="26"/>
          <w:szCs w:val="26"/>
        </w:rPr>
        <w:t xml:space="preserve"> "прибыль" и "фонд заработной платы"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16C56">
        <w:rPr>
          <w:rFonts w:ascii="Times New Roman" w:hAnsi="Times New Roman" w:cs="Times New Roman"/>
          <w:sz w:val="26"/>
          <w:szCs w:val="26"/>
        </w:rPr>
        <w:t>.</w:t>
      </w:r>
    </w:p>
    <w:p w:rsidR="005269A2" w:rsidRDefault="005269A2" w:rsidP="00917C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Default="005269A2" w:rsidP="000A1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7706F1" w:rsidRDefault="005269A2" w:rsidP="000A1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06F1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706F1">
        <w:rPr>
          <w:rFonts w:ascii="Times New Roman" w:hAnsi="Times New Roman" w:cs="Times New Roman"/>
          <w:b/>
          <w:bCs/>
          <w:sz w:val="26"/>
          <w:szCs w:val="26"/>
        </w:rPr>
        <w:t>. До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7706F1">
        <w:rPr>
          <w:rFonts w:ascii="Times New Roman" w:hAnsi="Times New Roman" w:cs="Times New Roman"/>
          <w:b/>
          <w:bCs/>
          <w:sz w:val="26"/>
          <w:szCs w:val="26"/>
        </w:rPr>
        <w:t xml:space="preserve"> июля текущего финансового года:</w:t>
      </w:r>
    </w:p>
    <w:p w:rsidR="005269A2" w:rsidRPr="008C29FD" w:rsidRDefault="005269A2" w:rsidP="000439B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29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C29FD">
        <w:rPr>
          <w:rFonts w:ascii="Times New Roman" w:hAnsi="Times New Roman" w:cs="Times New Roman"/>
          <w:sz w:val="26"/>
          <w:szCs w:val="26"/>
        </w:rPr>
        <w:t>.1. Комитет по управлению имуществом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представлдяет в </w:t>
      </w:r>
      <w:r w:rsidRPr="008C29FD">
        <w:rPr>
          <w:rFonts w:ascii="Times New Roman" w:hAnsi="Times New Roman" w:cs="Times New Roman"/>
          <w:sz w:val="26"/>
          <w:szCs w:val="26"/>
        </w:rPr>
        <w:t xml:space="preserve"> Финансовое управление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269A2" w:rsidRPr="00CC0AE6" w:rsidRDefault="005269A2" w:rsidP="000439B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0AE6">
        <w:rPr>
          <w:rFonts w:ascii="Times New Roman" w:hAnsi="Times New Roman" w:cs="Times New Roman"/>
          <w:sz w:val="26"/>
          <w:szCs w:val="26"/>
        </w:rPr>
        <w:t>уточненные по итогам исполнения первого полугодия текущего финансового года данные о начисленных в отчетном финансовом году, ожидаемых в текущем финансовом году и прогнозируемых в очередном финансовом году и плановом периоде(с представлением расчета и обоснованием методики расчета) поступлениях в бюджет города Лыткарино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AE6">
        <w:rPr>
          <w:rFonts w:ascii="Times New Roman" w:hAnsi="Times New Roman" w:cs="Times New Roman"/>
          <w:sz w:val="26"/>
          <w:szCs w:val="26"/>
        </w:rPr>
        <w:t xml:space="preserve">доходов от использования и распоряжения имуществом, находящимся в муниципальной собственности, в соответствии с перечнем показателей </w:t>
      </w:r>
      <w:r w:rsidRPr="00FF4000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000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Pr="008C29FD" w:rsidRDefault="005269A2" w:rsidP="000439B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29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C29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C29FD">
        <w:rPr>
          <w:rFonts w:ascii="Times New Roman" w:hAnsi="Times New Roman" w:cs="Times New Roman"/>
          <w:sz w:val="26"/>
          <w:szCs w:val="26"/>
        </w:rPr>
        <w:t>. 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29FD">
        <w:rPr>
          <w:rFonts w:ascii="Times New Roman" w:hAnsi="Times New Roman" w:cs="Times New Roman"/>
          <w:sz w:val="26"/>
          <w:szCs w:val="26"/>
        </w:rPr>
        <w:t xml:space="preserve"> управление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8C29FD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8C29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C33C3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C33C3">
        <w:rPr>
          <w:rFonts w:ascii="Times New Roman" w:hAnsi="Times New Roman" w:cs="Times New Roman"/>
          <w:sz w:val="26"/>
          <w:szCs w:val="26"/>
        </w:rPr>
        <w:t xml:space="preserve"> ЖКХ и РГИ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C33C3">
        <w:rPr>
          <w:rFonts w:ascii="Times New Roman" w:hAnsi="Times New Roman" w:cs="Times New Roman"/>
          <w:sz w:val="26"/>
          <w:szCs w:val="26"/>
        </w:rPr>
        <w:t xml:space="preserve"> Лыткарино: </w:t>
      </w:r>
    </w:p>
    <w:p w:rsidR="005269A2" w:rsidRDefault="005269A2" w:rsidP="000439B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sz w:val="26"/>
          <w:szCs w:val="26"/>
        </w:rPr>
      </w:pPr>
      <w:r w:rsidRPr="00EC33C3">
        <w:rPr>
          <w:rFonts w:ascii="Times New Roman" w:hAnsi="Times New Roman" w:cs="Times New Roman"/>
          <w:sz w:val="26"/>
          <w:szCs w:val="26"/>
        </w:rPr>
        <w:t xml:space="preserve">- прогнозируемый объем доходов муниципального Дорожного фонда города Лыткарино в соответствии с </w:t>
      </w:r>
      <w:r w:rsidRPr="00C67864">
        <w:rPr>
          <w:rFonts w:ascii="Times New Roman" w:hAnsi="Times New Roman" w:cs="Times New Roman"/>
          <w:sz w:val="26"/>
          <w:szCs w:val="26"/>
        </w:rPr>
        <w:t>Положением о муниципальном Дорожном фонде города Лыткарино, утвержденным решением Совета депутатов города Лыткарино от 31.10.2013 №436/49</w:t>
      </w:r>
      <w:r w:rsidRPr="00C67864">
        <w:rPr>
          <w:sz w:val="26"/>
          <w:szCs w:val="26"/>
        </w:rPr>
        <w:t>.</w:t>
      </w:r>
    </w:p>
    <w:p w:rsidR="005269A2" w:rsidRDefault="005269A2" w:rsidP="00F41542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F41542" w:rsidRDefault="005269A2" w:rsidP="00F41542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1542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F41542">
        <w:rPr>
          <w:rFonts w:ascii="Times New Roman" w:hAnsi="Times New Roman" w:cs="Times New Roman"/>
          <w:b/>
          <w:bCs/>
          <w:sz w:val="26"/>
          <w:szCs w:val="26"/>
        </w:rPr>
        <w:t>. До 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F41542">
        <w:rPr>
          <w:rFonts w:ascii="Times New Roman" w:hAnsi="Times New Roman" w:cs="Times New Roman"/>
          <w:b/>
          <w:bCs/>
          <w:sz w:val="26"/>
          <w:szCs w:val="26"/>
        </w:rPr>
        <w:t xml:space="preserve"> июля текущего финансового года:</w:t>
      </w:r>
    </w:p>
    <w:p w:rsidR="005269A2" w:rsidRDefault="005269A2" w:rsidP="00A31595">
      <w:pPr>
        <w:widowControl w:val="0"/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88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688C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Лыткарино, курирующий вопросы экономики и финансов  совместно с </w:t>
      </w:r>
      <w:r w:rsidRPr="0028688C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8688C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8688C">
        <w:rPr>
          <w:rFonts w:ascii="Times New Roman" w:hAnsi="Times New Roman" w:cs="Times New Roman"/>
          <w:sz w:val="26"/>
          <w:szCs w:val="26"/>
        </w:rPr>
        <w:t xml:space="preserve">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688C"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28688C">
        <w:rPr>
          <w:rFonts w:ascii="Times New Roman" w:hAnsi="Times New Roman" w:cs="Times New Roman"/>
          <w:sz w:val="26"/>
          <w:szCs w:val="26"/>
        </w:rPr>
        <w:t xml:space="preserve"> Главе города Лыткарино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69A2" w:rsidRPr="00F41542" w:rsidRDefault="005269A2" w:rsidP="00F41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41542">
        <w:rPr>
          <w:rFonts w:ascii="Times New Roman" w:hAnsi="Times New Roman" w:cs="Times New Roman"/>
          <w:sz w:val="26"/>
          <w:szCs w:val="26"/>
        </w:rPr>
        <w:t>уточненную по итогам исполнения первого полугодия текущего финансового года 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налоговых и неналоговых доходах (по видам доходных источников), доходах от продажи (уменьшения стоимости) акций и иных форм участия в капитале, находящ</w:t>
      </w:r>
      <w:r>
        <w:rPr>
          <w:rFonts w:ascii="Times New Roman" w:hAnsi="Times New Roman" w:cs="Times New Roman"/>
          <w:sz w:val="26"/>
          <w:szCs w:val="26"/>
        </w:rPr>
        <w:t>егося</w:t>
      </w:r>
      <w:r w:rsidRPr="00F41542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собственности.</w:t>
      </w:r>
    </w:p>
    <w:p w:rsidR="005269A2" w:rsidRDefault="005269A2" w:rsidP="000439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8C29FD" w:rsidRDefault="005269A2" w:rsidP="000439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29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9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C29FD">
        <w:rPr>
          <w:rFonts w:ascii="Times New Roman" w:hAnsi="Times New Roman" w:cs="Times New Roman"/>
          <w:sz w:val="26"/>
          <w:szCs w:val="26"/>
        </w:rPr>
        <w:t>.</w:t>
      </w:r>
      <w:r w:rsidRPr="00602EB2">
        <w:rPr>
          <w:rFonts w:ascii="Times New Roman" w:hAnsi="Times New Roman" w:cs="Times New Roman"/>
          <w:sz w:val="26"/>
          <w:szCs w:val="26"/>
        </w:rPr>
        <w:t xml:space="preserve"> </w:t>
      </w:r>
      <w:r w:rsidRPr="00197C51">
        <w:rPr>
          <w:rFonts w:ascii="Times New Roman" w:hAnsi="Times New Roman" w:cs="Times New Roman"/>
          <w:sz w:val="26"/>
          <w:szCs w:val="26"/>
        </w:rPr>
        <w:t xml:space="preserve">Отдел экономики и перспективного развития Администрации города Лыткарино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29FD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8C29FD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Default="005269A2" w:rsidP="000439B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7C51">
        <w:rPr>
          <w:rFonts w:ascii="Times New Roman" w:hAnsi="Times New Roman" w:cs="Times New Roman"/>
          <w:sz w:val="26"/>
          <w:szCs w:val="26"/>
        </w:rPr>
        <w:t>перечень действующих и планируемых к утверждению муниципальных программ в очередном финансовом году и плановом периоде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Default="005269A2" w:rsidP="00FD1342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CC0AE6" w:rsidRDefault="005269A2" w:rsidP="00FD1342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0AE6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C0AE6">
        <w:rPr>
          <w:rFonts w:ascii="Times New Roman" w:hAnsi="Times New Roman" w:cs="Times New Roman"/>
          <w:b/>
          <w:bCs/>
          <w:sz w:val="26"/>
          <w:szCs w:val="26"/>
        </w:rPr>
        <w:t>. До 1 августа текущего финансового года:</w:t>
      </w:r>
    </w:p>
    <w:p w:rsidR="005269A2" w:rsidRPr="00FD1342" w:rsidRDefault="005269A2" w:rsidP="000A1F9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134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D1342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D1342">
        <w:rPr>
          <w:rFonts w:ascii="Times New Roman" w:hAnsi="Times New Roman" w:cs="Times New Roman"/>
          <w:sz w:val="26"/>
          <w:szCs w:val="26"/>
        </w:rPr>
        <w:t xml:space="preserve"> Финансовое управление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</w:t>
      </w:r>
      <w:r w:rsidRPr="00FD1342">
        <w:rPr>
          <w:rFonts w:ascii="Times New Roman" w:hAnsi="Times New Roman" w:cs="Times New Roman"/>
          <w:sz w:val="26"/>
          <w:szCs w:val="26"/>
        </w:rPr>
        <w:t>:</w:t>
      </w:r>
    </w:p>
    <w:p w:rsidR="005269A2" w:rsidRDefault="005269A2" w:rsidP="000A1F9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134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D1342">
        <w:rPr>
          <w:rFonts w:ascii="Times New Roman" w:hAnsi="Times New Roman" w:cs="Times New Roman"/>
          <w:sz w:val="26"/>
          <w:szCs w:val="26"/>
        </w:rPr>
        <w:t xml:space="preserve">.1.1. </w:t>
      </w:r>
      <w:bookmarkStart w:id="8" w:name="Par366"/>
      <w:bookmarkEnd w:id="8"/>
      <w:r w:rsidRPr="00FD1342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D1342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, курирующим вопросы строительства:  </w:t>
      </w:r>
    </w:p>
    <w:p w:rsidR="005269A2" w:rsidRDefault="005269A2" w:rsidP="000A1F9A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B11F01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11F01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и реконструкции муниципальной собственности, планируемых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F01">
        <w:rPr>
          <w:rFonts w:ascii="Times New Roman" w:hAnsi="Times New Roman" w:cs="Times New Roman"/>
          <w:sz w:val="26"/>
          <w:szCs w:val="26"/>
        </w:rPr>
        <w:t xml:space="preserve">к финансированию за счет средств бюджета города Лыткарино и (или) Московской области в очередном финансовом году и плановом периоде, с указанием </w:t>
      </w:r>
      <w:r>
        <w:rPr>
          <w:rFonts w:ascii="Times New Roman" w:hAnsi="Times New Roman" w:cs="Times New Roman"/>
          <w:sz w:val="26"/>
          <w:szCs w:val="26"/>
        </w:rPr>
        <w:t xml:space="preserve">их сметной стоимости, </w:t>
      </w:r>
      <w:r w:rsidRPr="00B11F01">
        <w:rPr>
          <w:rFonts w:ascii="Times New Roman" w:hAnsi="Times New Roman" w:cs="Times New Roman"/>
          <w:sz w:val="26"/>
          <w:szCs w:val="26"/>
        </w:rPr>
        <w:t>муниципальных программ и главного распорядителя бюджетных ассигнований на осуществление бюджетных инвестиций в очередном финансовом году и плановом периоде;</w:t>
      </w:r>
    </w:p>
    <w:p w:rsidR="005269A2" w:rsidRDefault="005269A2" w:rsidP="000A1F9A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F01">
        <w:rPr>
          <w:rFonts w:ascii="Times New Roman" w:hAnsi="Times New Roman" w:cs="Times New Roman"/>
          <w:sz w:val="26"/>
          <w:szCs w:val="26"/>
        </w:rPr>
        <w:t xml:space="preserve">перечень не завершенных строительством объектов, строительство которых осуществляется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B11F01">
        <w:rPr>
          <w:rFonts w:ascii="Times New Roman" w:hAnsi="Times New Roman" w:cs="Times New Roman"/>
          <w:sz w:val="26"/>
          <w:szCs w:val="26"/>
        </w:rPr>
        <w:t xml:space="preserve">и (или) Московской области, с указанием </w:t>
      </w:r>
      <w:r>
        <w:rPr>
          <w:rFonts w:ascii="Times New Roman" w:hAnsi="Times New Roman" w:cs="Times New Roman"/>
          <w:sz w:val="26"/>
          <w:szCs w:val="26"/>
        </w:rPr>
        <w:t xml:space="preserve">их сметной стоимости, </w:t>
      </w:r>
      <w:r w:rsidRPr="00FF4000">
        <w:rPr>
          <w:rFonts w:ascii="Times New Roman" w:hAnsi="Times New Roman" w:cs="Times New Roman"/>
          <w:sz w:val="26"/>
          <w:szCs w:val="26"/>
        </w:rPr>
        <w:t xml:space="preserve">ожидаемых в текущем финансовом году освоенных объемов капитальных вложений по состоянию на 31 декабря текущего финансового года, и остаточной </w:t>
      </w:r>
      <w:r>
        <w:rPr>
          <w:rFonts w:ascii="Times New Roman" w:hAnsi="Times New Roman" w:cs="Times New Roman"/>
          <w:sz w:val="26"/>
          <w:szCs w:val="26"/>
        </w:rPr>
        <w:t>сметной стоимости на очередной финансовый год и плановый период;</w:t>
      </w:r>
    </w:p>
    <w:p w:rsidR="005269A2" w:rsidRPr="00B11F01" w:rsidRDefault="005269A2" w:rsidP="000A1F9A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F01">
        <w:rPr>
          <w:rFonts w:ascii="Times New Roman" w:hAnsi="Times New Roman" w:cs="Times New Roman"/>
          <w:sz w:val="26"/>
          <w:szCs w:val="26"/>
        </w:rPr>
        <w:t xml:space="preserve">перечень не завершенных строительством объектов, строительство которых осуществляется с участием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и (или) </w:t>
      </w:r>
      <w:r w:rsidRPr="00B11F01">
        <w:rPr>
          <w:rFonts w:ascii="Times New Roman" w:hAnsi="Times New Roman" w:cs="Times New Roman"/>
          <w:sz w:val="26"/>
          <w:szCs w:val="26"/>
        </w:rPr>
        <w:t xml:space="preserve">Московской области, не обеспеченных финансированием из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и (или) </w:t>
      </w:r>
      <w:r w:rsidRPr="00B11F01">
        <w:rPr>
          <w:rFonts w:ascii="Times New Roman" w:hAnsi="Times New Roman" w:cs="Times New Roman"/>
          <w:sz w:val="26"/>
          <w:szCs w:val="26"/>
        </w:rPr>
        <w:t>Московской области  в текущем финансовом году.</w:t>
      </w:r>
    </w:p>
    <w:p w:rsidR="005269A2" w:rsidRDefault="005269A2" w:rsidP="000A1F9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FD1342">
        <w:rPr>
          <w:rFonts w:ascii="Times New Roman" w:hAnsi="Times New Roman" w:cs="Times New Roman"/>
          <w:sz w:val="26"/>
          <w:szCs w:val="26"/>
        </w:rPr>
        <w:t xml:space="preserve"> проекты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FD1342">
        <w:rPr>
          <w:rFonts w:ascii="Times New Roman" w:hAnsi="Times New Roman" w:cs="Times New Roman"/>
          <w:sz w:val="26"/>
          <w:szCs w:val="26"/>
        </w:rPr>
        <w:t xml:space="preserve">Московской области о предоставлении </w:t>
      </w:r>
      <w:r w:rsidRPr="005A4926">
        <w:rPr>
          <w:rFonts w:ascii="Times New Roman" w:hAnsi="Times New Roman" w:cs="Times New Roman"/>
          <w:sz w:val="26"/>
          <w:szCs w:val="26"/>
        </w:rPr>
        <w:t xml:space="preserve">бюджетных инвестиций </w:t>
      </w:r>
      <w:r w:rsidRPr="00FD1342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FD1342">
        <w:rPr>
          <w:rFonts w:ascii="Times New Roman" w:hAnsi="Times New Roman" w:cs="Times New Roman"/>
          <w:sz w:val="26"/>
          <w:szCs w:val="26"/>
        </w:rPr>
        <w:t xml:space="preserve">Московской области юридическим лицам,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FD1342">
        <w:rPr>
          <w:rFonts w:ascii="Times New Roman" w:hAnsi="Times New Roman" w:cs="Times New Roman"/>
          <w:sz w:val="26"/>
          <w:szCs w:val="26"/>
        </w:rPr>
        <w:t xml:space="preserve"> являющимся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FD1342">
        <w:rPr>
          <w:rFonts w:ascii="Times New Roman" w:hAnsi="Times New Roman" w:cs="Times New Roman"/>
          <w:sz w:val="26"/>
          <w:szCs w:val="26"/>
        </w:rPr>
        <w:t xml:space="preserve">учреждениями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FD1342">
        <w:rPr>
          <w:rFonts w:ascii="Times New Roman" w:hAnsi="Times New Roman" w:cs="Times New Roman"/>
          <w:sz w:val="26"/>
          <w:szCs w:val="26"/>
        </w:rPr>
        <w:t>унитарными предприятиями, в очередном финансовом году и плановом периоде.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FD1342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2  Комитетом по управлению имуществом города Лыткарино: </w:t>
      </w:r>
    </w:p>
    <w:p w:rsidR="005269A2" w:rsidRDefault="005269A2" w:rsidP="000A1F9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1342">
        <w:rPr>
          <w:rFonts w:ascii="Times New Roman" w:hAnsi="Times New Roman" w:cs="Times New Roman"/>
          <w:sz w:val="26"/>
          <w:szCs w:val="26"/>
        </w:rPr>
        <w:t xml:space="preserve">- проекты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FD1342">
        <w:rPr>
          <w:rFonts w:ascii="Times New Roman" w:hAnsi="Times New Roman" w:cs="Times New Roman"/>
          <w:sz w:val="26"/>
          <w:szCs w:val="26"/>
        </w:rPr>
        <w:t xml:space="preserve">Московской области о предоставлении </w:t>
      </w:r>
      <w:r w:rsidRPr="005A4926">
        <w:rPr>
          <w:rFonts w:ascii="Times New Roman" w:hAnsi="Times New Roman" w:cs="Times New Roman"/>
          <w:sz w:val="26"/>
          <w:szCs w:val="26"/>
        </w:rPr>
        <w:t xml:space="preserve">бюджетных инвестиций на формирование и увеличение уставных фондов муниципальных унитарных </w:t>
      </w:r>
      <w:r w:rsidRPr="00FD1342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>
        <w:rPr>
          <w:rFonts w:ascii="Times New Roman" w:hAnsi="Times New Roman" w:cs="Times New Roman"/>
          <w:sz w:val="26"/>
          <w:szCs w:val="26"/>
        </w:rPr>
        <w:t xml:space="preserve">города Лыткарино </w:t>
      </w:r>
      <w:r w:rsidRPr="00FD1342">
        <w:rPr>
          <w:rFonts w:ascii="Times New Roman" w:hAnsi="Times New Roman" w:cs="Times New Roman"/>
          <w:sz w:val="26"/>
          <w:szCs w:val="26"/>
        </w:rPr>
        <w:t>Московской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Default="005269A2" w:rsidP="000A1F9A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368"/>
      <w:bookmarkEnd w:id="9"/>
    </w:p>
    <w:p w:rsidR="005269A2" w:rsidRPr="002B553C" w:rsidRDefault="005269A2" w:rsidP="000439B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2.10.</w:t>
      </w:r>
      <w:r w:rsidRPr="002B553C">
        <w:rPr>
          <w:rFonts w:ascii="Times New Roman" w:hAnsi="Times New Roman" w:cs="Times New Roman"/>
          <w:b/>
          <w:bCs/>
          <w:sz w:val="26"/>
          <w:szCs w:val="26"/>
        </w:rPr>
        <w:t xml:space="preserve"> До 5 августа текущего финансового года:</w:t>
      </w:r>
    </w:p>
    <w:p w:rsidR="005269A2" w:rsidRPr="00F35623" w:rsidRDefault="005269A2" w:rsidP="000439B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562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35623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35623">
        <w:rPr>
          <w:rFonts w:ascii="Times New Roman" w:hAnsi="Times New Roman" w:cs="Times New Roman"/>
          <w:sz w:val="26"/>
          <w:szCs w:val="26"/>
        </w:rPr>
        <w:t>убъект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35623">
        <w:rPr>
          <w:rFonts w:ascii="Times New Roman" w:hAnsi="Times New Roman" w:cs="Times New Roman"/>
          <w:sz w:val="26"/>
          <w:szCs w:val="26"/>
        </w:rPr>
        <w:t xml:space="preserve"> бюджетного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</w:t>
      </w:r>
      <w:r w:rsidRPr="00F35623">
        <w:rPr>
          <w:rFonts w:ascii="Times New Roman" w:hAnsi="Times New Roman" w:cs="Times New Roman"/>
          <w:sz w:val="26"/>
          <w:szCs w:val="26"/>
        </w:rPr>
        <w:t>: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562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35623">
        <w:rPr>
          <w:rFonts w:ascii="Times New Roman" w:hAnsi="Times New Roman" w:cs="Times New Roman"/>
          <w:sz w:val="26"/>
          <w:szCs w:val="26"/>
        </w:rPr>
        <w:t xml:space="preserve">.1.1.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35623">
        <w:rPr>
          <w:rFonts w:ascii="Times New Roman" w:hAnsi="Times New Roman" w:cs="Times New Roman"/>
          <w:sz w:val="26"/>
          <w:szCs w:val="26"/>
        </w:rPr>
        <w:t>Отдел экономики и перспективного развития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356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5623">
        <w:rPr>
          <w:rFonts w:ascii="Times New Roman" w:hAnsi="Times New Roman" w:cs="Times New Roman"/>
          <w:sz w:val="26"/>
          <w:szCs w:val="26"/>
        </w:rPr>
        <w:t>уточненный прогноз индексов-дефляторов цен на очередной финансовый год и плановый период;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562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35623">
        <w:rPr>
          <w:rFonts w:ascii="Times New Roman" w:hAnsi="Times New Roman" w:cs="Times New Roman"/>
          <w:sz w:val="26"/>
          <w:szCs w:val="26"/>
        </w:rPr>
        <w:t xml:space="preserve">.1.2.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35623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F35623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35623">
        <w:rPr>
          <w:rFonts w:ascii="Times New Roman" w:hAnsi="Times New Roman" w:cs="Times New Roman"/>
          <w:sz w:val="26"/>
          <w:szCs w:val="26"/>
        </w:rPr>
        <w:t xml:space="preserve"> города Лыткарино: 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5623">
        <w:rPr>
          <w:rFonts w:ascii="Times New Roman" w:hAnsi="Times New Roman" w:cs="Times New Roman"/>
          <w:sz w:val="26"/>
          <w:szCs w:val="26"/>
        </w:rPr>
        <w:t>методику планирования бюджетных ассигнований бюджета города Лыткарино на очередной финансовый год и плановый период.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562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35623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5623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35623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Лыткарино по направлениям пред</w:t>
      </w:r>
      <w:r>
        <w:rPr>
          <w:rFonts w:ascii="Times New Roman" w:hAnsi="Times New Roman" w:cs="Times New Roman"/>
          <w:sz w:val="26"/>
          <w:szCs w:val="26"/>
        </w:rPr>
        <w:t>ставляют</w:t>
      </w:r>
      <w:r w:rsidRPr="00F35623">
        <w:rPr>
          <w:rFonts w:ascii="Times New Roman" w:hAnsi="Times New Roman" w:cs="Times New Roman"/>
          <w:sz w:val="26"/>
          <w:szCs w:val="26"/>
        </w:rPr>
        <w:t xml:space="preserve"> Заместителю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>, курирующему вопросы экономики и финансов</w:t>
      </w:r>
      <w:r w:rsidRPr="00F356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35623">
        <w:rPr>
          <w:rFonts w:ascii="Times New Roman" w:hAnsi="Times New Roman" w:cs="Times New Roman"/>
          <w:sz w:val="26"/>
          <w:szCs w:val="26"/>
        </w:rPr>
        <w:t>предложения по совершенствованию в очередном финансовом году и плановом периоде системы оплаты труда в соответствующей отрасли;</w:t>
      </w:r>
    </w:p>
    <w:p w:rsidR="005269A2" w:rsidRPr="00F35623" w:rsidRDefault="005269A2" w:rsidP="00D640F4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5623">
        <w:rPr>
          <w:rFonts w:ascii="Times New Roman" w:hAnsi="Times New Roman" w:cs="Times New Roman"/>
          <w:sz w:val="26"/>
          <w:szCs w:val="26"/>
        </w:rPr>
        <w:t>- предложения по оптимизации численности работников муниципальных учреждений города Лыткарино Московской области.</w:t>
      </w:r>
    </w:p>
    <w:p w:rsidR="005269A2" w:rsidRDefault="005269A2" w:rsidP="00AA6829">
      <w:pPr>
        <w:widowControl w:val="0"/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F35623" w:rsidRDefault="005269A2" w:rsidP="006B4D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5623">
        <w:rPr>
          <w:rFonts w:ascii="Times New Roman" w:hAnsi="Times New Roman" w:cs="Times New Roman"/>
          <w:b/>
          <w:bCs/>
          <w:sz w:val="26"/>
          <w:szCs w:val="26"/>
        </w:rPr>
        <w:t>2.1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35623">
        <w:rPr>
          <w:rFonts w:ascii="Times New Roman" w:hAnsi="Times New Roman" w:cs="Times New Roman"/>
          <w:b/>
          <w:bCs/>
          <w:sz w:val="26"/>
          <w:szCs w:val="26"/>
        </w:rPr>
        <w:t>. До 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F35623">
        <w:rPr>
          <w:rFonts w:ascii="Times New Roman" w:hAnsi="Times New Roman" w:cs="Times New Roman"/>
          <w:b/>
          <w:bCs/>
          <w:sz w:val="26"/>
          <w:szCs w:val="26"/>
        </w:rPr>
        <w:t xml:space="preserve"> августа  текущего финансового года:</w:t>
      </w:r>
    </w:p>
    <w:p w:rsidR="005269A2" w:rsidRPr="00F35623" w:rsidRDefault="005269A2" w:rsidP="00921B56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</w:t>
      </w:r>
      <w:r w:rsidRPr="00F356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города Лыткарино, курирующему вопросы экономики и финансов,  а также в </w:t>
      </w:r>
      <w:r w:rsidRPr="00F35623">
        <w:rPr>
          <w:rFonts w:ascii="Times New Roman" w:hAnsi="Times New Roman" w:cs="Times New Roman"/>
          <w:sz w:val="26"/>
          <w:szCs w:val="26"/>
        </w:rPr>
        <w:t xml:space="preserve"> Финансовое управление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5269A2" w:rsidRDefault="005269A2" w:rsidP="00921B56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408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14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1.1. Первым з</w:t>
      </w:r>
      <w:r w:rsidRPr="00014087">
        <w:rPr>
          <w:rFonts w:ascii="Times New Roman" w:hAnsi="Times New Roman" w:cs="Times New Roman"/>
          <w:sz w:val="26"/>
          <w:szCs w:val="26"/>
        </w:rPr>
        <w:t>аместите</w:t>
      </w:r>
      <w:r>
        <w:rPr>
          <w:rFonts w:ascii="Times New Roman" w:hAnsi="Times New Roman" w:cs="Times New Roman"/>
          <w:sz w:val="26"/>
          <w:szCs w:val="26"/>
        </w:rPr>
        <w:t>лем Г</w:t>
      </w:r>
      <w:r w:rsidRPr="00014087">
        <w:rPr>
          <w:rFonts w:ascii="Times New Roman" w:hAnsi="Times New Roman" w:cs="Times New Roman"/>
          <w:sz w:val="26"/>
          <w:szCs w:val="26"/>
        </w:rPr>
        <w:t xml:space="preserve">лавы Администрации города Лыткарино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Отделом развития предпринимательства, торговли и транспорта Администрации города Лыткарино: </w:t>
      </w:r>
    </w:p>
    <w:p w:rsidR="005269A2" w:rsidRPr="00014087" w:rsidRDefault="005269A2" w:rsidP="00921B56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087">
        <w:rPr>
          <w:rFonts w:ascii="Times New Roman" w:hAnsi="Times New Roman" w:cs="Times New Roman"/>
          <w:sz w:val="26"/>
          <w:szCs w:val="26"/>
        </w:rPr>
        <w:t>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14087">
        <w:rPr>
          <w:rFonts w:ascii="Times New Roman" w:hAnsi="Times New Roman" w:cs="Times New Roman"/>
          <w:sz w:val="26"/>
          <w:szCs w:val="26"/>
        </w:rPr>
        <w:t xml:space="preserve"> о муниципальных маршрутах, на которых осуществляются перевозки пассажиров по маршрутам регулярных перевозок по регулируемым тарифам, с приложением финансово-экономических показателей и показателей транспортной работы на маршруте за отчетный финансовый год и бюджетной заявки на очередной финансовый год и плановый период прогноза расходов на создание условий для предоставления транспортных услуг населению и организацию транспортного обслуживания населения  в разрезе маршрутов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Pr="00F35623" w:rsidRDefault="005269A2" w:rsidP="00921B56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Pr="00F35623">
        <w:rPr>
          <w:rFonts w:ascii="Times New Roman" w:hAnsi="Times New Roman" w:cs="Times New Roman"/>
          <w:sz w:val="26"/>
          <w:szCs w:val="26"/>
        </w:rPr>
        <w:t>1.Отдел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35623">
        <w:rPr>
          <w:rFonts w:ascii="Times New Roman" w:hAnsi="Times New Roman" w:cs="Times New Roman"/>
          <w:sz w:val="26"/>
          <w:szCs w:val="26"/>
        </w:rPr>
        <w:t xml:space="preserve"> экономики и перспективного развития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356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F35623" w:rsidRDefault="005269A2" w:rsidP="0056766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5623">
        <w:rPr>
          <w:rFonts w:ascii="Times New Roman" w:hAnsi="Times New Roman" w:cs="Times New Roman"/>
          <w:sz w:val="26"/>
          <w:szCs w:val="26"/>
        </w:rPr>
        <w:t>согласованные с Министерством экономики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уточненные </w:t>
      </w:r>
      <w:r w:rsidRPr="00F35623">
        <w:rPr>
          <w:rFonts w:ascii="Times New Roman" w:hAnsi="Times New Roman" w:cs="Times New Roman"/>
          <w:sz w:val="26"/>
          <w:szCs w:val="26"/>
        </w:rPr>
        <w:t>прогнозные параметры на очередной финансовый год и плановый период по показателям "прибыль" и "фонд заработной платы" в составе основных показателей прогноза социально-экономического развития города Лыткарино.</w:t>
      </w:r>
    </w:p>
    <w:p w:rsidR="005269A2" w:rsidRPr="008C29FD" w:rsidRDefault="005269A2" w:rsidP="00921B56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2.11.1.3</w:t>
      </w:r>
      <w:r w:rsidRPr="00EC33C3">
        <w:rPr>
          <w:rFonts w:ascii="Times New Roman" w:hAnsi="Times New Roman" w:cs="Times New Roman"/>
          <w:sz w:val="26"/>
          <w:szCs w:val="26"/>
        </w:rPr>
        <w:t>.Управлени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C33C3">
        <w:rPr>
          <w:rFonts w:ascii="Times New Roman" w:hAnsi="Times New Roman" w:cs="Times New Roman"/>
          <w:sz w:val="26"/>
          <w:szCs w:val="26"/>
        </w:rPr>
        <w:t xml:space="preserve"> ЖКХ и РГИ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C33C3">
        <w:rPr>
          <w:rFonts w:ascii="Times New Roman" w:hAnsi="Times New Roman" w:cs="Times New Roman"/>
          <w:sz w:val="26"/>
          <w:szCs w:val="26"/>
        </w:rPr>
        <w:t xml:space="preserve"> Лыткарино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C3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Default="005269A2" w:rsidP="007F67B6">
      <w:pPr>
        <w:widowControl w:val="0"/>
        <w:autoSpaceDE w:val="0"/>
        <w:autoSpaceDN w:val="0"/>
        <w:adjustRightInd w:val="0"/>
        <w:spacing w:before="80" w:after="0" w:line="240" w:lineRule="auto"/>
        <w:ind w:firstLine="539"/>
        <w:jc w:val="both"/>
        <w:rPr>
          <w:sz w:val="26"/>
          <w:szCs w:val="26"/>
        </w:rPr>
      </w:pPr>
      <w:r w:rsidRPr="00EC33C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</w:t>
      </w:r>
      <w:r w:rsidRPr="00EC33C3">
        <w:rPr>
          <w:rFonts w:ascii="Times New Roman" w:hAnsi="Times New Roman" w:cs="Times New Roman"/>
          <w:sz w:val="26"/>
          <w:szCs w:val="26"/>
        </w:rPr>
        <w:t xml:space="preserve">муниципального Дорожного фонда города Лыткарино в соответствии с </w:t>
      </w:r>
      <w:r w:rsidRPr="00C67864">
        <w:rPr>
          <w:rFonts w:ascii="Times New Roman" w:hAnsi="Times New Roman" w:cs="Times New Roman"/>
          <w:sz w:val="26"/>
          <w:szCs w:val="26"/>
        </w:rPr>
        <w:t>Положением о муниципальном Дорожном фонде города Лыткарино, утвержденным решением Совета депутатов города Лыткарино от 31.10.2013 №436/49</w:t>
      </w:r>
      <w:r w:rsidRPr="00C67864">
        <w:rPr>
          <w:sz w:val="26"/>
          <w:szCs w:val="26"/>
        </w:rPr>
        <w:t>.</w:t>
      </w:r>
    </w:p>
    <w:p w:rsidR="005269A2" w:rsidRDefault="005269A2" w:rsidP="006B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421004" w:rsidRDefault="005269A2" w:rsidP="006B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1004">
        <w:rPr>
          <w:rFonts w:ascii="Times New Roman" w:hAnsi="Times New Roman" w:cs="Times New Roman"/>
          <w:b/>
          <w:bCs/>
          <w:sz w:val="26"/>
          <w:szCs w:val="26"/>
        </w:rPr>
        <w:t>2.1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21004">
        <w:rPr>
          <w:rFonts w:ascii="Times New Roman" w:hAnsi="Times New Roman" w:cs="Times New Roman"/>
          <w:b/>
          <w:bCs/>
          <w:sz w:val="26"/>
          <w:szCs w:val="26"/>
        </w:rPr>
        <w:t>. До 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21004">
        <w:rPr>
          <w:rFonts w:ascii="Times New Roman" w:hAnsi="Times New Roman" w:cs="Times New Roman"/>
          <w:b/>
          <w:bCs/>
          <w:sz w:val="26"/>
          <w:szCs w:val="26"/>
        </w:rPr>
        <w:t xml:space="preserve"> августа текущего финансового года: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100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100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004">
        <w:rPr>
          <w:rFonts w:ascii="Times New Roman" w:hAnsi="Times New Roman" w:cs="Times New Roman"/>
          <w:sz w:val="26"/>
          <w:szCs w:val="26"/>
        </w:rPr>
        <w:t>Разраб</w:t>
      </w:r>
      <w:r>
        <w:rPr>
          <w:rFonts w:ascii="Times New Roman" w:hAnsi="Times New Roman" w:cs="Times New Roman"/>
          <w:sz w:val="26"/>
          <w:szCs w:val="26"/>
        </w:rPr>
        <w:t xml:space="preserve">атываются </w:t>
      </w:r>
      <w:r w:rsidRPr="00421004">
        <w:rPr>
          <w:rFonts w:ascii="Times New Roman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hAnsi="Times New Roman" w:cs="Times New Roman"/>
          <w:sz w:val="26"/>
          <w:szCs w:val="26"/>
        </w:rPr>
        <w:t>ляются</w:t>
      </w:r>
      <w:r w:rsidRPr="00421004">
        <w:rPr>
          <w:rFonts w:ascii="Times New Roman" w:hAnsi="Times New Roman" w:cs="Times New Roman"/>
          <w:sz w:val="26"/>
          <w:szCs w:val="26"/>
        </w:rPr>
        <w:t xml:space="preserve"> </w:t>
      </w:r>
      <w:r w:rsidRPr="00F35623">
        <w:rPr>
          <w:rFonts w:ascii="Times New Roman" w:hAnsi="Times New Roman" w:cs="Times New Roman"/>
          <w:sz w:val="26"/>
          <w:szCs w:val="26"/>
        </w:rPr>
        <w:t>Заместителю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>, курирующему вопросы экономики и финансов на рассмотрение и согласование</w:t>
      </w:r>
      <w:r w:rsidRPr="00421004">
        <w:rPr>
          <w:rFonts w:ascii="Times New Roman" w:hAnsi="Times New Roman" w:cs="Times New Roman"/>
          <w:sz w:val="26"/>
          <w:szCs w:val="26"/>
        </w:rPr>
        <w:t>: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766F">
        <w:rPr>
          <w:rFonts w:ascii="Times New Roman" w:hAnsi="Times New Roman" w:cs="Times New Roman"/>
          <w:sz w:val="26"/>
          <w:szCs w:val="26"/>
        </w:rPr>
        <w:t>2.12.1.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76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города Лыткарино по направлениям совместно с субъектами бюджетного планирования, являющимися разработчиками муниципальных программ: </w:t>
      </w:r>
    </w:p>
    <w:p w:rsidR="005269A2" w:rsidRPr="00B476B9" w:rsidRDefault="005269A2" w:rsidP="00B1748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6B9">
        <w:rPr>
          <w:rFonts w:ascii="Times New Roman" w:hAnsi="Times New Roman" w:cs="Times New Roman"/>
          <w:i/>
          <w:iCs/>
          <w:sz w:val="26"/>
          <w:szCs w:val="26"/>
        </w:rPr>
        <w:t>проекты</w:t>
      </w:r>
      <w:r w:rsidRPr="00B476B9">
        <w:rPr>
          <w:rFonts w:ascii="Times New Roman" w:hAnsi="Times New Roman" w:cs="Times New Roman"/>
          <w:sz w:val="26"/>
          <w:szCs w:val="26"/>
        </w:rPr>
        <w:t xml:space="preserve"> муниципальных программ с указанием</w:t>
      </w:r>
      <w:r>
        <w:rPr>
          <w:rFonts w:ascii="Times New Roman" w:hAnsi="Times New Roman" w:cs="Times New Roman"/>
          <w:sz w:val="26"/>
          <w:szCs w:val="26"/>
        </w:rPr>
        <w:t xml:space="preserve"> планируемых</w:t>
      </w:r>
      <w:r w:rsidRPr="00B476B9">
        <w:rPr>
          <w:rFonts w:ascii="Times New Roman" w:hAnsi="Times New Roman" w:cs="Times New Roman"/>
          <w:sz w:val="26"/>
          <w:szCs w:val="26"/>
        </w:rPr>
        <w:t xml:space="preserve"> объемов бюджетных средств в очередном финансовом году и плановом периоде в разрезе главных распорядителей и получателей средств бюджета города Лыткарино Московской области </w:t>
      </w:r>
      <w:r w:rsidRPr="00D640F4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дальнейшего </w:t>
      </w:r>
      <w:r w:rsidRPr="00D640F4">
        <w:rPr>
          <w:rFonts w:ascii="Times New Roman" w:hAnsi="Times New Roman" w:cs="Times New Roman"/>
          <w:sz w:val="26"/>
          <w:szCs w:val="26"/>
        </w:rPr>
        <w:t>рассмотрения на рабочей группе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Pr="00421004" w:rsidRDefault="005269A2" w:rsidP="0091356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2.12.1.2.</w:t>
      </w:r>
      <w:r w:rsidRPr="00421004">
        <w:rPr>
          <w:rFonts w:ascii="Times New Roman" w:hAnsi="Times New Roman" w:cs="Times New Roman"/>
          <w:sz w:val="26"/>
          <w:szCs w:val="26"/>
        </w:rPr>
        <w:t xml:space="preserve"> Субъектам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1004">
        <w:rPr>
          <w:rFonts w:ascii="Times New Roman" w:hAnsi="Times New Roman" w:cs="Times New Roman"/>
          <w:sz w:val="26"/>
          <w:szCs w:val="26"/>
        </w:rPr>
        <w:t xml:space="preserve"> бюджетного планирования в пределах своей компетенции:</w:t>
      </w:r>
    </w:p>
    <w:p w:rsidR="005269A2" w:rsidRPr="00421004" w:rsidRDefault="005269A2" w:rsidP="000A1F9A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04">
        <w:rPr>
          <w:rFonts w:ascii="Times New Roman" w:hAnsi="Times New Roman" w:cs="Times New Roman"/>
          <w:sz w:val="26"/>
          <w:szCs w:val="26"/>
        </w:rPr>
        <w:t xml:space="preserve">по вновь принимаемым в очередном финансовом году и плановом периоде видам расходных обязательств муниципального образования - проекты муниципальных нормативных правовых актов, подтверждающих их установление с приложением расчетов и обоснований; </w:t>
      </w:r>
    </w:p>
    <w:p w:rsidR="005269A2" w:rsidRDefault="005269A2" w:rsidP="000A1F9A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8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04">
        <w:rPr>
          <w:rFonts w:ascii="Times New Roman" w:hAnsi="Times New Roman" w:cs="Times New Roman"/>
          <w:sz w:val="26"/>
          <w:szCs w:val="26"/>
        </w:rPr>
        <w:t>по действующим расходным обязательствам муниципального образования - проекты муниципальных нормативных правовых актов, предусматривающих изменение состава и (или) объема бюджетных ассигнований на исполнение действующих обязательств, с приложением расчетов и обоснований.</w:t>
      </w:r>
    </w:p>
    <w:p w:rsidR="005269A2" w:rsidRPr="0056766F" w:rsidRDefault="005269A2" w:rsidP="000A1F9A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2.12.1.3. </w:t>
      </w:r>
      <w:r w:rsidRPr="0056766F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6766F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6766F">
        <w:rPr>
          <w:rFonts w:ascii="Times New Roman" w:hAnsi="Times New Roman" w:cs="Times New Roman"/>
          <w:sz w:val="26"/>
          <w:szCs w:val="26"/>
        </w:rPr>
        <w:t xml:space="preserve"> города Лыткарино в пределах своей компетенции:</w:t>
      </w:r>
    </w:p>
    <w:p w:rsidR="005269A2" w:rsidRPr="0056766F" w:rsidRDefault="005269A2" w:rsidP="000A1F9A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6F">
        <w:rPr>
          <w:rFonts w:ascii="Times New Roman" w:hAnsi="Times New Roman" w:cs="Times New Roman"/>
          <w:sz w:val="26"/>
          <w:szCs w:val="26"/>
        </w:rPr>
        <w:t>- проекты изменений в нормативные правовые акты муниципального образования «Город Лыткарино Московской области», регулирующие бюджетные правоотношения, приводящие к изменению доходов бюджета города Лыткарино Московской области в очередном финансовом году и плановом периоде.</w:t>
      </w:r>
    </w:p>
    <w:p w:rsidR="005269A2" w:rsidRDefault="005269A2" w:rsidP="006B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421004" w:rsidRDefault="005269A2" w:rsidP="006B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1004">
        <w:rPr>
          <w:rFonts w:ascii="Times New Roman" w:hAnsi="Times New Roman" w:cs="Times New Roman"/>
          <w:b/>
          <w:bCs/>
          <w:sz w:val="26"/>
          <w:szCs w:val="26"/>
        </w:rPr>
        <w:t>2.1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21004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1004">
        <w:rPr>
          <w:rFonts w:ascii="Times New Roman" w:hAnsi="Times New Roman" w:cs="Times New Roman"/>
          <w:b/>
          <w:bCs/>
          <w:sz w:val="26"/>
          <w:szCs w:val="26"/>
        </w:rPr>
        <w:t>До 20 августа текущего финансового года:</w:t>
      </w:r>
    </w:p>
    <w:p w:rsidR="005269A2" w:rsidRDefault="005269A2" w:rsidP="006B4DB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100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21004">
        <w:rPr>
          <w:rFonts w:ascii="Times New Roman" w:hAnsi="Times New Roman" w:cs="Times New Roman"/>
          <w:sz w:val="26"/>
          <w:szCs w:val="26"/>
        </w:rPr>
        <w:t>.1. Разраб</w:t>
      </w:r>
      <w:r>
        <w:rPr>
          <w:rFonts w:ascii="Times New Roman" w:hAnsi="Times New Roman" w:cs="Times New Roman"/>
          <w:sz w:val="26"/>
          <w:szCs w:val="26"/>
        </w:rPr>
        <w:t xml:space="preserve">атываются </w:t>
      </w:r>
      <w:r w:rsidRPr="00421004">
        <w:rPr>
          <w:rFonts w:ascii="Times New Roman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hAnsi="Times New Roman" w:cs="Times New Roman"/>
          <w:sz w:val="26"/>
          <w:szCs w:val="26"/>
        </w:rPr>
        <w:t>ляются</w:t>
      </w:r>
      <w:r w:rsidRPr="00421004">
        <w:rPr>
          <w:rFonts w:ascii="Times New Roman" w:hAnsi="Times New Roman" w:cs="Times New Roman"/>
          <w:sz w:val="26"/>
          <w:szCs w:val="26"/>
        </w:rPr>
        <w:t xml:space="preserve"> в Отдел экономики и перспективного развития Администрации города Лыткарино с направлением копи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21004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Pr="00421004" w:rsidRDefault="005269A2" w:rsidP="006B4DB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2.13.1.1.</w:t>
      </w:r>
      <w:r w:rsidRPr="00421004">
        <w:rPr>
          <w:rFonts w:ascii="Times New Roman" w:hAnsi="Times New Roman" w:cs="Times New Roman"/>
          <w:sz w:val="26"/>
          <w:szCs w:val="26"/>
        </w:rPr>
        <w:t xml:space="preserve"> Субъектам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1004">
        <w:rPr>
          <w:rFonts w:ascii="Times New Roman" w:hAnsi="Times New Roman" w:cs="Times New Roman"/>
          <w:sz w:val="26"/>
          <w:szCs w:val="26"/>
        </w:rPr>
        <w:t xml:space="preserve"> бюджетного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6A1">
        <w:rPr>
          <w:rFonts w:ascii="Times New Roman" w:hAnsi="Times New Roman" w:cs="Times New Roman"/>
          <w:sz w:val="26"/>
          <w:szCs w:val="26"/>
        </w:rPr>
        <w:t>в пределах своей компетенции</w:t>
      </w:r>
      <w:r w:rsidRPr="00421004">
        <w:rPr>
          <w:rFonts w:ascii="Times New Roman" w:hAnsi="Times New Roman" w:cs="Times New Roman"/>
          <w:sz w:val="26"/>
          <w:szCs w:val="26"/>
        </w:rPr>
        <w:t>:</w:t>
      </w:r>
    </w:p>
    <w:p w:rsidR="005269A2" w:rsidRDefault="005269A2" w:rsidP="00A53EC1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расчеты нормативов стоимости предоставления муниципальных услуг на очередной финансовый год и плановый период, оказываемых за счет средств бюджета города Лыткарино Московской области;</w:t>
      </w:r>
    </w:p>
    <w:p w:rsidR="005269A2" w:rsidRDefault="005269A2" w:rsidP="00A53EC1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 xml:space="preserve">сводные </w:t>
      </w:r>
      <w:hyperlink r:id="rId11" w:history="1">
        <w:r w:rsidRPr="00F46D59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F46D59">
        <w:rPr>
          <w:rFonts w:ascii="Times New Roman" w:hAnsi="Times New Roman" w:cs="Times New Roman"/>
          <w:sz w:val="26"/>
          <w:szCs w:val="26"/>
        </w:rPr>
        <w:t xml:space="preserve"> проектов муниципальных  заданий муниципальным  учреждениям  города Лыткарино Московской области по форме, установленной Финансовым управлением города Лыткарино, на очередной финансовый год и плановый период;</w:t>
      </w:r>
    </w:p>
    <w:p w:rsidR="005269A2" w:rsidRDefault="005269A2" w:rsidP="00A53EC1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прогноз расходов бюджета на финансовое обеспечение выполнения муниципальных заданий муниципальными учреждениями города Лыткарино Московской области на очередной финансовый год и плановый период                        с приложением расчетов и их обоснований;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прогноз расходов бюджета города Лыткарино Московской области                          на предоставление субсидий на иные цели муниципальным бюджетным и автономным учреждениям города Лыткарино Московской области                             на очередной финансовый год и плановый период с приложением расчетов                       и их обоснований;</w:t>
      </w:r>
    </w:p>
    <w:p w:rsidR="005269A2" w:rsidRDefault="005269A2" w:rsidP="00A53EC1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прогноз расходов на содержание и функционирование органов местного самоуправления и каз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F46D59">
        <w:rPr>
          <w:rFonts w:ascii="Times New Roman" w:hAnsi="Times New Roman" w:cs="Times New Roman"/>
          <w:sz w:val="26"/>
          <w:szCs w:val="26"/>
        </w:rPr>
        <w:t>нных учреждений города Лыткарино Московской области на очередной финансовый год и плановый период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D59">
        <w:rPr>
          <w:rFonts w:ascii="Times New Roman" w:hAnsi="Times New Roman" w:cs="Times New Roman"/>
          <w:sz w:val="26"/>
          <w:szCs w:val="26"/>
        </w:rPr>
        <w:t>с законодательством Московской области, нормативными правовыми актами города Лыткарино Московской области по форме, рекомендованной Финансовым управлением города Лыткарино, с приложением штатных расписаний, утвержденных в установленном порядке, расчетов и их обоснований;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 xml:space="preserve">прогноз расходов на предоставление в очередном финансовом году и плановом периоде из бюджета города Лыткарино Московской области бюджетных ассигнований на реализацию полномочий органов местного самоуправления города Лыткарино  по исполнению публичных обязательств; 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 xml:space="preserve">расчет потребности в средствах на очередной финансовый год и плановый период на выплату пенсии за выслугу лет лицам, замещавшим муниципальные  должности или должности муниципальной службы в органах местного самоуправления и избирательных комиссиях муниципального образования. </w:t>
      </w:r>
    </w:p>
    <w:p w:rsidR="005269A2" w:rsidRPr="003E4CBB" w:rsidRDefault="005269A2" w:rsidP="005F145A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</w:t>
      </w:r>
      <w:r w:rsidRPr="003E4C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E4CBB">
        <w:rPr>
          <w:rFonts w:ascii="Times New Roman" w:hAnsi="Times New Roman" w:cs="Times New Roman"/>
          <w:sz w:val="26"/>
          <w:szCs w:val="26"/>
        </w:rPr>
        <w:t xml:space="preserve"> Финансовое управление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</w:t>
      </w:r>
      <w:r w:rsidRPr="003E4CBB">
        <w:rPr>
          <w:rFonts w:ascii="Times New Roman" w:hAnsi="Times New Roman" w:cs="Times New Roman"/>
          <w:sz w:val="26"/>
          <w:szCs w:val="26"/>
        </w:rPr>
        <w:t>:</w:t>
      </w:r>
    </w:p>
    <w:p w:rsidR="005269A2" w:rsidRPr="00215A17" w:rsidRDefault="005269A2" w:rsidP="003602F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5A1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5A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215A17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215A17">
        <w:rPr>
          <w:rFonts w:ascii="Times New Roman" w:hAnsi="Times New Roman" w:cs="Times New Roman"/>
          <w:sz w:val="26"/>
          <w:szCs w:val="26"/>
        </w:rPr>
        <w:t>по управлению имуществом города Лыткарино:</w:t>
      </w:r>
    </w:p>
    <w:p w:rsidR="005269A2" w:rsidRPr="00215A17" w:rsidRDefault="005269A2" w:rsidP="003602F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5A17">
        <w:rPr>
          <w:rFonts w:ascii="Times New Roman" w:hAnsi="Times New Roman" w:cs="Times New Roman"/>
          <w:sz w:val="26"/>
          <w:szCs w:val="26"/>
        </w:rPr>
        <w:t>расчет и обоснование прогнозируемых в очередном финансовом году и плановом периоде расходов бюджета города Лыткарино Московской области на: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техническую инвентаризацию имущества, принадлежащего городу</w:t>
      </w:r>
      <w:r>
        <w:rPr>
          <w:rFonts w:ascii="Times New Roman" w:hAnsi="Times New Roman" w:cs="Times New Roman"/>
          <w:sz w:val="26"/>
          <w:szCs w:val="26"/>
        </w:rPr>
        <w:t xml:space="preserve"> Л</w:t>
      </w:r>
      <w:r w:rsidRPr="00F46D59">
        <w:rPr>
          <w:rFonts w:ascii="Times New Roman" w:hAnsi="Times New Roman" w:cs="Times New Roman"/>
          <w:sz w:val="26"/>
          <w:szCs w:val="26"/>
        </w:rPr>
        <w:t>ыткарино Московской области;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оценку земель для продажи земельных участков и прав аренды;</w:t>
      </w:r>
    </w:p>
    <w:p w:rsidR="005269A2" w:rsidRPr="00F46D59" w:rsidRDefault="005269A2" w:rsidP="00A53EC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46D59">
        <w:rPr>
          <w:rFonts w:ascii="Times New Roman" w:hAnsi="Times New Roman" w:cs="Times New Roman"/>
          <w:sz w:val="26"/>
          <w:szCs w:val="26"/>
          <w:lang w:eastAsia="ru-RU"/>
        </w:rPr>
        <w:t xml:space="preserve">на проведение кадастровых работ  </w:t>
      </w:r>
    </w:p>
    <w:p w:rsidR="005269A2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судебные издержки по взысканию арендной платы, пеней, поступлений от продажи земельных участков и других платежей в соответствии с заключенными договорами аренды и продажи земельных участков;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осуществление мероприятий по изъятию путем выкупа земельных участков и объектов недвижимого имущества, расположенных на них;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формирование (увеличение) уставных фондов муниципальных  унитарных предприятий города Лыткарино Московской области;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 xml:space="preserve">приобретение недвижимого имущества и имущественных прав на результаты капитальных вложений, в том числе предоставление </w:t>
      </w:r>
      <w:r w:rsidRPr="005A4926">
        <w:rPr>
          <w:rFonts w:ascii="Times New Roman" w:hAnsi="Times New Roman" w:cs="Times New Roman"/>
          <w:sz w:val="26"/>
          <w:szCs w:val="26"/>
        </w:rPr>
        <w:t>бюджетных инвестиций юридическим лицам, не являющимся государств</w:t>
      </w:r>
      <w:r w:rsidRPr="00F46D59">
        <w:rPr>
          <w:rFonts w:ascii="Times New Roman" w:hAnsi="Times New Roman" w:cs="Times New Roman"/>
          <w:sz w:val="26"/>
          <w:szCs w:val="26"/>
        </w:rPr>
        <w:t>енными и муниципальными учреждениями и государственными или муниципальными унитарными предприятиями;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управление муниципальным имуществом, связанн</w:t>
      </w:r>
      <w:r w:rsidRPr="00AF3222">
        <w:rPr>
          <w:rFonts w:ascii="Times New Roman" w:hAnsi="Times New Roman" w:cs="Times New Roman"/>
          <w:sz w:val="26"/>
          <w:szCs w:val="26"/>
        </w:rPr>
        <w:t>ых</w:t>
      </w:r>
      <w:r w:rsidRPr="00F46D59">
        <w:rPr>
          <w:rFonts w:ascii="Times New Roman" w:hAnsi="Times New Roman" w:cs="Times New Roman"/>
          <w:sz w:val="26"/>
          <w:szCs w:val="26"/>
        </w:rPr>
        <w:t xml:space="preserve"> с обеспечением приватизации и проведением предпродажной подготовки объектов приватизации;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управление муниципальным имуществом, связанн</w:t>
      </w:r>
      <w:r w:rsidRPr="00AF3222">
        <w:rPr>
          <w:rFonts w:ascii="Times New Roman" w:hAnsi="Times New Roman" w:cs="Times New Roman"/>
          <w:sz w:val="26"/>
          <w:szCs w:val="26"/>
        </w:rPr>
        <w:t>ых</w:t>
      </w:r>
      <w:r w:rsidRPr="00F46D59">
        <w:rPr>
          <w:rFonts w:ascii="Times New Roman" w:hAnsi="Times New Roman" w:cs="Times New Roman"/>
          <w:sz w:val="26"/>
          <w:szCs w:val="26"/>
        </w:rPr>
        <w:t xml:space="preserve"> с оценкой недвижимости, признанием прав и </w:t>
      </w:r>
      <w:r>
        <w:rPr>
          <w:rFonts w:ascii="Times New Roman" w:hAnsi="Times New Roman" w:cs="Times New Roman"/>
          <w:sz w:val="26"/>
          <w:szCs w:val="26"/>
        </w:rPr>
        <w:t>иных</w:t>
      </w:r>
      <w:r w:rsidRPr="00F46D59">
        <w:rPr>
          <w:rFonts w:ascii="Times New Roman" w:hAnsi="Times New Roman" w:cs="Times New Roman"/>
          <w:sz w:val="26"/>
          <w:szCs w:val="26"/>
        </w:rPr>
        <w:t xml:space="preserve"> отношений по муниципальной собственности;</w:t>
      </w:r>
    </w:p>
    <w:p w:rsidR="005269A2" w:rsidRPr="000A1F9A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  <w:lang w:eastAsia="ru-RU"/>
        </w:rPr>
        <w:t>на ликвидацию хозяйственных обществ, не осуществляющих хозяйственную деятельность, акции (доли в уставных капиталах) которых находятся в собственности муниципального образования;</w:t>
      </w:r>
    </w:p>
    <w:p w:rsidR="005269A2" w:rsidRPr="00F46D59" w:rsidRDefault="005269A2" w:rsidP="00A53EC1">
      <w:pPr>
        <w:pStyle w:val="ListParagraph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D59">
        <w:rPr>
          <w:rFonts w:ascii="Times New Roman" w:hAnsi="Times New Roman" w:cs="Times New Roman"/>
          <w:sz w:val="26"/>
          <w:szCs w:val="26"/>
        </w:rPr>
        <w:t>обобщенную информацию по утвержденным на очередной финансовый год планам (программам) финансово-хозяйственной деятельности муниципальных унитарных предприятий города Лыткарино Московской области и информацию о прогнозируемом на их основе размере дохода бюджета, получаемого за счет прибыли муниципальных унитарных предприятий города Лыткарино Московской области, на очередной финансовый год и плановый период.</w:t>
      </w:r>
    </w:p>
    <w:p w:rsidR="005269A2" w:rsidRPr="00F766E0" w:rsidRDefault="005269A2" w:rsidP="00A53EC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6E0">
        <w:rPr>
          <w:rFonts w:ascii="Times New Roman" w:hAnsi="Times New Roman" w:cs="Times New Roman"/>
          <w:sz w:val="26"/>
          <w:szCs w:val="26"/>
        </w:rPr>
        <w:t>2.13.2.</w:t>
      </w:r>
      <w:r>
        <w:rPr>
          <w:rFonts w:ascii="Times New Roman" w:hAnsi="Times New Roman" w:cs="Times New Roman"/>
          <w:sz w:val="26"/>
          <w:szCs w:val="26"/>
        </w:rPr>
        <w:t>2. Заместителем Главы Администрации города Лыткарино, курирующим вопросы образования, культуры и спорта совместно с Управлением культуры, м</w:t>
      </w:r>
      <w:r w:rsidRPr="00F766E0">
        <w:rPr>
          <w:rFonts w:ascii="Times New Roman" w:hAnsi="Times New Roman" w:cs="Times New Roman"/>
          <w:sz w:val="26"/>
          <w:szCs w:val="26"/>
        </w:rPr>
        <w:t>олодежи, спорта и туризма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76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Default="005269A2" w:rsidP="00197C51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7C51">
        <w:rPr>
          <w:rFonts w:ascii="Times New Roman" w:hAnsi="Times New Roman" w:cs="Times New Roman"/>
          <w:sz w:val="26"/>
          <w:szCs w:val="26"/>
        </w:rPr>
        <w:t>согласованные с заместителем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, курирующим вопросы экономики и финансов </w:t>
      </w:r>
      <w:r w:rsidRPr="00197C51">
        <w:rPr>
          <w:rFonts w:ascii="Times New Roman" w:hAnsi="Times New Roman" w:cs="Times New Roman"/>
          <w:sz w:val="26"/>
          <w:szCs w:val="26"/>
        </w:rPr>
        <w:t>предложения по организации проведения городских спортивно-массовых и культурно-массовых мероприятий с расчетами и обоснованием прогнозных показателей расходов бюджета города Лыткарино Московской области на данные цели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Pr="005A2253" w:rsidRDefault="005269A2" w:rsidP="00EB2C75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225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A22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2.3. Организационным о</w:t>
      </w:r>
      <w:r w:rsidRPr="005A2253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A2253">
        <w:rPr>
          <w:rFonts w:ascii="Times New Roman" w:hAnsi="Times New Roman" w:cs="Times New Roman"/>
          <w:sz w:val="26"/>
          <w:szCs w:val="26"/>
        </w:rPr>
        <w:t xml:space="preserve">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22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711DA3" w:rsidRDefault="005269A2" w:rsidP="00921B56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1DA3">
        <w:rPr>
          <w:sz w:val="26"/>
          <w:szCs w:val="26"/>
        </w:rPr>
        <w:t>-</w:t>
      </w:r>
      <w:r w:rsidRPr="00197C51">
        <w:rPr>
          <w:rFonts w:ascii="Times New Roman" w:hAnsi="Times New Roman" w:cs="Times New Roman"/>
          <w:sz w:val="26"/>
          <w:szCs w:val="26"/>
        </w:rPr>
        <w:t>согласованн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197C51">
        <w:rPr>
          <w:rFonts w:ascii="Times New Roman" w:hAnsi="Times New Roman" w:cs="Times New Roman"/>
          <w:sz w:val="26"/>
          <w:szCs w:val="26"/>
        </w:rPr>
        <w:t xml:space="preserve"> с заместителем Главы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, курирующим вопросы экономики и финансов </w:t>
      </w:r>
      <w:r w:rsidRPr="00711DA3">
        <w:rPr>
          <w:rFonts w:ascii="Times New Roman" w:hAnsi="Times New Roman" w:cs="Times New Roman"/>
          <w:sz w:val="26"/>
          <w:szCs w:val="26"/>
        </w:rPr>
        <w:t xml:space="preserve">информацию о проведении выборов депутатов представительного органа и  Главы 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«Г</w:t>
      </w:r>
      <w:r w:rsidRPr="00711DA3">
        <w:rPr>
          <w:rFonts w:ascii="Times New Roman" w:hAnsi="Times New Roman" w:cs="Times New Roman"/>
          <w:sz w:val="26"/>
          <w:szCs w:val="26"/>
        </w:rPr>
        <w:t>ород Лыткарино Московской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1DA3">
        <w:rPr>
          <w:rFonts w:ascii="Times New Roman" w:hAnsi="Times New Roman" w:cs="Times New Roman"/>
          <w:sz w:val="26"/>
          <w:szCs w:val="26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DA3">
        <w:rPr>
          <w:rFonts w:ascii="Times New Roman" w:hAnsi="Times New Roman" w:cs="Times New Roman"/>
          <w:sz w:val="26"/>
          <w:szCs w:val="26"/>
        </w:rPr>
        <w:t xml:space="preserve">и прогноз  расходов на очередной финансовый год и плановый период с приложением расчетов и обоснований. </w:t>
      </w:r>
    </w:p>
    <w:p w:rsidR="005269A2" w:rsidRDefault="005269A2" w:rsidP="0092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Pr="00EC33C3" w:rsidRDefault="005269A2" w:rsidP="00EB2C7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2.14.  </w:t>
      </w:r>
      <w:r w:rsidRPr="00EC33C3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C33C3">
        <w:rPr>
          <w:rFonts w:ascii="Times New Roman" w:hAnsi="Times New Roman" w:cs="Times New Roman"/>
          <w:b/>
          <w:bCs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августа </w:t>
      </w:r>
      <w:r w:rsidRPr="00EC33C3">
        <w:rPr>
          <w:rFonts w:ascii="Times New Roman" w:hAnsi="Times New Roman" w:cs="Times New Roman"/>
          <w:b/>
          <w:bCs/>
          <w:sz w:val="26"/>
          <w:szCs w:val="26"/>
        </w:rPr>
        <w:t>текущего финансового года:</w:t>
      </w:r>
    </w:p>
    <w:p w:rsidR="005269A2" w:rsidRPr="00A53EC1" w:rsidRDefault="005269A2" w:rsidP="00A4416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3EC1">
        <w:rPr>
          <w:rFonts w:ascii="Times New Roman" w:hAnsi="Times New Roman" w:cs="Times New Roman"/>
          <w:sz w:val="26"/>
          <w:szCs w:val="26"/>
        </w:rPr>
        <w:t xml:space="preserve">2.14.1. </w:t>
      </w: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421004">
        <w:rPr>
          <w:rFonts w:ascii="Times New Roman" w:hAnsi="Times New Roman" w:cs="Times New Roman"/>
          <w:sz w:val="26"/>
          <w:szCs w:val="26"/>
        </w:rPr>
        <w:t>экономики и перспективного развития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организует рассмотрение проектов муниципальных программ  на </w:t>
      </w:r>
      <w:r w:rsidRPr="00A53EC1">
        <w:rPr>
          <w:rFonts w:ascii="Times New Roman" w:hAnsi="Times New Roman" w:cs="Times New Roman"/>
          <w:sz w:val="26"/>
          <w:szCs w:val="26"/>
        </w:rPr>
        <w:t xml:space="preserve">Рабочей группе по рассмотрению проектов ведомственных и муниципальных программ города Лыткарино </w:t>
      </w:r>
      <w:r>
        <w:rPr>
          <w:rFonts w:ascii="Times New Roman" w:hAnsi="Times New Roman" w:cs="Times New Roman"/>
          <w:sz w:val="26"/>
          <w:szCs w:val="26"/>
        </w:rPr>
        <w:t>(далее – Рабочая группа).</w:t>
      </w:r>
      <w:r w:rsidRPr="00A53E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EC33C3" w:rsidRDefault="005269A2" w:rsidP="00D26BFC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2.14.2. </w:t>
      </w:r>
      <w:r w:rsidRPr="00EC33C3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C33C3">
        <w:rPr>
          <w:rFonts w:ascii="Times New Roman" w:hAnsi="Times New Roman" w:cs="Times New Roman"/>
          <w:sz w:val="26"/>
          <w:szCs w:val="26"/>
        </w:rPr>
        <w:t xml:space="preserve"> Главы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EC33C3">
        <w:rPr>
          <w:rFonts w:ascii="Times New Roman" w:hAnsi="Times New Roman" w:cs="Times New Roman"/>
          <w:sz w:val="26"/>
          <w:szCs w:val="26"/>
        </w:rPr>
        <w:t>Лыткарино</w:t>
      </w:r>
      <w:r>
        <w:rPr>
          <w:rFonts w:ascii="Times New Roman" w:hAnsi="Times New Roman" w:cs="Times New Roman"/>
          <w:sz w:val="26"/>
          <w:szCs w:val="26"/>
        </w:rPr>
        <w:t>, курирующий вопросы строительства, р</w:t>
      </w:r>
      <w:r w:rsidRPr="00EC33C3">
        <w:rPr>
          <w:rFonts w:ascii="Times New Roman" w:hAnsi="Times New Roman" w:cs="Times New Roman"/>
          <w:sz w:val="26"/>
          <w:szCs w:val="26"/>
        </w:rPr>
        <w:t>азраб</w:t>
      </w:r>
      <w:r>
        <w:rPr>
          <w:rFonts w:ascii="Times New Roman" w:hAnsi="Times New Roman" w:cs="Times New Roman"/>
          <w:sz w:val="26"/>
          <w:szCs w:val="26"/>
        </w:rPr>
        <w:t>атывает</w:t>
      </w:r>
      <w:r w:rsidRPr="00EC33C3">
        <w:rPr>
          <w:rFonts w:ascii="Times New Roman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EC33C3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Pr="00B476B9" w:rsidRDefault="005269A2" w:rsidP="00B476B9">
      <w:pPr>
        <w:widowControl w:val="0"/>
        <w:tabs>
          <w:tab w:val="left" w:pos="993"/>
        </w:tabs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48"/>
      <w:bookmarkEnd w:id="10"/>
      <w:r>
        <w:rPr>
          <w:rFonts w:ascii="Times New Roman" w:hAnsi="Times New Roman" w:cs="Times New Roman"/>
          <w:sz w:val="26"/>
          <w:szCs w:val="26"/>
        </w:rPr>
        <w:t xml:space="preserve">- копии </w:t>
      </w:r>
      <w:r w:rsidRPr="00B476B9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B476B9">
        <w:rPr>
          <w:rFonts w:ascii="Times New Roman" w:hAnsi="Times New Roman" w:cs="Times New Roman"/>
          <w:sz w:val="26"/>
          <w:szCs w:val="26"/>
        </w:rPr>
        <w:t>объектов капитального строительства собственности муниципального образования, планируемых к финансированию за счет средств бюджета города Лыткарино в очередном финансовом году и плановом периоде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9A2" w:rsidRPr="00EC33C3" w:rsidRDefault="005269A2" w:rsidP="00EC33C3">
      <w:pPr>
        <w:widowControl w:val="0"/>
        <w:autoSpaceDE w:val="0"/>
        <w:autoSpaceDN w:val="0"/>
        <w:adjustRightInd w:val="0"/>
        <w:spacing w:before="8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B476B9" w:rsidRDefault="005269A2" w:rsidP="006B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350"/>
      <w:bookmarkEnd w:id="11"/>
      <w:r>
        <w:rPr>
          <w:rFonts w:ascii="Times New Roman" w:hAnsi="Times New Roman" w:cs="Times New Roman"/>
          <w:b/>
          <w:bCs/>
          <w:sz w:val="26"/>
          <w:szCs w:val="26"/>
        </w:rPr>
        <w:t>2.15.</w:t>
      </w:r>
      <w:r w:rsidRPr="00B476B9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B476B9">
        <w:rPr>
          <w:rFonts w:ascii="Times New Roman" w:hAnsi="Times New Roman" w:cs="Times New Roman"/>
          <w:b/>
          <w:bCs/>
          <w:sz w:val="26"/>
          <w:szCs w:val="26"/>
        </w:rPr>
        <w:t>сентября текущего финансового года:</w:t>
      </w:r>
    </w:p>
    <w:p w:rsidR="005269A2" w:rsidRPr="00B476B9" w:rsidRDefault="005269A2" w:rsidP="006B4DB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Pr="00B476B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Заместители Главы Администрации города Лыткарино по направлениям совместно с субъектами бюджетного планирования, являющимися разработчиками муниципальных программ направляют в Контрольно-счетную палату города Лыткарино Московской области</w:t>
      </w:r>
      <w:r w:rsidRPr="00B476B9">
        <w:rPr>
          <w:rFonts w:ascii="Times New Roman" w:hAnsi="Times New Roman" w:cs="Times New Roman"/>
          <w:sz w:val="26"/>
          <w:szCs w:val="26"/>
        </w:rPr>
        <w:t>:</w:t>
      </w:r>
    </w:p>
    <w:p w:rsidR="005269A2" w:rsidRPr="00226855" w:rsidRDefault="005269A2" w:rsidP="00BC390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26855">
        <w:rPr>
          <w:rFonts w:ascii="Times New Roman" w:hAnsi="Times New Roman" w:cs="Times New Roman"/>
          <w:sz w:val="26"/>
          <w:szCs w:val="26"/>
        </w:rPr>
        <w:t>- проекты разработанных муниципальных программ, рассмотренные Рабочей группой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2.16</w:t>
      </w:r>
      <w:r w:rsidRPr="005F145A">
        <w:rPr>
          <w:rFonts w:ascii="Times New Roman" w:hAnsi="Times New Roman" w:cs="Times New Roman"/>
          <w:b/>
          <w:bCs/>
          <w:sz w:val="26"/>
          <w:szCs w:val="26"/>
        </w:rPr>
        <w:t>. До 20 сентября текущего финансового года:</w:t>
      </w:r>
    </w:p>
    <w:p w:rsidR="005269A2" w:rsidRPr="005F145A" w:rsidRDefault="005269A2" w:rsidP="00171D2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Pr="005F14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Лыткарино, курирующий вопросы экономики и финансов совместно с </w:t>
      </w:r>
      <w:r w:rsidRPr="007F67B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F67B6">
        <w:rPr>
          <w:rFonts w:ascii="Times New Roman" w:hAnsi="Times New Roman" w:cs="Times New Roman"/>
          <w:sz w:val="26"/>
          <w:szCs w:val="26"/>
        </w:rPr>
        <w:t xml:space="preserve"> экономики и перспективного развития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F145A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5F145A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Pr="007F67B6" w:rsidRDefault="005269A2" w:rsidP="006F7B1D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67B6">
        <w:rPr>
          <w:rFonts w:ascii="Times New Roman" w:hAnsi="Times New Roman" w:cs="Times New Roman"/>
          <w:sz w:val="26"/>
          <w:szCs w:val="26"/>
        </w:rPr>
        <w:t xml:space="preserve"> утвержденные Постановлением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Лыткарино </w:t>
      </w:r>
      <w:r w:rsidRPr="007F67B6">
        <w:rPr>
          <w:rFonts w:ascii="Times New Roman" w:hAnsi="Times New Roman" w:cs="Times New Roman"/>
          <w:sz w:val="26"/>
          <w:szCs w:val="26"/>
        </w:rPr>
        <w:t>муниципальные программы с указанием объемов бюджетных средств в очередном финансовом году и плановом периоде в разрезе главных распорядителей и получателей средств бюджета города Лыткарино Московской области с указанием ответственных исполнителей.</w:t>
      </w:r>
    </w:p>
    <w:p w:rsidR="005269A2" w:rsidRDefault="005269A2" w:rsidP="006F7B1D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5F145A" w:rsidRDefault="005269A2" w:rsidP="0022685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2.17</w:t>
      </w:r>
      <w:r w:rsidRPr="005F145A">
        <w:rPr>
          <w:rFonts w:ascii="Times New Roman" w:hAnsi="Times New Roman" w:cs="Times New Roman"/>
          <w:b/>
          <w:bCs/>
          <w:sz w:val="26"/>
          <w:szCs w:val="26"/>
        </w:rPr>
        <w:t xml:space="preserve">. До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45A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октября </w:t>
      </w:r>
      <w:r w:rsidRPr="005F145A">
        <w:rPr>
          <w:rFonts w:ascii="Times New Roman" w:hAnsi="Times New Roman" w:cs="Times New Roman"/>
          <w:b/>
          <w:bCs/>
          <w:sz w:val="26"/>
          <w:szCs w:val="26"/>
        </w:rPr>
        <w:t>текущего финансового года:</w:t>
      </w:r>
    </w:p>
    <w:p w:rsidR="005269A2" w:rsidRPr="005F145A" w:rsidRDefault="005269A2" w:rsidP="0022685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</w:t>
      </w:r>
      <w:r w:rsidRPr="000C21B9">
        <w:rPr>
          <w:rFonts w:ascii="Times New Roman" w:hAnsi="Times New Roman" w:cs="Times New Roman"/>
          <w:sz w:val="26"/>
          <w:szCs w:val="26"/>
        </w:rPr>
        <w:t xml:space="preserve"> </w:t>
      </w:r>
      <w:r w:rsidRPr="007F67B6">
        <w:rPr>
          <w:rFonts w:ascii="Times New Roman" w:hAnsi="Times New Roman" w:cs="Times New Roman"/>
          <w:sz w:val="26"/>
          <w:szCs w:val="26"/>
        </w:rPr>
        <w:t>Отдел экономики и перспективного развития Администрации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F145A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5F145A">
        <w:rPr>
          <w:rFonts w:ascii="Times New Roman" w:hAnsi="Times New Roman" w:cs="Times New Roman"/>
          <w:sz w:val="26"/>
          <w:szCs w:val="26"/>
        </w:rPr>
        <w:t xml:space="preserve"> в Финансовое управление города Лыткарино:</w:t>
      </w:r>
    </w:p>
    <w:p w:rsidR="005269A2" w:rsidRDefault="005269A2" w:rsidP="006F7B1D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</w:t>
      </w:r>
      <w:r w:rsidRPr="005F145A">
        <w:rPr>
          <w:rFonts w:ascii="Times New Roman" w:hAnsi="Times New Roman" w:cs="Times New Roman"/>
          <w:sz w:val="26"/>
          <w:szCs w:val="26"/>
        </w:rPr>
        <w:t>точненный прогноз социально-экономического развития города Лыткарино Московской области на очередной финансовый год и плановый период, согласованный с Министерством экономики Московской области,  для внесения в Совет депутатов одновременно с проектом бюджета на очередной финансовый год;</w:t>
      </w:r>
    </w:p>
    <w:p w:rsidR="005269A2" w:rsidRPr="005F145A" w:rsidRDefault="005269A2" w:rsidP="006F7B1D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</w:t>
      </w:r>
      <w:r w:rsidRPr="005F145A">
        <w:rPr>
          <w:rFonts w:ascii="Times New Roman" w:hAnsi="Times New Roman" w:cs="Times New Roman"/>
          <w:sz w:val="26"/>
          <w:szCs w:val="26"/>
        </w:rPr>
        <w:t>едварительные итоги социально-экономического развития города Лыткарино Московской области за 9 месяцев  текущего финансового года  и ожидаемые итоги текущего финансового года для внесения в Совет депутатов одновременно с проектом бюджета на очередной финансовый год.</w:t>
      </w:r>
    </w:p>
    <w:p w:rsidR="005269A2" w:rsidRDefault="005269A2" w:rsidP="006F7B1D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9A2" w:rsidRPr="00322C4F" w:rsidRDefault="005269A2" w:rsidP="00DC535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Иные вопросы </w:t>
      </w:r>
      <w:r w:rsidRPr="00322C4F">
        <w:rPr>
          <w:rFonts w:ascii="Times New Roman" w:hAnsi="Times New Roman" w:cs="Times New Roman"/>
          <w:b/>
          <w:bCs/>
          <w:sz w:val="26"/>
          <w:szCs w:val="26"/>
        </w:rPr>
        <w:t>составления проекта бюджета</w:t>
      </w:r>
    </w:p>
    <w:p w:rsidR="005269A2" w:rsidRPr="00322C4F" w:rsidRDefault="005269A2" w:rsidP="00DC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C4F">
        <w:rPr>
          <w:rFonts w:ascii="Times New Roman" w:hAnsi="Times New Roman" w:cs="Times New Roman"/>
          <w:b/>
          <w:bCs/>
          <w:sz w:val="26"/>
          <w:szCs w:val="26"/>
        </w:rPr>
        <w:t xml:space="preserve">          города Лыткарино Московской области</w:t>
      </w:r>
    </w:p>
    <w:p w:rsidR="005269A2" w:rsidRDefault="005269A2" w:rsidP="006F7B1D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B7DF3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5F145A">
        <w:rPr>
          <w:rFonts w:ascii="Times New Roman" w:hAnsi="Times New Roman" w:cs="Times New Roman"/>
          <w:sz w:val="26"/>
          <w:szCs w:val="26"/>
        </w:rPr>
        <w:t xml:space="preserve">Предложения, поступающие от субъектов бюджетного планирования муниципального образования в процессе составления проекта бюджета города Лыткарино Московской области на очередной финансовый год и плановый период, </w:t>
      </w:r>
      <w:r>
        <w:rPr>
          <w:rFonts w:ascii="Times New Roman" w:hAnsi="Times New Roman" w:cs="Times New Roman"/>
          <w:sz w:val="26"/>
          <w:szCs w:val="26"/>
        </w:rPr>
        <w:t xml:space="preserve">направляются Заместителю Главы Администрации города Лыткарино, курирующему вопросы экономики и финансов.  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35F">
        <w:rPr>
          <w:rFonts w:ascii="Times New Roman" w:hAnsi="Times New Roman" w:cs="Times New Roman"/>
          <w:b/>
          <w:bCs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45A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5F145A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F145A">
        <w:rPr>
          <w:rFonts w:ascii="Times New Roman" w:hAnsi="Times New Roman" w:cs="Times New Roman"/>
          <w:sz w:val="26"/>
          <w:szCs w:val="26"/>
        </w:rPr>
        <w:t xml:space="preserve"> города Лыткарино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F1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6CA1"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14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установленные сроки р</w:t>
      </w:r>
      <w:r w:rsidRPr="005F145A">
        <w:rPr>
          <w:rFonts w:ascii="Times New Roman" w:hAnsi="Times New Roman" w:cs="Times New Roman"/>
          <w:sz w:val="26"/>
          <w:szCs w:val="26"/>
        </w:rPr>
        <w:t>азраб</w:t>
      </w:r>
      <w:r>
        <w:rPr>
          <w:rFonts w:ascii="Times New Roman" w:hAnsi="Times New Roman" w:cs="Times New Roman"/>
          <w:sz w:val="26"/>
          <w:szCs w:val="26"/>
        </w:rPr>
        <w:t>атывает</w:t>
      </w:r>
      <w:r w:rsidRPr="005F145A">
        <w:rPr>
          <w:rFonts w:ascii="Times New Roman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5F14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города Лыткарино, курирующему вопросы экономики и финансов следующие материалы: 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145A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города Лыткарино Московской области;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145A">
        <w:rPr>
          <w:rFonts w:ascii="Times New Roman" w:hAnsi="Times New Roman" w:cs="Times New Roman"/>
          <w:sz w:val="26"/>
          <w:szCs w:val="26"/>
        </w:rPr>
        <w:t>основные параметры проекта бюджета города Лыткарино Московской области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5F145A">
        <w:rPr>
          <w:rFonts w:ascii="Times New Roman" w:hAnsi="Times New Roman" w:cs="Times New Roman"/>
          <w:sz w:val="26"/>
          <w:szCs w:val="26"/>
        </w:rPr>
        <w:t>;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145A">
        <w:rPr>
          <w:rFonts w:ascii="Times New Roman" w:hAnsi="Times New Roman" w:cs="Times New Roman"/>
          <w:sz w:val="26"/>
          <w:szCs w:val="26"/>
        </w:rPr>
        <w:t>программу внутренних заимствований города Лыткарино Московской области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5F145A">
        <w:rPr>
          <w:rFonts w:ascii="Times New Roman" w:hAnsi="Times New Roman" w:cs="Times New Roman"/>
          <w:sz w:val="26"/>
          <w:szCs w:val="26"/>
        </w:rPr>
        <w:t>;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145A">
        <w:rPr>
          <w:rFonts w:ascii="Times New Roman" w:hAnsi="Times New Roman" w:cs="Times New Roman"/>
          <w:sz w:val="26"/>
          <w:szCs w:val="26"/>
        </w:rPr>
        <w:t>программу предоставления муниципальных гарантий города Лыткарино Московской области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 период.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6CA1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38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138AD">
        <w:rPr>
          <w:rFonts w:ascii="Times New Roman" w:hAnsi="Times New Roman" w:cs="Times New Roman"/>
          <w:sz w:val="26"/>
          <w:szCs w:val="26"/>
        </w:rPr>
        <w:t>предел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3138AD">
        <w:rPr>
          <w:rFonts w:ascii="Times New Roman" w:hAnsi="Times New Roman" w:cs="Times New Roman"/>
          <w:sz w:val="26"/>
          <w:szCs w:val="26"/>
        </w:rPr>
        <w:t xml:space="preserve">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</w:t>
      </w:r>
      <w:r>
        <w:rPr>
          <w:rFonts w:ascii="Times New Roman" w:hAnsi="Times New Roman" w:cs="Times New Roman"/>
          <w:sz w:val="26"/>
          <w:szCs w:val="26"/>
        </w:rPr>
        <w:t>лга по муниципальным  гарантиям.</w:t>
      </w:r>
    </w:p>
    <w:p w:rsidR="005269A2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вправе запрашивать у субъектов бюджетного планирования любую информацию, необходимую для составления проекта бюджета города Лыткарино Московской области на очередной финансовый год и плановый период.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Pr="005F145A">
        <w:rPr>
          <w:rFonts w:ascii="Times New Roman" w:hAnsi="Times New Roman" w:cs="Times New Roman"/>
          <w:sz w:val="26"/>
          <w:szCs w:val="26"/>
        </w:rPr>
        <w:t xml:space="preserve">на основании данных, полученных от </w:t>
      </w:r>
      <w:r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5F145A">
        <w:rPr>
          <w:rFonts w:ascii="Times New Roman" w:hAnsi="Times New Roman" w:cs="Times New Roman"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Pr="005F145A">
        <w:rPr>
          <w:rFonts w:ascii="Times New Roman" w:hAnsi="Times New Roman" w:cs="Times New Roman"/>
          <w:sz w:val="26"/>
          <w:szCs w:val="26"/>
        </w:rPr>
        <w:t>в соответствии с настоящим Порядком, и с учетом решений, принятых по результатам рассмотрения предложений, представленных в процессе составления проекта бюджета города на очередной финансовый год и плановый период, не позднее одной недели до внесения в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города Лыткарино проекта решения о бюджете города Лыткарино на очередной финансовый год и плановый период </w:t>
      </w:r>
      <w:r w:rsidRPr="005F145A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5F145A">
        <w:rPr>
          <w:rFonts w:ascii="Times New Roman" w:hAnsi="Times New Roman" w:cs="Times New Roman"/>
          <w:sz w:val="26"/>
          <w:szCs w:val="26"/>
        </w:rPr>
        <w:t xml:space="preserve"> проект бюджета города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и плановый период и совместно с заместителем Главы Администрации города Лыткарино, курирующим вопросы экономики и финансов </w:t>
      </w:r>
      <w:r w:rsidRPr="005F145A"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5F145A">
        <w:rPr>
          <w:rFonts w:ascii="Times New Roman" w:hAnsi="Times New Roman" w:cs="Times New Roman"/>
          <w:sz w:val="26"/>
          <w:szCs w:val="26"/>
        </w:rPr>
        <w:t xml:space="preserve"> его на рассмотрение Главе города Лыткарино.</w:t>
      </w: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69A2" w:rsidRPr="005F145A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7A2990" w:rsidRDefault="005269A2" w:rsidP="00A3159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2" w:name="Par393"/>
      <w:bookmarkEnd w:id="12"/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269A2" w:rsidRPr="0057081A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7081A">
        <w:rPr>
          <w:rFonts w:ascii="Times New Roman" w:hAnsi="Times New Roman" w:cs="Times New Roman"/>
          <w:sz w:val="16"/>
          <w:szCs w:val="16"/>
        </w:rPr>
        <w:t>Приложение</w:t>
      </w:r>
    </w:p>
    <w:p w:rsidR="005269A2" w:rsidRPr="0057081A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081A">
        <w:rPr>
          <w:rFonts w:ascii="Times New Roman" w:hAnsi="Times New Roman" w:cs="Times New Roman"/>
          <w:sz w:val="16"/>
          <w:szCs w:val="16"/>
        </w:rPr>
        <w:t>к Порядку составления проекта</w:t>
      </w:r>
    </w:p>
    <w:p w:rsidR="005269A2" w:rsidRPr="0057081A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081A">
        <w:rPr>
          <w:rFonts w:ascii="Times New Roman" w:hAnsi="Times New Roman" w:cs="Times New Roman"/>
          <w:sz w:val="16"/>
          <w:szCs w:val="16"/>
        </w:rPr>
        <w:t>бюджета города Лыткарино Московской области</w:t>
      </w:r>
    </w:p>
    <w:p w:rsidR="005269A2" w:rsidRPr="0057081A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081A">
        <w:rPr>
          <w:rFonts w:ascii="Times New Roman" w:hAnsi="Times New Roman" w:cs="Times New Roman"/>
          <w:sz w:val="16"/>
          <w:szCs w:val="16"/>
        </w:rPr>
        <w:t>на очередной финансовый год</w:t>
      </w:r>
      <w:r>
        <w:rPr>
          <w:rFonts w:ascii="Times New Roman" w:hAnsi="Times New Roman" w:cs="Times New Roman"/>
          <w:sz w:val="16"/>
          <w:szCs w:val="16"/>
        </w:rPr>
        <w:t xml:space="preserve"> и плановый период</w:t>
      </w:r>
      <w:r w:rsidRPr="005708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69A2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69A2" w:rsidRPr="0057081A" w:rsidRDefault="005269A2" w:rsidP="0057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69A2" w:rsidRDefault="005269A2" w:rsidP="00B5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69A2" w:rsidRDefault="005269A2" w:rsidP="00B5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69A2" w:rsidRPr="00C435CF" w:rsidRDefault="005269A2" w:rsidP="00B5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5CF">
        <w:rPr>
          <w:rFonts w:ascii="Times New Roman" w:hAnsi="Times New Roman" w:cs="Times New Roman"/>
        </w:rPr>
        <w:t>ПЕРЕЧЕНЬ</w:t>
      </w:r>
    </w:p>
    <w:p w:rsidR="005269A2" w:rsidRPr="00C435CF" w:rsidRDefault="005269A2" w:rsidP="007658F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C435CF">
        <w:rPr>
          <w:rFonts w:ascii="Times New Roman" w:hAnsi="Times New Roman" w:cs="Times New Roman"/>
        </w:rPr>
        <w:t>ПРОГНОЗИРУЕМЫХ В ОЧЕРЕДНОМ ФИНАНСОВОМ ГОДУ И ПЛАНОВОМ ПЕРИОДЕ ПОСТУПЛЕНИЙ В БЮДЖЕТ  ГОРОДА ЛЫТКАРИНО МОСКОВСКОЙ ОБЛАСТИ ДОХОДОВ</w:t>
      </w:r>
      <w:r>
        <w:rPr>
          <w:rFonts w:ascii="Times New Roman" w:hAnsi="Times New Roman" w:cs="Times New Roman"/>
        </w:rPr>
        <w:t xml:space="preserve"> </w:t>
      </w:r>
      <w:r w:rsidRPr="00C435CF">
        <w:rPr>
          <w:rFonts w:ascii="Times New Roman" w:hAnsi="Times New Roman" w:cs="Times New Roman"/>
        </w:rPr>
        <w:t>ОТ ИСПОЛЬЗОВАНИЯ И РАСПОРЯЖЕНИЯ ИМУЩЕСТВОМ,</w:t>
      </w:r>
    </w:p>
    <w:p w:rsidR="005269A2" w:rsidRPr="00C435CF" w:rsidRDefault="005269A2" w:rsidP="00B5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5CF">
        <w:rPr>
          <w:rFonts w:ascii="Times New Roman" w:hAnsi="Times New Roman" w:cs="Times New Roman"/>
        </w:rPr>
        <w:t>НАХОДЯЩИМСЯ В  МУНИЦИПАЛЬНОЙ СОБСТВЕННОСТИ</w:t>
      </w:r>
    </w:p>
    <w:p w:rsidR="005269A2" w:rsidRDefault="005269A2" w:rsidP="00B5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69A2" w:rsidRPr="007658F6" w:rsidRDefault="005269A2" w:rsidP="00B5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408"/>
      <w:bookmarkStart w:id="14" w:name="Par422"/>
      <w:bookmarkEnd w:id="13"/>
      <w:bookmarkEnd w:id="14"/>
      <w:r>
        <w:rPr>
          <w:rFonts w:ascii="Times New Roman" w:hAnsi="Times New Roman" w:cs="Times New Roman"/>
          <w:sz w:val="26"/>
          <w:szCs w:val="26"/>
        </w:rPr>
        <w:t>Д</w:t>
      </w:r>
      <w:r w:rsidRPr="00C435CF">
        <w:rPr>
          <w:rFonts w:ascii="Times New Roman" w:hAnsi="Times New Roman" w:cs="Times New Roman"/>
          <w:sz w:val="26"/>
          <w:szCs w:val="26"/>
        </w:rPr>
        <w:t xml:space="preserve"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образованию; 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размещения сумм, аккумулируемых в ходе проведения аукционов по продаже акций, находящихся в муниципальной собственности;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435CF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35CF">
        <w:rPr>
          <w:rFonts w:ascii="Times New Roman" w:hAnsi="Times New Roman" w:cs="Times New Roman"/>
          <w:sz w:val="26"/>
          <w:szCs w:val="26"/>
        </w:rPr>
        <w:t xml:space="preserve"> (за исключением земельных участков муниципальных бюджетных и автономных учреждений);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сдачи в аренду имущества, находящегося в оперативном управлении органов управления городского округа и созданных им учреждений (за исключением имущества муниципальных бюджетных и автономных учреждений);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сдачи в аренду имущества, составляющего казну городского округа (за исключением земельных участков);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средства от распоряжения и реализации конфискованного и иного имущества, обращенного в доходы городского округа (в части реализации основных средств по указанному имуществу);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средства от распоряжения и реализации конфискованного и иного имущества, обращенного в доходы городского округа (в части реализации материальных запасов по указанному имуществу);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продажи земельных участков, государственная собственность на которые не разграничена;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доходы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учреждений);</w:t>
      </w:r>
    </w:p>
    <w:p w:rsidR="005269A2" w:rsidRPr="00C435CF" w:rsidRDefault="005269A2" w:rsidP="005708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5CF">
        <w:rPr>
          <w:rFonts w:ascii="Times New Roman" w:hAnsi="Times New Roman" w:cs="Times New Roman"/>
          <w:sz w:val="26"/>
          <w:szCs w:val="26"/>
        </w:rPr>
        <w:t>средства от продажи акций и иных форм участия в капитале, находящихся в муниципальной собственности.</w:t>
      </w:r>
    </w:p>
    <w:p w:rsidR="005269A2" w:rsidRPr="00C435CF" w:rsidRDefault="005269A2" w:rsidP="00C435CF">
      <w:pPr>
        <w:pStyle w:val="ListParagraph"/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C435CF" w:rsidRDefault="005269A2" w:rsidP="00C435CF">
      <w:pPr>
        <w:pStyle w:val="ListParagraph"/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C435CF" w:rsidRDefault="005269A2" w:rsidP="00C435CF">
      <w:pPr>
        <w:pStyle w:val="ListParagraph"/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A2" w:rsidRPr="00C435CF" w:rsidRDefault="005269A2" w:rsidP="00C435CF">
      <w:pPr>
        <w:pStyle w:val="ListParagraph"/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69A2" w:rsidRPr="00C435CF" w:rsidSect="002419C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A2" w:rsidRDefault="005269A2" w:rsidP="00B476B9">
      <w:pPr>
        <w:spacing w:after="0" w:line="240" w:lineRule="auto"/>
      </w:pPr>
      <w:r>
        <w:separator/>
      </w:r>
    </w:p>
  </w:endnote>
  <w:endnote w:type="continuationSeparator" w:id="1">
    <w:p w:rsidR="005269A2" w:rsidRDefault="005269A2" w:rsidP="00B4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A2" w:rsidRDefault="005269A2" w:rsidP="00B476B9">
      <w:pPr>
        <w:spacing w:after="0" w:line="240" w:lineRule="auto"/>
      </w:pPr>
      <w:r>
        <w:separator/>
      </w:r>
    </w:p>
  </w:footnote>
  <w:footnote w:type="continuationSeparator" w:id="1">
    <w:p w:rsidR="005269A2" w:rsidRDefault="005269A2" w:rsidP="00B4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38"/>
    <w:multiLevelType w:val="hybridMultilevel"/>
    <w:tmpl w:val="5394A4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4BB"/>
    <w:multiLevelType w:val="hybridMultilevel"/>
    <w:tmpl w:val="82243A6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645052"/>
    <w:multiLevelType w:val="hybridMultilevel"/>
    <w:tmpl w:val="538A38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2E7BDF"/>
    <w:multiLevelType w:val="hybridMultilevel"/>
    <w:tmpl w:val="EC4498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12F61D0C"/>
    <w:multiLevelType w:val="hybridMultilevel"/>
    <w:tmpl w:val="12A6DA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2542B60"/>
    <w:multiLevelType w:val="hybridMultilevel"/>
    <w:tmpl w:val="9000C6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24A8"/>
    <w:multiLevelType w:val="hybridMultilevel"/>
    <w:tmpl w:val="D4A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18C6"/>
    <w:multiLevelType w:val="hybridMultilevel"/>
    <w:tmpl w:val="481CD51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8350506"/>
    <w:multiLevelType w:val="hybridMultilevel"/>
    <w:tmpl w:val="EB5A6E56"/>
    <w:lvl w:ilvl="0" w:tplc="5B9CFDF4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9">
    <w:nsid w:val="4452410F"/>
    <w:multiLevelType w:val="hybridMultilevel"/>
    <w:tmpl w:val="4490D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90D"/>
    <w:multiLevelType w:val="hybridMultilevel"/>
    <w:tmpl w:val="8E9EA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810A9A"/>
    <w:multiLevelType w:val="hybridMultilevel"/>
    <w:tmpl w:val="9872EC20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4D17437C"/>
    <w:multiLevelType w:val="hybridMultilevel"/>
    <w:tmpl w:val="5CB63972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>
    <w:nsid w:val="60A96EC5"/>
    <w:multiLevelType w:val="hybridMultilevel"/>
    <w:tmpl w:val="9350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0A8F"/>
    <w:multiLevelType w:val="hybridMultilevel"/>
    <w:tmpl w:val="C8B8CD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913537A"/>
    <w:multiLevelType w:val="hybridMultilevel"/>
    <w:tmpl w:val="4C98C8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DD2A15"/>
    <w:multiLevelType w:val="hybridMultilevel"/>
    <w:tmpl w:val="6858558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77F838F8"/>
    <w:multiLevelType w:val="hybridMultilevel"/>
    <w:tmpl w:val="A35212AE"/>
    <w:lvl w:ilvl="0" w:tplc="10FCEDF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B6114A4"/>
    <w:multiLevelType w:val="hybridMultilevel"/>
    <w:tmpl w:val="00A05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7"/>
  </w:num>
  <w:num w:numId="16">
    <w:abstractNumId w:val="4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EAD"/>
    <w:rsid w:val="00013634"/>
    <w:rsid w:val="00014087"/>
    <w:rsid w:val="000166E3"/>
    <w:rsid w:val="0002483F"/>
    <w:rsid w:val="000439BF"/>
    <w:rsid w:val="00052E96"/>
    <w:rsid w:val="00071C3C"/>
    <w:rsid w:val="00073BA5"/>
    <w:rsid w:val="000A1F9A"/>
    <w:rsid w:val="000A2AB3"/>
    <w:rsid w:val="000A7F56"/>
    <w:rsid w:val="000C153D"/>
    <w:rsid w:val="000C21B9"/>
    <w:rsid w:val="000C5697"/>
    <w:rsid w:val="000C7BF4"/>
    <w:rsid w:val="000D217A"/>
    <w:rsid w:val="00115535"/>
    <w:rsid w:val="00124D31"/>
    <w:rsid w:val="00134FD8"/>
    <w:rsid w:val="00145B86"/>
    <w:rsid w:val="00171D2C"/>
    <w:rsid w:val="00177455"/>
    <w:rsid w:val="001801A6"/>
    <w:rsid w:val="00183F84"/>
    <w:rsid w:val="00185EB8"/>
    <w:rsid w:val="00187E9D"/>
    <w:rsid w:val="00197C51"/>
    <w:rsid w:val="001B5C3F"/>
    <w:rsid w:val="001B7DDF"/>
    <w:rsid w:val="001D76DB"/>
    <w:rsid w:val="001E60D8"/>
    <w:rsid w:val="002064FF"/>
    <w:rsid w:val="00213752"/>
    <w:rsid w:val="00215A17"/>
    <w:rsid w:val="00223D01"/>
    <w:rsid w:val="00226855"/>
    <w:rsid w:val="00230857"/>
    <w:rsid w:val="002330AE"/>
    <w:rsid w:val="002419C6"/>
    <w:rsid w:val="00244837"/>
    <w:rsid w:val="00262BDD"/>
    <w:rsid w:val="0028688C"/>
    <w:rsid w:val="002A55BF"/>
    <w:rsid w:val="002B553C"/>
    <w:rsid w:val="002D4FA3"/>
    <w:rsid w:val="002E5C60"/>
    <w:rsid w:val="00301946"/>
    <w:rsid w:val="0030652A"/>
    <w:rsid w:val="003138AD"/>
    <w:rsid w:val="00322C4F"/>
    <w:rsid w:val="00322E65"/>
    <w:rsid w:val="00331262"/>
    <w:rsid w:val="00345A8A"/>
    <w:rsid w:val="00350CA3"/>
    <w:rsid w:val="00357798"/>
    <w:rsid w:val="003602FB"/>
    <w:rsid w:val="0036399A"/>
    <w:rsid w:val="00372DF4"/>
    <w:rsid w:val="003B1392"/>
    <w:rsid w:val="003B4F79"/>
    <w:rsid w:val="003B6E37"/>
    <w:rsid w:val="003C2EAD"/>
    <w:rsid w:val="003C34F3"/>
    <w:rsid w:val="003E4CBB"/>
    <w:rsid w:val="0040183F"/>
    <w:rsid w:val="00410933"/>
    <w:rsid w:val="00421004"/>
    <w:rsid w:val="00451F60"/>
    <w:rsid w:val="0051700F"/>
    <w:rsid w:val="005269A2"/>
    <w:rsid w:val="00531F79"/>
    <w:rsid w:val="00564B91"/>
    <w:rsid w:val="0056766F"/>
    <w:rsid w:val="0057081A"/>
    <w:rsid w:val="00570A75"/>
    <w:rsid w:val="005801A3"/>
    <w:rsid w:val="00596D9F"/>
    <w:rsid w:val="005A2253"/>
    <w:rsid w:val="005A4926"/>
    <w:rsid w:val="005B4A62"/>
    <w:rsid w:val="005B5B3D"/>
    <w:rsid w:val="005E5F63"/>
    <w:rsid w:val="005F145A"/>
    <w:rsid w:val="005F2F65"/>
    <w:rsid w:val="005F51DB"/>
    <w:rsid w:val="00602EB2"/>
    <w:rsid w:val="00634420"/>
    <w:rsid w:val="006545FE"/>
    <w:rsid w:val="00657A91"/>
    <w:rsid w:val="006965ED"/>
    <w:rsid w:val="006A2540"/>
    <w:rsid w:val="006B4DB0"/>
    <w:rsid w:val="006C321F"/>
    <w:rsid w:val="006D26EF"/>
    <w:rsid w:val="006E08C1"/>
    <w:rsid w:val="006E4D85"/>
    <w:rsid w:val="006F7B1D"/>
    <w:rsid w:val="00711DA3"/>
    <w:rsid w:val="00745EB6"/>
    <w:rsid w:val="00746C06"/>
    <w:rsid w:val="00754C3C"/>
    <w:rsid w:val="007658F6"/>
    <w:rsid w:val="007706F1"/>
    <w:rsid w:val="00770CB1"/>
    <w:rsid w:val="00786CA1"/>
    <w:rsid w:val="00786E69"/>
    <w:rsid w:val="007926F9"/>
    <w:rsid w:val="007A2990"/>
    <w:rsid w:val="007A4ACE"/>
    <w:rsid w:val="007C07E6"/>
    <w:rsid w:val="007D31A0"/>
    <w:rsid w:val="007D4144"/>
    <w:rsid w:val="007E3773"/>
    <w:rsid w:val="007F67B6"/>
    <w:rsid w:val="007F724A"/>
    <w:rsid w:val="00804261"/>
    <w:rsid w:val="00851A66"/>
    <w:rsid w:val="00856EDB"/>
    <w:rsid w:val="008A26A1"/>
    <w:rsid w:val="008A4956"/>
    <w:rsid w:val="008A6134"/>
    <w:rsid w:val="008C29FD"/>
    <w:rsid w:val="008D1C77"/>
    <w:rsid w:val="008F577D"/>
    <w:rsid w:val="008F5B2C"/>
    <w:rsid w:val="00913568"/>
    <w:rsid w:val="00917C6D"/>
    <w:rsid w:val="00920750"/>
    <w:rsid w:val="00921B56"/>
    <w:rsid w:val="009236BB"/>
    <w:rsid w:val="00925DB5"/>
    <w:rsid w:val="00936C90"/>
    <w:rsid w:val="009431CD"/>
    <w:rsid w:val="009513E0"/>
    <w:rsid w:val="009514E0"/>
    <w:rsid w:val="00954785"/>
    <w:rsid w:val="00954926"/>
    <w:rsid w:val="009666F4"/>
    <w:rsid w:val="00977B40"/>
    <w:rsid w:val="00996115"/>
    <w:rsid w:val="00997A3F"/>
    <w:rsid w:val="009A610A"/>
    <w:rsid w:val="009D1103"/>
    <w:rsid w:val="009F6721"/>
    <w:rsid w:val="00A01756"/>
    <w:rsid w:val="00A105B4"/>
    <w:rsid w:val="00A110DD"/>
    <w:rsid w:val="00A31595"/>
    <w:rsid w:val="00A44168"/>
    <w:rsid w:val="00A47F19"/>
    <w:rsid w:val="00A503A1"/>
    <w:rsid w:val="00A53EC1"/>
    <w:rsid w:val="00A660C9"/>
    <w:rsid w:val="00A75235"/>
    <w:rsid w:val="00A75386"/>
    <w:rsid w:val="00A94888"/>
    <w:rsid w:val="00AA2FA8"/>
    <w:rsid w:val="00AA5371"/>
    <w:rsid w:val="00AA6829"/>
    <w:rsid w:val="00AD05A9"/>
    <w:rsid w:val="00AD4C44"/>
    <w:rsid w:val="00AF3222"/>
    <w:rsid w:val="00B0327F"/>
    <w:rsid w:val="00B07039"/>
    <w:rsid w:val="00B11F01"/>
    <w:rsid w:val="00B14B82"/>
    <w:rsid w:val="00B16C56"/>
    <w:rsid w:val="00B1748C"/>
    <w:rsid w:val="00B27896"/>
    <w:rsid w:val="00B31FCE"/>
    <w:rsid w:val="00B476B9"/>
    <w:rsid w:val="00B538CB"/>
    <w:rsid w:val="00B921DE"/>
    <w:rsid w:val="00BB1600"/>
    <w:rsid w:val="00BC3905"/>
    <w:rsid w:val="00C14557"/>
    <w:rsid w:val="00C16B7B"/>
    <w:rsid w:val="00C43085"/>
    <w:rsid w:val="00C435CF"/>
    <w:rsid w:val="00C5276A"/>
    <w:rsid w:val="00C536BB"/>
    <w:rsid w:val="00C5499D"/>
    <w:rsid w:val="00C67864"/>
    <w:rsid w:val="00C850A2"/>
    <w:rsid w:val="00CC0AE6"/>
    <w:rsid w:val="00D022CC"/>
    <w:rsid w:val="00D26BFC"/>
    <w:rsid w:val="00D311EE"/>
    <w:rsid w:val="00D41B29"/>
    <w:rsid w:val="00D47574"/>
    <w:rsid w:val="00D640F4"/>
    <w:rsid w:val="00D66A35"/>
    <w:rsid w:val="00D70B14"/>
    <w:rsid w:val="00D97297"/>
    <w:rsid w:val="00DA3B8E"/>
    <w:rsid w:val="00DC535F"/>
    <w:rsid w:val="00DD1D97"/>
    <w:rsid w:val="00DF5A3A"/>
    <w:rsid w:val="00E04A9B"/>
    <w:rsid w:val="00E23BA4"/>
    <w:rsid w:val="00E522D3"/>
    <w:rsid w:val="00E64FA0"/>
    <w:rsid w:val="00E73746"/>
    <w:rsid w:val="00E7516E"/>
    <w:rsid w:val="00E96A03"/>
    <w:rsid w:val="00EB2C75"/>
    <w:rsid w:val="00EB7DF3"/>
    <w:rsid w:val="00EC33C3"/>
    <w:rsid w:val="00F35623"/>
    <w:rsid w:val="00F41542"/>
    <w:rsid w:val="00F46D59"/>
    <w:rsid w:val="00F766E0"/>
    <w:rsid w:val="00FA5392"/>
    <w:rsid w:val="00FD1342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0933"/>
    <w:pPr>
      <w:ind w:left="720"/>
    </w:pPr>
  </w:style>
  <w:style w:type="paragraph" w:styleId="BlockText">
    <w:name w:val="Block Text"/>
    <w:basedOn w:val="Normal"/>
    <w:uiPriority w:val="99"/>
    <w:semiHidden/>
    <w:rsid w:val="00322C4F"/>
    <w:pPr>
      <w:tabs>
        <w:tab w:val="left" w:pos="6237"/>
      </w:tabs>
      <w:spacing w:after="0" w:line="240" w:lineRule="auto"/>
      <w:ind w:left="1701" w:right="510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4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6B9"/>
  </w:style>
  <w:style w:type="paragraph" w:styleId="Footer">
    <w:name w:val="footer"/>
    <w:basedOn w:val="Normal"/>
    <w:link w:val="FooterChar"/>
    <w:uiPriority w:val="99"/>
    <w:rsid w:val="00B4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6B9"/>
  </w:style>
  <w:style w:type="paragraph" w:styleId="BalloonText">
    <w:name w:val="Balloon Text"/>
    <w:basedOn w:val="Normal"/>
    <w:link w:val="BalloonTextChar"/>
    <w:uiPriority w:val="99"/>
    <w:semiHidden/>
    <w:rsid w:val="00B0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3092B8657034C3F1468ABF11ED6EF4EEA9E1B636D9CB2A0F8A4DC701DED28F81CBD64861H5C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48F86B6BB5B541E4D5A8E1614E450BA40252F9E6FB26EA30049487790F54322A6F1A531F8D9AIEE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713092B8657034C3F14784AA11ED6EF4E8AEE3B23DD9CB2A0F8A4DC701DED28F81CBD64B655EC8HFC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0688D8CC0706B2BC6F8EF61243DFBDB65DD2AA095F20FE553CEF095ECFCC9F1A07261D5101F1CBL8k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13092B8657034C3F14784AA11ED6EF4EBAEE6B233D9CB2A0F8A4DC701DED28F81CBD64B655FCAHFC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17</Pages>
  <Words>5570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Наталья Петровна</dc:creator>
  <cp:keywords/>
  <dc:description/>
  <cp:lastModifiedBy>1</cp:lastModifiedBy>
  <cp:revision>20</cp:revision>
  <cp:lastPrinted>2014-07-22T08:35:00Z</cp:lastPrinted>
  <dcterms:created xsi:type="dcterms:W3CDTF">2014-07-17T08:23:00Z</dcterms:created>
  <dcterms:modified xsi:type="dcterms:W3CDTF">2014-07-22T08:36:00Z</dcterms:modified>
</cp:coreProperties>
</file>