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3D" w:rsidRDefault="0056713D" w:rsidP="001705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3D" w:rsidRPr="004E2CE5" w:rsidRDefault="0056713D" w:rsidP="004E2CE5">
      <w:pPr>
        <w:spacing w:line="240" w:lineRule="auto"/>
        <w:ind w:left="550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 городского округа Лыткарино</w:t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Серёгину Е.В.</w:t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Главному редактору газеты «Лыткаринские вести»</w:t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Горбачевой Е.А.</w:t>
      </w:r>
    </w:p>
    <w:p w:rsidR="0056713D" w:rsidRDefault="0056713D" w:rsidP="001705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3D" w:rsidRDefault="0056713D" w:rsidP="001705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3D" w:rsidRDefault="0056713D" w:rsidP="001705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3D" w:rsidRDefault="0056713D" w:rsidP="007B1F0F">
      <w:pPr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4104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График личного приема граждан прокуратуры г. Лыткарино </w:t>
      </w:r>
      <w:r w:rsidRPr="0002616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bookmarkEnd w:id="0"/>
    <w:p w:rsidR="0056713D" w:rsidRDefault="0056713D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прокуратуре города Лыткарино изменен график личного приема граждан.</w:t>
      </w:r>
    </w:p>
    <w:p w:rsidR="0056713D" w:rsidRDefault="0056713D" w:rsidP="00581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5"/>
        <w:gridCol w:w="1684"/>
        <w:gridCol w:w="2114"/>
        <w:gridCol w:w="3165"/>
      </w:tblGrid>
      <w:tr w:rsidR="0056713D" w:rsidRPr="0075741A">
        <w:tc>
          <w:tcPr>
            <w:tcW w:w="4069" w:type="dxa"/>
            <w:gridSpan w:val="2"/>
          </w:tcPr>
          <w:p w:rsidR="0056713D" w:rsidRPr="00672881" w:rsidRDefault="0056713D" w:rsidP="005811B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ВРЕМЯ ПРИЕМА</w:t>
            </w:r>
          </w:p>
        </w:tc>
        <w:tc>
          <w:tcPr>
            <w:tcW w:w="2114" w:type="dxa"/>
          </w:tcPr>
          <w:p w:rsidR="0056713D" w:rsidRPr="00672881" w:rsidRDefault="0056713D" w:rsidP="005811B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  <w:tc>
          <w:tcPr>
            <w:tcW w:w="3165" w:type="dxa"/>
          </w:tcPr>
          <w:p w:rsidR="0056713D" w:rsidRPr="00672881" w:rsidRDefault="0056713D" w:rsidP="005811B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</w:tr>
      <w:tr w:rsidR="0056713D" w:rsidRPr="0075741A">
        <w:trPr>
          <w:trHeight w:val="611"/>
        </w:trPr>
        <w:tc>
          <w:tcPr>
            <w:tcW w:w="2385" w:type="dxa"/>
          </w:tcPr>
          <w:p w:rsidR="0056713D" w:rsidRDefault="0056713D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Pr="00672881" w:rsidRDefault="0056713D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6713D" w:rsidRDefault="0056713D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Pr="00672881" w:rsidRDefault="0056713D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114" w:type="dxa"/>
          </w:tcPr>
          <w:p w:rsidR="0056713D" w:rsidRPr="00672881" w:rsidRDefault="0056713D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</w:tc>
        <w:tc>
          <w:tcPr>
            <w:tcW w:w="3165" w:type="dxa"/>
          </w:tcPr>
          <w:p w:rsidR="0056713D" w:rsidRPr="00672881" w:rsidRDefault="0056713D" w:rsidP="005811B7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Овчинников</w:t>
            </w:r>
          </w:p>
          <w:p w:rsidR="0056713D" w:rsidRPr="00672881" w:rsidRDefault="0056713D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</w:tr>
      <w:tr w:rsidR="0056713D" w:rsidRPr="0075741A">
        <w:trPr>
          <w:trHeight w:val="355"/>
        </w:trPr>
        <w:tc>
          <w:tcPr>
            <w:tcW w:w="2385" w:type="dxa"/>
          </w:tcPr>
          <w:p w:rsidR="0056713D" w:rsidRDefault="0056713D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Default="0056713D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6713D" w:rsidRDefault="0056713D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Pr="00672881" w:rsidRDefault="0056713D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4" w:type="dxa"/>
          </w:tcPr>
          <w:p w:rsidR="0056713D" w:rsidRPr="00672881" w:rsidRDefault="0056713D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</w:tc>
        <w:tc>
          <w:tcPr>
            <w:tcW w:w="3165" w:type="dxa"/>
          </w:tcPr>
          <w:p w:rsidR="0056713D" w:rsidRPr="00672881" w:rsidRDefault="0056713D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Тюкова</w:t>
            </w:r>
          </w:p>
          <w:p w:rsidR="0056713D" w:rsidRPr="00672881" w:rsidRDefault="0056713D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</w:tr>
      <w:tr w:rsidR="0056713D" w:rsidRPr="0075741A">
        <w:trPr>
          <w:trHeight w:val="529"/>
        </w:trPr>
        <w:tc>
          <w:tcPr>
            <w:tcW w:w="2385" w:type="dxa"/>
            <w:vMerge w:val="restart"/>
          </w:tcPr>
          <w:p w:rsidR="0056713D" w:rsidRDefault="0056713D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Default="0056713D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Pr="00672881" w:rsidRDefault="0056713D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6713D" w:rsidRDefault="0056713D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Pr="00672881" w:rsidRDefault="0056713D" w:rsidP="00D5430E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6713D" w:rsidRPr="00672881" w:rsidRDefault="0056713D" w:rsidP="007712B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56713D" w:rsidRPr="00672881" w:rsidRDefault="0056713D" w:rsidP="002170F3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Киселев</w:t>
            </w:r>
          </w:p>
          <w:p w:rsidR="0056713D" w:rsidRPr="00672881" w:rsidRDefault="0056713D" w:rsidP="002170F3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6713D" w:rsidRPr="0075741A">
        <w:trPr>
          <w:trHeight w:val="535"/>
        </w:trPr>
        <w:tc>
          <w:tcPr>
            <w:tcW w:w="2385" w:type="dxa"/>
            <w:vMerge/>
          </w:tcPr>
          <w:p w:rsidR="0056713D" w:rsidRPr="00672881" w:rsidRDefault="0056713D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6713D" w:rsidRDefault="0056713D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Pr="00672881" w:rsidRDefault="0056713D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56713D" w:rsidRPr="00672881" w:rsidRDefault="0056713D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56713D" w:rsidRPr="00672881" w:rsidRDefault="0056713D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Тихонова</w:t>
            </w:r>
          </w:p>
          <w:p w:rsidR="0056713D" w:rsidRPr="00672881" w:rsidRDefault="0056713D" w:rsidP="007F5D8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</w:tr>
      <w:tr w:rsidR="0056713D" w:rsidRPr="0075741A">
        <w:trPr>
          <w:trHeight w:val="513"/>
        </w:trPr>
        <w:tc>
          <w:tcPr>
            <w:tcW w:w="2385" w:type="dxa"/>
            <w:vMerge w:val="restart"/>
          </w:tcPr>
          <w:p w:rsidR="0056713D" w:rsidRDefault="0056713D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Default="0056713D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Pr="00672881" w:rsidRDefault="0056713D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6713D" w:rsidRDefault="0056713D" w:rsidP="00D5430E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Pr="00672881" w:rsidRDefault="0056713D" w:rsidP="00D5430E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6713D" w:rsidRPr="00672881" w:rsidRDefault="0056713D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56713D" w:rsidRPr="00672881" w:rsidRDefault="0056713D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Тюкова</w:t>
            </w:r>
          </w:p>
          <w:p w:rsidR="0056713D" w:rsidRPr="00672881" w:rsidRDefault="0056713D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</w:tr>
      <w:tr w:rsidR="0056713D" w:rsidRPr="0075741A">
        <w:trPr>
          <w:trHeight w:val="465"/>
        </w:trPr>
        <w:tc>
          <w:tcPr>
            <w:tcW w:w="2385" w:type="dxa"/>
            <w:vMerge/>
          </w:tcPr>
          <w:p w:rsidR="0056713D" w:rsidRDefault="0056713D" w:rsidP="0057261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6713D" w:rsidRDefault="0056713D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Default="0056713D" w:rsidP="00E6147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6713D" w:rsidRPr="00672881" w:rsidRDefault="0056713D" w:rsidP="00E80C11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6713D" w:rsidRDefault="0056713D" w:rsidP="00E80C11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Тихолаз </w:t>
            </w:r>
          </w:p>
          <w:p w:rsidR="0056713D" w:rsidRPr="009C5A40" w:rsidRDefault="0056713D" w:rsidP="00E80C11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A40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56713D" w:rsidRPr="0075741A">
        <w:trPr>
          <w:trHeight w:val="409"/>
        </w:trPr>
        <w:tc>
          <w:tcPr>
            <w:tcW w:w="2385" w:type="dxa"/>
          </w:tcPr>
          <w:p w:rsidR="0056713D" w:rsidRDefault="0056713D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Pr="00672881" w:rsidRDefault="0056713D" w:rsidP="0057261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84" w:type="dxa"/>
          </w:tcPr>
          <w:p w:rsidR="0056713D" w:rsidRDefault="0056713D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3D" w:rsidRPr="00672881" w:rsidRDefault="0056713D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10.00-16.45</w:t>
            </w:r>
          </w:p>
        </w:tc>
        <w:tc>
          <w:tcPr>
            <w:tcW w:w="2114" w:type="dxa"/>
          </w:tcPr>
          <w:p w:rsidR="0056713D" w:rsidRPr="00672881" w:rsidRDefault="0056713D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</w:tc>
        <w:tc>
          <w:tcPr>
            <w:tcW w:w="3165" w:type="dxa"/>
          </w:tcPr>
          <w:p w:rsidR="0056713D" w:rsidRPr="00672881" w:rsidRDefault="0056713D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 </w:t>
            </w:r>
          </w:p>
          <w:p w:rsidR="0056713D" w:rsidRPr="00672881" w:rsidRDefault="0056713D" w:rsidP="00572619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1"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</w:tr>
    </w:tbl>
    <w:p w:rsidR="0056713D" w:rsidRDefault="0056713D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3D" w:rsidRDefault="0056713D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3D" w:rsidRDefault="0056713D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Прокурор города                                                                             М.А. Киселев</w:t>
      </w:r>
    </w:p>
    <w:sectPr w:rsidR="0056713D" w:rsidSect="002F79B7">
      <w:headerReference w:type="default" r:id="rId7"/>
      <w:pgSz w:w="11906" w:h="16838"/>
      <w:pgMar w:top="1134" w:right="101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3D" w:rsidRDefault="0056713D">
      <w:r>
        <w:separator/>
      </w:r>
    </w:p>
  </w:endnote>
  <w:endnote w:type="continuationSeparator" w:id="0">
    <w:p w:rsidR="0056713D" w:rsidRDefault="0056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3D" w:rsidRDefault="0056713D">
      <w:r>
        <w:separator/>
      </w:r>
    </w:p>
  </w:footnote>
  <w:footnote w:type="continuationSeparator" w:id="0">
    <w:p w:rsidR="0056713D" w:rsidRDefault="00567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3D" w:rsidRDefault="0056713D" w:rsidP="00D0059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6713D" w:rsidRDefault="005671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1C2"/>
    <w:multiLevelType w:val="hybridMultilevel"/>
    <w:tmpl w:val="53E8807A"/>
    <w:lvl w:ilvl="0" w:tplc="9780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D0CB3"/>
    <w:multiLevelType w:val="hybridMultilevel"/>
    <w:tmpl w:val="53E8807A"/>
    <w:lvl w:ilvl="0" w:tplc="9780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81F98"/>
    <w:multiLevelType w:val="hybridMultilevel"/>
    <w:tmpl w:val="542A6AAE"/>
    <w:lvl w:ilvl="0" w:tplc="189C5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75"/>
    <w:rsid w:val="00001781"/>
    <w:rsid w:val="00002B7D"/>
    <w:rsid w:val="0000505F"/>
    <w:rsid w:val="00013770"/>
    <w:rsid w:val="00013D6A"/>
    <w:rsid w:val="00026167"/>
    <w:rsid w:val="00034AD7"/>
    <w:rsid w:val="00036511"/>
    <w:rsid w:val="00043ABB"/>
    <w:rsid w:val="0005023A"/>
    <w:rsid w:val="00050727"/>
    <w:rsid w:val="00055A02"/>
    <w:rsid w:val="00055D60"/>
    <w:rsid w:val="00064329"/>
    <w:rsid w:val="000B06C4"/>
    <w:rsid w:val="000B4C4F"/>
    <w:rsid w:val="000B4FC8"/>
    <w:rsid w:val="000C208A"/>
    <w:rsid w:val="000D104D"/>
    <w:rsid w:val="000D287E"/>
    <w:rsid w:val="000E1399"/>
    <w:rsid w:val="000F02D2"/>
    <w:rsid w:val="000F0466"/>
    <w:rsid w:val="000F4F27"/>
    <w:rsid w:val="000F5C73"/>
    <w:rsid w:val="001054E2"/>
    <w:rsid w:val="00107DA7"/>
    <w:rsid w:val="00107DC3"/>
    <w:rsid w:val="0011267C"/>
    <w:rsid w:val="00112B23"/>
    <w:rsid w:val="001216E4"/>
    <w:rsid w:val="00131F2E"/>
    <w:rsid w:val="00156374"/>
    <w:rsid w:val="00163542"/>
    <w:rsid w:val="001650AF"/>
    <w:rsid w:val="001676DE"/>
    <w:rsid w:val="00170585"/>
    <w:rsid w:val="001718EF"/>
    <w:rsid w:val="00174206"/>
    <w:rsid w:val="001756B9"/>
    <w:rsid w:val="001855DD"/>
    <w:rsid w:val="00187338"/>
    <w:rsid w:val="00190098"/>
    <w:rsid w:val="00196A76"/>
    <w:rsid w:val="0019754E"/>
    <w:rsid w:val="001B1F62"/>
    <w:rsid w:val="001C0FE3"/>
    <w:rsid w:val="001D4E9C"/>
    <w:rsid w:val="001E057D"/>
    <w:rsid w:val="001F2744"/>
    <w:rsid w:val="002170F3"/>
    <w:rsid w:val="00220B73"/>
    <w:rsid w:val="0022375A"/>
    <w:rsid w:val="002238E9"/>
    <w:rsid w:val="00224D3E"/>
    <w:rsid w:val="00236E0F"/>
    <w:rsid w:val="00253159"/>
    <w:rsid w:val="00261B1E"/>
    <w:rsid w:val="00262640"/>
    <w:rsid w:val="002673CB"/>
    <w:rsid w:val="002721D6"/>
    <w:rsid w:val="002754A7"/>
    <w:rsid w:val="002817DE"/>
    <w:rsid w:val="00281890"/>
    <w:rsid w:val="002C46CA"/>
    <w:rsid w:val="002D19E9"/>
    <w:rsid w:val="002E35DF"/>
    <w:rsid w:val="002F0182"/>
    <w:rsid w:val="002F1953"/>
    <w:rsid w:val="002F756A"/>
    <w:rsid w:val="002F79B7"/>
    <w:rsid w:val="00314316"/>
    <w:rsid w:val="00315CB4"/>
    <w:rsid w:val="00320B80"/>
    <w:rsid w:val="0032361D"/>
    <w:rsid w:val="003301CA"/>
    <w:rsid w:val="00346DBD"/>
    <w:rsid w:val="003507D8"/>
    <w:rsid w:val="003867A3"/>
    <w:rsid w:val="003942E5"/>
    <w:rsid w:val="003A2BA0"/>
    <w:rsid w:val="003B55C7"/>
    <w:rsid w:val="003B6470"/>
    <w:rsid w:val="003C08FD"/>
    <w:rsid w:val="003C2FCF"/>
    <w:rsid w:val="003C4C57"/>
    <w:rsid w:val="003C6058"/>
    <w:rsid w:val="003D4341"/>
    <w:rsid w:val="003D64F2"/>
    <w:rsid w:val="003E31F4"/>
    <w:rsid w:val="003E343B"/>
    <w:rsid w:val="003F4C26"/>
    <w:rsid w:val="0040023A"/>
    <w:rsid w:val="0041348B"/>
    <w:rsid w:val="00447511"/>
    <w:rsid w:val="004500C1"/>
    <w:rsid w:val="00461260"/>
    <w:rsid w:val="0046175C"/>
    <w:rsid w:val="00467089"/>
    <w:rsid w:val="0049285C"/>
    <w:rsid w:val="004B00BD"/>
    <w:rsid w:val="004B52B8"/>
    <w:rsid w:val="004C0ED2"/>
    <w:rsid w:val="004C3759"/>
    <w:rsid w:val="004D0EEC"/>
    <w:rsid w:val="004D3827"/>
    <w:rsid w:val="004D4147"/>
    <w:rsid w:val="004D6A7D"/>
    <w:rsid w:val="004E097F"/>
    <w:rsid w:val="004E0F8B"/>
    <w:rsid w:val="004E13A4"/>
    <w:rsid w:val="004E2273"/>
    <w:rsid w:val="004E2CE5"/>
    <w:rsid w:val="004E4A7F"/>
    <w:rsid w:val="004E71A9"/>
    <w:rsid w:val="004F513F"/>
    <w:rsid w:val="004F53B9"/>
    <w:rsid w:val="00512E52"/>
    <w:rsid w:val="00521100"/>
    <w:rsid w:val="00522011"/>
    <w:rsid w:val="0052746B"/>
    <w:rsid w:val="005315ED"/>
    <w:rsid w:val="00536FFF"/>
    <w:rsid w:val="00543BCD"/>
    <w:rsid w:val="00544DB7"/>
    <w:rsid w:val="00546D25"/>
    <w:rsid w:val="0055511F"/>
    <w:rsid w:val="00564436"/>
    <w:rsid w:val="0056713D"/>
    <w:rsid w:val="00570311"/>
    <w:rsid w:val="00572619"/>
    <w:rsid w:val="00574E93"/>
    <w:rsid w:val="005811B7"/>
    <w:rsid w:val="005862F2"/>
    <w:rsid w:val="005A07D8"/>
    <w:rsid w:val="005A44E3"/>
    <w:rsid w:val="005A7CDD"/>
    <w:rsid w:val="005C146A"/>
    <w:rsid w:val="005C3D9F"/>
    <w:rsid w:val="005D0B61"/>
    <w:rsid w:val="005E3061"/>
    <w:rsid w:val="005E406F"/>
    <w:rsid w:val="005F0957"/>
    <w:rsid w:val="00603DBF"/>
    <w:rsid w:val="00603FF4"/>
    <w:rsid w:val="0065245D"/>
    <w:rsid w:val="006529EE"/>
    <w:rsid w:val="006548C9"/>
    <w:rsid w:val="00672881"/>
    <w:rsid w:val="006856CD"/>
    <w:rsid w:val="00694780"/>
    <w:rsid w:val="00694C41"/>
    <w:rsid w:val="006A334E"/>
    <w:rsid w:val="006A6F48"/>
    <w:rsid w:val="006B5A50"/>
    <w:rsid w:val="006C39D4"/>
    <w:rsid w:val="006C5A31"/>
    <w:rsid w:val="006D54E8"/>
    <w:rsid w:val="006F4990"/>
    <w:rsid w:val="006F5209"/>
    <w:rsid w:val="007023EC"/>
    <w:rsid w:val="00707C5B"/>
    <w:rsid w:val="00715C98"/>
    <w:rsid w:val="00735C18"/>
    <w:rsid w:val="00736F12"/>
    <w:rsid w:val="007565FC"/>
    <w:rsid w:val="0075741A"/>
    <w:rsid w:val="007712BC"/>
    <w:rsid w:val="00777504"/>
    <w:rsid w:val="0078108F"/>
    <w:rsid w:val="00790D14"/>
    <w:rsid w:val="007A041C"/>
    <w:rsid w:val="007A553E"/>
    <w:rsid w:val="007B08E1"/>
    <w:rsid w:val="007B1F0F"/>
    <w:rsid w:val="007B65B9"/>
    <w:rsid w:val="007E3093"/>
    <w:rsid w:val="007F42C5"/>
    <w:rsid w:val="007F5D8F"/>
    <w:rsid w:val="008045AC"/>
    <w:rsid w:val="008201E0"/>
    <w:rsid w:val="0082682C"/>
    <w:rsid w:val="00832E76"/>
    <w:rsid w:val="00836627"/>
    <w:rsid w:val="00867400"/>
    <w:rsid w:val="00871539"/>
    <w:rsid w:val="008722D4"/>
    <w:rsid w:val="00874578"/>
    <w:rsid w:val="00894F27"/>
    <w:rsid w:val="008A4730"/>
    <w:rsid w:val="008B7A91"/>
    <w:rsid w:val="008C0845"/>
    <w:rsid w:val="008C2BAE"/>
    <w:rsid w:val="008D3DDA"/>
    <w:rsid w:val="008D4D19"/>
    <w:rsid w:val="00914406"/>
    <w:rsid w:val="009232A2"/>
    <w:rsid w:val="00930ABA"/>
    <w:rsid w:val="00932ABE"/>
    <w:rsid w:val="009343A6"/>
    <w:rsid w:val="00934E2F"/>
    <w:rsid w:val="00934E85"/>
    <w:rsid w:val="00942401"/>
    <w:rsid w:val="009477A9"/>
    <w:rsid w:val="00976366"/>
    <w:rsid w:val="009835F9"/>
    <w:rsid w:val="009B05FE"/>
    <w:rsid w:val="009C2137"/>
    <w:rsid w:val="009C356A"/>
    <w:rsid w:val="009C5A40"/>
    <w:rsid w:val="009C64EF"/>
    <w:rsid w:val="009C7275"/>
    <w:rsid w:val="009D1E8F"/>
    <w:rsid w:val="009E6784"/>
    <w:rsid w:val="009F3648"/>
    <w:rsid w:val="00A05D12"/>
    <w:rsid w:val="00A10FB8"/>
    <w:rsid w:val="00A17633"/>
    <w:rsid w:val="00A34A4C"/>
    <w:rsid w:val="00A45805"/>
    <w:rsid w:val="00A5719C"/>
    <w:rsid w:val="00A63486"/>
    <w:rsid w:val="00A6440C"/>
    <w:rsid w:val="00A6787F"/>
    <w:rsid w:val="00A715EE"/>
    <w:rsid w:val="00A7538D"/>
    <w:rsid w:val="00A90665"/>
    <w:rsid w:val="00A970D3"/>
    <w:rsid w:val="00AA0C5B"/>
    <w:rsid w:val="00AA422C"/>
    <w:rsid w:val="00AA7D26"/>
    <w:rsid w:val="00AB5B88"/>
    <w:rsid w:val="00AB602B"/>
    <w:rsid w:val="00AB7C01"/>
    <w:rsid w:val="00AE2273"/>
    <w:rsid w:val="00AE43EE"/>
    <w:rsid w:val="00AE6431"/>
    <w:rsid w:val="00AF0E69"/>
    <w:rsid w:val="00AF3FD0"/>
    <w:rsid w:val="00AF652F"/>
    <w:rsid w:val="00B11904"/>
    <w:rsid w:val="00B31147"/>
    <w:rsid w:val="00B341C4"/>
    <w:rsid w:val="00B432F0"/>
    <w:rsid w:val="00B647A0"/>
    <w:rsid w:val="00B70A57"/>
    <w:rsid w:val="00B72A72"/>
    <w:rsid w:val="00B76B23"/>
    <w:rsid w:val="00B778F3"/>
    <w:rsid w:val="00B8383A"/>
    <w:rsid w:val="00B906EF"/>
    <w:rsid w:val="00BB0FA3"/>
    <w:rsid w:val="00BB234B"/>
    <w:rsid w:val="00BB25BA"/>
    <w:rsid w:val="00BB4AEE"/>
    <w:rsid w:val="00BC642A"/>
    <w:rsid w:val="00BD3BE1"/>
    <w:rsid w:val="00BE1A36"/>
    <w:rsid w:val="00BF6A89"/>
    <w:rsid w:val="00BF6ED5"/>
    <w:rsid w:val="00C005C2"/>
    <w:rsid w:val="00C12DB8"/>
    <w:rsid w:val="00C217DA"/>
    <w:rsid w:val="00C30129"/>
    <w:rsid w:val="00C43F8F"/>
    <w:rsid w:val="00C666FE"/>
    <w:rsid w:val="00C82A65"/>
    <w:rsid w:val="00C96866"/>
    <w:rsid w:val="00C96A8C"/>
    <w:rsid w:val="00CC73F8"/>
    <w:rsid w:val="00CF528D"/>
    <w:rsid w:val="00CF58B9"/>
    <w:rsid w:val="00D00592"/>
    <w:rsid w:val="00D2275E"/>
    <w:rsid w:val="00D2709C"/>
    <w:rsid w:val="00D27E7F"/>
    <w:rsid w:val="00D4476D"/>
    <w:rsid w:val="00D50C7F"/>
    <w:rsid w:val="00D5430E"/>
    <w:rsid w:val="00D679D0"/>
    <w:rsid w:val="00D74299"/>
    <w:rsid w:val="00D81FB6"/>
    <w:rsid w:val="00D86F30"/>
    <w:rsid w:val="00DA1087"/>
    <w:rsid w:val="00DA3BB4"/>
    <w:rsid w:val="00DA554E"/>
    <w:rsid w:val="00DB7830"/>
    <w:rsid w:val="00DC152B"/>
    <w:rsid w:val="00DD32D1"/>
    <w:rsid w:val="00DD4429"/>
    <w:rsid w:val="00DE3C88"/>
    <w:rsid w:val="00DF59C9"/>
    <w:rsid w:val="00E15A5C"/>
    <w:rsid w:val="00E30727"/>
    <w:rsid w:val="00E6147F"/>
    <w:rsid w:val="00E716A7"/>
    <w:rsid w:val="00E74148"/>
    <w:rsid w:val="00E80C11"/>
    <w:rsid w:val="00E904AE"/>
    <w:rsid w:val="00EA7039"/>
    <w:rsid w:val="00EA7C17"/>
    <w:rsid w:val="00EC41E8"/>
    <w:rsid w:val="00EC4750"/>
    <w:rsid w:val="00EE02F8"/>
    <w:rsid w:val="00EE5223"/>
    <w:rsid w:val="00EF1E92"/>
    <w:rsid w:val="00EF2501"/>
    <w:rsid w:val="00EF3876"/>
    <w:rsid w:val="00F00415"/>
    <w:rsid w:val="00F12E35"/>
    <w:rsid w:val="00F12FA6"/>
    <w:rsid w:val="00F14D73"/>
    <w:rsid w:val="00F238D3"/>
    <w:rsid w:val="00F376C7"/>
    <w:rsid w:val="00F406B3"/>
    <w:rsid w:val="00F423BB"/>
    <w:rsid w:val="00F629F1"/>
    <w:rsid w:val="00F63159"/>
    <w:rsid w:val="00F82EC9"/>
    <w:rsid w:val="00F87305"/>
    <w:rsid w:val="00F92018"/>
    <w:rsid w:val="00FB594A"/>
    <w:rsid w:val="00FC4453"/>
    <w:rsid w:val="00FD10C4"/>
    <w:rsid w:val="00FD11AF"/>
    <w:rsid w:val="00FE2633"/>
    <w:rsid w:val="00FE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9C"/>
    <w:pPr>
      <w:spacing w:line="276" w:lineRule="auto"/>
      <w:ind w:right="28" w:firstLine="709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B08E1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8E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17420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A7CDD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CD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uiPriority w:val="99"/>
    <w:rsid w:val="00050727"/>
    <w:rPr>
      <w:color w:val="008000"/>
    </w:rPr>
  </w:style>
  <w:style w:type="paragraph" w:customStyle="1" w:styleId="a0">
    <w:name w:val="Прижатый влево"/>
    <w:basedOn w:val="Normal"/>
    <w:next w:val="Normal"/>
    <w:uiPriority w:val="99"/>
    <w:rsid w:val="001C0FE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F376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513F"/>
    <w:rPr>
      <w:lang w:eastAsia="en-US"/>
    </w:rPr>
  </w:style>
  <w:style w:type="character" w:styleId="PageNumber">
    <w:name w:val="page number"/>
    <w:basedOn w:val="DefaultParagraphFont"/>
    <w:uiPriority w:val="99"/>
    <w:rsid w:val="00F376C7"/>
  </w:style>
  <w:style w:type="paragraph" w:styleId="BodyTextIndent">
    <w:name w:val="Body Text Indent"/>
    <w:basedOn w:val="Normal"/>
    <w:link w:val="BodyTextIndentChar"/>
    <w:uiPriority w:val="99"/>
    <w:rsid w:val="007A553E"/>
    <w:pPr>
      <w:spacing w:line="240" w:lineRule="auto"/>
      <w:ind w:right="0" w:firstLine="720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553E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0E139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E1399"/>
  </w:style>
  <w:style w:type="character" w:styleId="Hyperlink">
    <w:name w:val="Hyperlink"/>
    <w:basedOn w:val="DefaultParagraphFont"/>
    <w:uiPriority w:val="99"/>
    <w:semiHidden/>
    <w:rsid w:val="000E13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F2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2501"/>
    <w:rPr>
      <w:sz w:val="22"/>
      <w:szCs w:val="22"/>
      <w:lang w:eastAsia="en-US"/>
    </w:rPr>
  </w:style>
  <w:style w:type="paragraph" w:customStyle="1" w:styleId="BodyText1">
    <w:name w:val="Body Text1"/>
    <w:next w:val="Normal"/>
    <w:uiPriority w:val="99"/>
    <w:rsid w:val="00107DA7"/>
    <w:pPr>
      <w:ind w:firstLine="425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ConsNormal">
    <w:name w:val="ConsNormal"/>
    <w:uiPriority w:val="99"/>
    <w:rsid w:val="00107DA7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en-US"/>
    </w:rPr>
  </w:style>
  <w:style w:type="paragraph" w:customStyle="1" w:styleId="ConsPlusCell">
    <w:name w:val="ConsPlusCell"/>
    <w:uiPriority w:val="99"/>
    <w:rsid w:val="00107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A7538D"/>
    <w:pPr>
      <w:spacing w:after="200"/>
      <w:ind w:left="720" w:right="0" w:firstLine="0"/>
      <w:jc w:val="left"/>
    </w:pPr>
    <w:rPr>
      <w:rFonts w:eastAsia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A05D12"/>
    <w:pPr>
      <w:spacing w:after="120" w:line="480" w:lineRule="auto"/>
      <w:ind w:right="0" w:firstLine="0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44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2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133</Words>
  <Characters>762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home</dc:creator>
  <cp:keywords/>
  <dc:description/>
  <cp:lastModifiedBy>Пользователь</cp:lastModifiedBy>
  <cp:revision>10</cp:revision>
  <cp:lastPrinted>2015-08-27T08:39:00Z</cp:lastPrinted>
  <dcterms:created xsi:type="dcterms:W3CDTF">2013-11-14T10:36:00Z</dcterms:created>
  <dcterms:modified xsi:type="dcterms:W3CDTF">2015-08-27T08:39:00Z</dcterms:modified>
</cp:coreProperties>
</file>