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25" w:lineRule="exact"/>
        <w:ind w:left="6398" w:right="6412"/>
        <w:jc w:val="center"/>
        <w:rPr>
          <w:rFonts w:ascii="Helios" w:hAnsi="Helios" w:cs="Helios" w:eastAsia="Helios"/>
          <w:sz w:val="20"/>
          <w:szCs w:val="20"/>
        </w:rPr>
      </w:pPr>
      <w:rPr/>
      <w:r>
        <w:rPr/>
        <w:pict>
          <v:group style="position:absolute;margin-left:585.504272pt;margin-top:0pt;width:150.208083pt;height:20.756387pt;mso-position-horizontal-relative:page;mso-position-vertical-relative:page;z-index:-1301" coordorigin="11710,0" coordsize="3004,415">
            <v:shape style="position:absolute;left:11783;top:0;width:2932;height:156" type="#_x0000_t75">
              <v:imagedata r:id="rId7" o:title=""/>
            </v:shape>
            <w10:wrap type="none"/>
          </v:group>
        </w:pict>
      </w:r>
      <w:r>
        <w:rPr>
          <w:rFonts w:ascii="Helios" w:hAnsi="Helios" w:cs="Helios" w:eastAsia="Helios"/>
          <w:sz w:val="20"/>
          <w:szCs w:val="20"/>
          <w:spacing w:val="0"/>
          <w:w w:val="107"/>
          <w:b/>
          <w:bCs/>
        </w:rPr>
        <w:t>Протокол</w:t>
      </w:r>
      <w:r>
        <w:rPr>
          <w:rFonts w:ascii="Helios" w:hAnsi="Helios" w:cs="Helios" w:eastAsia="Helios"/>
          <w:sz w:val="20"/>
          <w:szCs w:val="20"/>
          <w:spacing w:val="0"/>
          <w:w w:val="100"/>
        </w:rPr>
      </w:r>
    </w:p>
    <w:p>
      <w:pPr>
        <w:spacing w:before="0" w:after="0" w:line="203" w:lineRule="exact"/>
        <w:ind w:left="2126" w:right="2140"/>
        <w:jc w:val="center"/>
        <w:rPr>
          <w:rFonts w:ascii="Helios" w:hAnsi="Helios" w:cs="Helios" w:eastAsia="Helios"/>
          <w:sz w:val="20"/>
          <w:szCs w:val="20"/>
        </w:rPr>
      </w:pPr>
      <w:rPr/>
      <w:r>
        <w:rPr>
          <w:rFonts w:ascii="Helios" w:hAnsi="Helios" w:cs="Helios" w:eastAsia="Helios"/>
          <w:sz w:val="20"/>
          <w:szCs w:val="20"/>
          <w:spacing w:val="0"/>
          <w:w w:val="107"/>
          <w:b/>
          <w:bCs/>
        </w:rPr>
        <w:t>жеребьевки</w:t>
      </w:r>
      <w:r>
        <w:rPr>
          <w:rFonts w:ascii="Helios" w:hAnsi="Helios" w:cs="Helios" w:eastAsia="Helios"/>
          <w:sz w:val="20"/>
          <w:szCs w:val="20"/>
          <w:spacing w:val="-3"/>
          <w:w w:val="107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0"/>
          <w:w w:val="100"/>
          <w:b/>
          <w:bCs/>
        </w:rPr>
        <w:t>на</w:t>
      </w:r>
      <w:r>
        <w:rPr>
          <w:rFonts w:ascii="Helios" w:hAnsi="Helios" w:cs="Helios" w:eastAsia="Helios"/>
          <w:sz w:val="20"/>
          <w:szCs w:val="20"/>
          <w:spacing w:val="10"/>
          <w:w w:val="100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0"/>
          <w:w w:val="107"/>
          <w:b/>
          <w:bCs/>
        </w:rPr>
        <w:t>использования</w:t>
      </w:r>
      <w:r>
        <w:rPr>
          <w:rFonts w:ascii="Helios" w:hAnsi="Helios" w:cs="Helios" w:eastAsia="Helios"/>
          <w:sz w:val="20"/>
          <w:szCs w:val="20"/>
          <w:spacing w:val="-3"/>
          <w:w w:val="107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0"/>
          <w:w w:val="100"/>
          <w:b/>
          <w:bCs/>
        </w:rPr>
        <w:t>бесплатной</w:t>
      </w:r>
      <w:r>
        <w:rPr>
          <w:rFonts w:ascii="Helios" w:hAnsi="Helios" w:cs="Helios" w:eastAsia="Helios"/>
          <w:sz w:val="20"/>
          <w:szCs w:val="20"/>
          <w:spacing w:val="0"/>
          <w:w w:val="100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11"/>
          <w:w w:val="100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0"/>
          <w:w w:val="100"/>
          <w:b/>
          <w:bCs/>
        </w:rPr>
        <w:t>печатной</w:t>
      </w:r>
      <w:r>
        <w:rPr>
          <w:rFonts w:ascii="Helios" w:hAnsi="Helios" w:cs="Helios" w:eastAsia="Helios"/>
          <w:sz w:val="20"/>
          <w:szCs w:val="20"/>
          <w:spacing w:val="54"/>
          <w:w w:val="100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0"/>
          <w:w w:val="100"/>
          <w:b/>
          <w:bCs/>
        </w:rPr>
        <w:t>площади</w:t>
      </w:r>
      <w:r>
        <w:rPr>
          <w:rFonts w:ascii="Helios" w:hAnsi="Helios" w:cs="Helios" w:eastAsia="Helios"/>
          <w:sz w:val="20"/>
          <w:szCs w:val="20"/>
          <w:spacing w:val="0"/>
          <w:w w:val="100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5"/>
          <w:w w:val="100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0"/>
          <w:w w:val="100"/>
          <w:b/>
          <w:bCs/>
        </w:rPr>
        <w:t>в</w:t>
      </w:r>
      <w:r>
        <w:rPr>
          <w:rFonts w:ascii="Helios" w:hAnsi="Helios" w:cs="Helios" w:eastAsia="Helios"/>
          <w:sz w:val="20"/>
          <w:szCs w:val="20"/>
          <w:spacing w:val="3"/>
          <w:w w:val="100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0"/>
          <w:w w:val="100"/>
          <w:b/>
          <w:bCs/>
        </w:rPr>
        <w:t>газете</w:t>
      </w:r>
      <w:r>
        <w:rPr>
          <w:rFonts w:ascii="Helios" w:hAnsi="Helios" w:cs="Helios" w:eastAsia="Helios"/>
          <w:sz w:val="20"/>
          <w:szCs w:val="20"/>
          <w:spacing w:val="32"/>
          <w:w w:val="100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0"/>
          <w:w w:val="105"/>
          <w:b/>
          <w:bCs/>
        </w:rPr>
        <w:t>«Лыткаринские</w:t>
      </w:r>
      <w:r>
        <w:rPr>
          <w:rFonts w:ascii="Helios" w:hAnsi="Helios" w:cs="Helios" w:eastAsia="Helios"/>
          <w:sz w:val="20"/>
          <w:szCs w:val="20"/>
          <w:spacing w:val="28"/>
          <w:w w:val="105"/>
          <w:b/>
          <w:bCs/>
        </w:rPr>
        <w:t> </w:t>
      </w:r>
      <w:r>
        <w:rPr>
          <w:rFonts w:ascii="Helios" w:hAnsi="Helios" w:cs="Helios" w:eastAsia="Helios"/>
          <w:sz w:val="20"/>
          <w:szCs w:val="20"/>
          <w:spacing w:val="0"/>
          <w:w w:val="105"/>
          <w:b/>
          <w:bCs/>
        </w:rPr>
        <w:t>вести»</w:t>
      </w:r>
      <w:r>
        <w:rPr>
          <w:rFonts w:ascii="Helios" w:hAnsi="Helios" w:cs="Helios" w:eastAsia="Helios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09" w:right="-20"/>
        <w:jc w:val="left"/>
        <w:tabs>
          <w:tab w:pos="123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6.277283pt;margin-top:19.618889pt;width:334.981pt;height:725.469pt;mso-position-horizontal-relative:page;mso-position-vertical-relative:paragraph;z-index:-13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-5" w:right="-2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Китаева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Людмила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361" w:right="34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Ивановна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-5" w:right="-2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Слепцова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1"/>
                            <w:w w:val="100"/>
                          </w:rPr>
                          <w:t>Т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атьяна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369" w:right="34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Петровна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360" w:right="78" w:firstLine="-22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2-й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блок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свер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1"/>
                          </w:rPr>
                          <w:t>х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у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252" w:right="23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Моисейчев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Але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2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сандр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1"/>
                            <w:w w:val="102"/>
                          </w:rPr>
                          <w:t>Г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еннадьевич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28.08.2015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23" w:right="10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Кленов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Андрей</w:t>
                        </w:r>
                      </w:p>
                      <w:p>
                        <w:pPr>
                          <w:spacing w:before="0" w:after="0" w:line="172" w:lineRule="exact"/>
                          <w:ind w:left="271" w:right="25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Васильевич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5" w:right="-1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Данилин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Дмитрий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275" w:right="25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5"/>
                            <w:position w:val="-1"/>
                          </w:rPr>
                          <w:t>Ви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5"/>
                            <w:position w:val="-1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торович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верх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Маршин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Сергей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20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Валентинович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360" w:right="246" w:firstLine="-6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блок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свер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1"/>
                          </w:rPr>
                          <w:t>х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у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69" w:right="4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Бирю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Сергей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370" w:right="35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Петрович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21.08.2015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верх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2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Сычева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Людмила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369" w:right="34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Петровна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низ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63" w:right="14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Рассадин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Анат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лий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Владимирович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" w:right="1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торов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Кирилл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368" w:right="34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2"/>
                            <w:position w:val="-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position w:val="-1"/>
                          </w:rPr>
                          <w:t>легович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21.08.2015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360" w:right="88" w:firstLine="-22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2-й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блок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свер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1"/>
                          </w:rPr>
                          <w:t>х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у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32" w:right="-19" w:firstLine="1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Васильчен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Ана-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лий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Валерьевич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верх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-16" w:right="-3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Агаларова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Карина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194" w:right="17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Наримановна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21.08.2015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20" w:right="2" w:firstLine="-6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Мещеря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Алек-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сандр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Павлович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66" w:right="4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Рубанов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Михаил</w:t>
                        </w:r>
                      </w:p>
                      <w:p>
                        <w:pPr>
                          <w:spacing w:before="0" w:after="0" w:line="172" w:lineRule="exact"/>
                          <w:ind w:left="285" w:right="26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Евгеньевич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верх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5" w:right="27" w:firstLine="-2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1"/>
                            <w:w w:val="100"/>
                          </w:rPr>
                          <w:t>Г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игинашвили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Ро-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ман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Леонидович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верх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2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Дерябин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Василий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271" w:right="25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Васильевич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21.08.2015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низ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43" w:right="2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озлов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1"/>
                            <w:w w:val="102"/>
                          </w:rPr>
                          <w:t>Г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еннадий</w:t>
                        </w:r>
                      </w:p>
                      <w:p>
                        <w:pPr>
                          <w:spacing w:before="0" w:after="0" w:line="172" w:lineRule="exact"/>
                          <w:ind w:left="370" w:right="35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Петрович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28.08.2015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27"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Морозова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1"/>
                            <w:w w:val="102"/>
                          </w:rPr>
                          <w:t>Г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алина</w:t>
                        </w:r>
                      </w:p>
                      <w:p>
                        <w:pPr>
                          <w:spacing w:before="0" w:after="0" w:line="172" w:lineRule="exact"/>
                          <w:ind w:left="171" w:right="15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Валентиновна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28.08.2015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верх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-15" w:right="-3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Новоселов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Ви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5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тор</w:t>
                        </w:r>
                      </w:p>
                      <w:p>
                        <w:pPr>
                          <w:spacing w:before="0" w:after="0" w:line="172" w:lineRule="exact"/>
                          <w:ind w:left="361" w:right="34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Иванович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360" w:right="88" w:firstLine="-22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2-й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блок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свер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1"/>
                          </w:rPr>
                          <w:t>х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у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7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277" w:right="25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Шмаленый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15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он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1"/>
                          </w:rPr>
                          <w:t>с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тантин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Кириллович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21.08.2015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верх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516" w:right="49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Баева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38" w:right="1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Анна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  <w:position w:val="-1"/>
                          </w:rPr>
                          <w:t>Ви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5"/>
                            <w:position w:val="-1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торовна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21.08.2015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7" w:right="1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оновалов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Игорь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361" w:right="34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Иванович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3" w:right="28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1"/>
                          </w:rPr>
                          <w:t>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бросимов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10" w:right="-1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Михаил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Иванович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28" w:right="77" w:firstLine="1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Ни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лаев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Вита-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лий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Ви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5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торович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Боев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2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лег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  <w:position w:val="-1"/>
                          </w:rPr>
                          <w:t>Дмитриевич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28" w:right="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Осипова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Наталья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228" w:right="20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1"/>
                            <w:w w:val="102"/>
                            <w:position w:val="-1"/>
                          </w:rPr>
                          <w:t>Г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еннадиевна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79" w:right="79" w:firstLine="-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лушкин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Евге-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ний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Сергеевич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верх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24" w:right="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Васильева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Ирина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274" w:right="25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5"/>
                            <w:position w:val="-1"/>
                          </w:rPr>
                          <w:t>Ви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5"/>
                            <w:position w:val="-1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торовна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-14" w:right="-3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Капкин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Але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2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сандр</w:t>
                        </w:r>
                      </w:p>
                      <w:p>
                        <w:pPr>
                          <w:spacing w:before="0" w:after="0" w:line="172" w:lineRule="exact"/>
                          <w:ind w:left="122" w:right="10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  <w:position w:val="-1"/>
                          </w:rPr>
                          <w:t>Але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2"/>
                            <w:position w:val="-1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сандрович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360" w:right="88" w:firstLine="-221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2-й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блок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свер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1"/>
                          </w:rPr>
                          <w:t>х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у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-1" w:right="-2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Мусави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Владимир</w:t>
                        </w:r>
                      </w:p>
                      <w:p>
                        <w:pPr>
                          <w:spacing w:before="0" w:after="0" w:line="172" w:lineRule="exact"/>
                          <w:ind w:left="291" w:right="27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  <w:position w:val="-1"/>
                          </w:rPr>
                          <w:t>Касымович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-2" w:right="-2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Осипов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Владимир</w:t>
                        </w:r>
                      </w:p>
                      <w:p>
                        <w:pPr>
                          <w:spacing w:before="0" w:after="0" w:line="172" w:lineRule="exact"/>
                          <w:ind w:left="275" w:right="25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5"/>
                            <w:position w:val="-1"/>
                          </w:rPr>
                          <w:t>Ви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5"/>
                            <w:position w:val="-1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торович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28.08.2015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низ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43" w:right="12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Ми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г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унов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Юрий</w:t>
                        </w:r>
                      </w:p>
                      <w:p>
                        <w:pPr>
                          <w:spacing w:before="0" w:after="0" w:line="172" w:lineRule="exact"/>
                          <w:ind w:left="271" w:right="25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  <w:position w:val="-1"/>
                          </w:rPr>
                          <w:t>Васильевич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7" w:right="-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Потапов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Дмитрий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391" w:right="37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Юрьевич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11.09.2015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низ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8" w:right="1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Брюзова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1"/>
                            <w:w w:val="100"/>
                          </w:rPr>
                          <w:t>Т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атьяна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276" w:right="25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  <w:position w:val="-1"/>
                          </w:rPr>
                          <w:t>Але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2"/>
                            <w:position w:val="-1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сеевна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28.08.2015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4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низ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7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"/>
                            <w:w w:val="100"/>
                          </w:rPr>
                          <w:t>К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озлов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Сергей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2" w:lineRule="exact"/>
                          <w:ind w:left="2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Анат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  <w:position w:val="-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льевич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28.08.2015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середина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42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77" w:right="57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Донец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Све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т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лана</w:t>
                        </w:r>
                      </w:p>
                      <w:p>
                        <w:pPr>
                          <w:spacing w:before="0" w:after="0" w:line="172" w:lineRule="exact"/>
                          <w:ind w:left="228" w:right="208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Анат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  <w:position w:val="-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-1"/>
                          </w:rPr>
                          <w:t>льевна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04.09.2015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8" w:after="0" w:line="190" w:lineRule="exact"/>
                          <w:ind w:left="101" w:right="50" w:firstLine="13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1/10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п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1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лосы</w:t>
                        </w:r>
                      </w:p>
                    </w:tc>
                    <w:tc>
                      <w:tcPr>
                        <w:tcW w:w="1312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>
                          <w:spacing w:before="0" w:after="0" w:line="198" w:lineRule="exact"/>
                          <w:ind w:left="30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верх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.8" w:space="0" w:color="000000"/>
                          <w:bottom w:val="single" w:sz="6.8" w:space="0" w:color="000000"/>
                          <w:left w:val="single" w:sz="6.8" w:space="0" w:color="000000"/>
                          <w:right w:val="single" w:sz="6.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1"/>
        </w:rPr>
        <w:t>11.08.2015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г.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г.</w:t>
      </w:r>
      <w:r>
        <w:rPr>
          <w:rFonts w:ascii="Arial" w:hAnsi="Arial" w:cs="Arial" w:eastAsia="Arial"/>
          <w:sz w:val="18"/>
          <w:szCs w:val="1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Лыткарино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965481" w:type="dxa"/>
      </w:tblPr>
      <w:tblGrid/>
      <w:tr>
        <w:trPr>
          <w:trHeight w:val="95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№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90" w:lineRule="exact"/>
              <w:ind w:left="65" w:right="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Кандидаты</w:t>
            </w:r>
            <w:r>
              <w:rPr>
                <w:rFonts w:ascii="Arial" w:hAnsi="Arial" w:cs="Arial" w:eastAsia="Arial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в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деп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таты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Совета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деп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татов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ФИО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190" w:lineRule="exact"/>
              <w:ind w:left="249" w:right="-22" w:firstLine="-2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Дата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опубли-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6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ования</w:t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0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Площадь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190" w:lineRule="exact"/>
              <w:ind w:left="24" w:right="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Номер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по-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ме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то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расп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л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9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9"/>
              </w:rPr>
              <w:t>ж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ения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лосе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1" w:right="-10" w:firstLine="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Подпись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кан-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дидата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или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лном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чен-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ного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пред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та-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вителя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9" w:right="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Малькин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Андрей</w:t>
            </w:r>
          </w:p>
          <w:p>
            <w:pPr>
              <w:spacing w:before="0" w:after="0" w:line="172" w:lineRule="exact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  <w:position w:val="-1"/>
              </w:rPr>
              <w:t>Але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  <w:position w:val="-1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сандрович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57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9" w:right="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268" w:right="2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Поверинов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Але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сандр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Михайлович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9" w:right="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33" w:right="68" w:firstLine="-1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Семенен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Анд-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рей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Але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сеевич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9" w:right="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93" w:right="29" w:firstLine="-1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Савчен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Влади-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мир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Михайлович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9" w:right="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245" w:right="50" w:firstLine="-14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урда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ов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Анато-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лий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Юрьевич</w:t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9" w:right="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9" w:right="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Федорен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8"/>
              </w:rPr>
              <w:t>Ю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лия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274" w:right="2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  <w:position w:val="-1"/>
              </w:rPr>
              <w:t>Ви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5"/>
                <w:position w:val="-1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торовна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9" w:right="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6" w:right="-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Г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ли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ова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Наталья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250" w:right="23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Михайловна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57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9" w:right="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288" w:right="26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1"/>
                <w:w w:val="102"/>
              </w:rPr>
              <w:t>Г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лубева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Наде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ж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да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Васильевна</w:t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04.09.2015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9" w:right="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26" w:right="41" w:firstLine="-3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Запотылок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Евге-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ний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Васильевич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245" w:right="49" w:firstLine="-1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Ефремов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Всево-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лод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Юрьевич</w:t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1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Степанов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Петр</w:t>
            </w:r>
          </w:p>
          <w:p>
            <w:pPr>
              <w:spacing w:before="0" w:after="0" w:line="172" w:lineRule="exact"/>
              <w:ind w:left="317" w:right="29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position w:val="-1"/>
              </w:rPr>
              <w:t>Борисович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6" w:right="1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амов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Але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сандр</w:t>
            </w:r>
          </w:p>
          <w:p>
            <w:pPr>
              <w:spacing w:before="0" w:after="0" w:line="172" w:lineRule="exact"/>
              <w:ind w:left="270" w:right="2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Рославович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11.09.2015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верх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22" w:right="39" w:firstLine="-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рищен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ов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Евге-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ний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Ни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5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лаевич</w:t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-16" w:right="-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Мичугин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Анат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лий</w:t>
            </w:r>
          </w:p>
          <w:p>
            <w:pPr>
              <w:spacing w:before="0" w:after="0" w:line="172" w:lineRule="exact"/>
              <w:ind w:left="122" w:right="10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  <w:position w:val="-1"/>
              </w:rPr>
              <w:t>Але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  <w:position w:val="-1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сандрович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11.09.2015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верх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57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40" w:right="12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Сафронов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Але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сей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Але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сандрович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7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верх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1" w:right="1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Карпова</w:t>
            </w:r>
            <w:r>
              <w:rPr>
                <w:rFonts w:ascii="Arial" w:hAnsi="Arial" w:cs="Arial" w:eastAsia="Arial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льга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361" w:right="3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Ивановна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04.09.2015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28" w:right="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Дмитриев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Бо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4"/>
              </w:rPr>
              <w:t>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дан</w:t>
            </w:r>
          </w:p>
          <w:p>
            <w:pPr>
              <w:spacing w:before="0" w:after="0" w:line="172" w:lineRule="exact"/>
              <w:ind w:left="285" w:right="2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Евгеньевич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верх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9" w:right="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Ерофеев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Артем</w:t>
            </w:r>
          </w:p>
          <w:p>
            <w:pPr>
              <w:spacing w:before="0" w:after="0" w:line="172" w:lineRule="exact"/>
              <w:ind w:left="315" w:right="2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Андреевич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верх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озлов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Михаил</w:t>
            </w:r>
          </w:p>
          <w:p>
            <w:pPr>
              <w:spacing w:before="0" w:after="0" w:line="172" w:lineRule="exact"/>
              <w:ind w:left="324" w:right="3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position w:val="-1"/>
              </w:rPr>
              <w:t>Сергеевич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268" w:right="-31" w:firstLine="-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1"/>
                <w:w w:val="100"/>
              </w:rPr>
              <w:t>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ребень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ова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1"/>
                <w:w w:val="102"/>
              </w:rPr>
              <w:t>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али-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на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Ивановна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7" w:right="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Ни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лаев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Ви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5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тор</w:t>
            </w:r>
          </w:p>
          <w:p>
            <w:pPr>
              <w:spacing w:before="0" w:after="0" w:line="172" w:lineRule="exact"/>
              <w:ind w:left="234" w:right="21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1"/>
                <w:w w:val="102"/>
                <w:position w:val="-1"/>
              </w:rPr>
              <w:t>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еннадьевич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11.09.2015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верх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Азарян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Ни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5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лай</w:t>
            </w:r>
          </w:p>
          <w:p>
            <w:pPr>
              <w:spacing w:before="0" w:after="0" w:line="172" w:lineRule="exact"/>
              <w:ind w:left="17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Владимирович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11.09.2015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21" w:right="70" w:firstLine="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Минчен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Алек-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сандр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Иванович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11.09.2015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низ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30" w:right="79" w:firstLine="9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Власюк</w:t>
            </w:r>
            <w:r>
              <w:rPr>
                <w:rFonts w:ascii="Arial" w:hAnsi="Arial" w:cs="Arial" w:eastAsia="Arial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Алек-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сандр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Петрович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верх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Савин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Роман</w:t>
            </w:r>
          </w:p>
          <w:p>
            <w:pPr>
              <w:spacing w:before="0" w:after="0" w:line="172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  <w:position w:val="-1"/>
              </w:rPr>
              <w:t>Ни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5"/>
                <w:position w:val="-1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  <w:position w:val="-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лаевич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26" w:right="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Братчик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Дмитрий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145" w:right="1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Владимирович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04.09.2015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53" w:right="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Мона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ов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Михаил</w:t>
            </w:r>
          </w:p>
          <w:p>
            <w:pPr>
              <w:spacing w:before="0" w:after="0" w:line="172" w:lineRule="exact"/>
              <w:ind w:left="373" w:right="3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  <w:position w:val="-1"/>
              </w:rPr>
              <w:t>Игоревич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04.09.2015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низ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5" w:right="-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Бры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син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Валерий</w:t>
            </w:r>
          </w:p>
          <w:p>
            <w:pPr>
              <w:spacing w:before="0" w:after="0" w:line="172" w:lineRule="exact"/>
              <w:ind w:left="315" w:right="2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Андреевич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верх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Зайцев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Сергей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Вячеславович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04.09.2015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41" w:right="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Не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с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терен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Илья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172" w:lineRule="exact"/>
              <w:ind w:left="145" w:right="12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Владимирович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28.08.2015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83" w:right="33" w:firstLine="5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Караваев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Алек-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сандр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Сергеевич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21.08.2015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38" w:right="1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Ратни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ов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Андрей</w:t>
            </w:r>
          </w:p>
          <w:p>
            <w:pPr>
              <w:spacing w:before="0" w:after="0" w:line="172" w:lineRule="exact"/>
              <w:ind w:left="229" w:right="2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Анат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  <w:position w:val="-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льевич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04.09.2015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середина</w:t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79" w:right="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Данилов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Ви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5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тор</w:t>
            </w:r>
          </w:p>
          <w:p>
            <w:pPr>
              <w:spacing w:before="0" w:after="0" w:line="172" w:lineRule="exact"/>
              <w:ind w:left="361" w:right="3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  <w:position w:val="-1"/>
              </w:rPr>
              <w:t>Иванович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11.09.2015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  <w:tr>
        <w:trPr>
          <w:trHeight w:val="387" w:hRule="exact"/>
        </w:trPr>
        <w:tc>
          <w:tcPr>
            <w:tcW w:w="42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6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2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Егоров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Юрий</w:t>
            </w:r>
          </w:p>
          <w:p>
            <w:pPr>
              <w:spacing w:before="0" w:after="0" w:line="172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  <w:position w:val="-1"/>
              </w:rPr>
              <w:t>Ни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5"/>
                <w:position w:val="-1"/>
              </w:rPr>
              <w:t>к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  <w:position w:val="-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лаевич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200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10" w:after="0" w:line="240" w:lineRule="auto"/>
              <w:ind w:left="1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11.09.2015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3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101" w:right="50" w:firstLine="13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1/10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п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1"/>
              </w:rPr>
              <w:t>о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лосы</w:t>
            </w:r>
          </w:p>
        </w:tc>
        <w:tc>
          <w:tcPr>
            <w:tcW w:w="1312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>
              <w:spacing w:before="26" w:after="0" w:line="190" w:lineRule="exact"/>
              <w:ind w:left="360" w:right="88" w:firstLine="-22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2-й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блок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свер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1"/>
              </w:rPr>
              <w:t>х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у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4" w:type="dxa"/>
            <w:tcBorders>
              <w:top w:val="single" w:sz="6.8" w:space="0" w:color="000000"/>
              <w:bottom w:val="single" w:sz="6.8" w:space="0" w:color="000000"/>
              <w:left w:val="single" w:sz="6.8" w:space="0" w:color="000000"/>
              <w:right w:val="single" w:sz="6.8" w:space="0" w:color="000000"/>
            </w:tcBorders>
          </w:tcPr>
          <w:p>
            <w:pPr/>
            <w:rPr/>
          </w:p>
        </w:tc>
      </w:tr>
    </w:tbl>
    <w:p>
      <w:pPr>
        <w:spacing w:before="0" w:after="0" w:line="185" w:lineRule="exact"/>
        <w:ind w:right="138"/>
        <w:jc w:val="right"/>
        <w:rPr>
          <w:rFonts w:ascii="Helios" w:hAnsi="Helios" w:cs="Helios" w:eastAsia="Helios"/>
          <w:sz w:val="18"/>
          <w:szCs w:val="18"/>
        </w:rPr>
      </w:pPr>
      <w:rPr/>
      <w:r>
        <w:rPr>
          <w:rFonts w:ascii="Helios" w:hAnsi="Helios" w:cs="Helios" w:eastAsia="Helios"/>
          <w:sz w:val="18"/>
          <w:szCs w:val="18"/>
          <w:spacing w:val="0"/>
          <w:w w:val="95"/>
          <w:b/>
          <w:bCs/>
          <w:i/>
        </w:rPr>
        <w:t>Председатель</w:t>
      </w:r>
      <w:r>
        <w:rPr>
          <w:rFonts w:ascii="Helios" w:hAnsi="Helios" w:cs="Helios" w:eastAsia="Helios"/>
          <w:sz w:val="18"/>
          <w:szCs w:val="18"/>
          <w:spacing w:val="-2"/>
          <w:w w:val="95"/>
          <w:b/>
          <w:bCs/>
          <w:i/>
        </w:rPr>
        <w:t> </w:t>
      </w:r>
      <w:r>
        <w:rPr>
          <w:rFonts w:ascii="Helios" w:hAnsi="Helios" w:cs="Helios" w:eastAsia="Helios"/>
          <w:sz w:val="18"/>
          <w:szCs w:val="18"/>
          <w:spacing w:val="0"/>
          <w:w w:val="95"/>
          <w:b/>
          <w:bCs/>
          <w:i/>
        </w:rPr>
        <w:t>избирательной</w:t>
      </w:r>
      <w:r>
        <w:rPr>
          <w:rFonts w:ascii="Helios" w:hAnsi="Helios" w:cs="Helios" w:eastAsia="Helios"/>
          <w:sz w:val="18"/>
          <w:szCs w:val="18"/>
          <w:spacing w:val="10"/>
          <w:w w:val="95"/>
          <w:b/>
          <w:bCs/>
          <w:i/>
        </w:rPr>
        <w:t> </w:t>
      </w:r>
      <w:r>
        <w:rPr>
          <w:rFonts w:ascii="Helios" w:hAnsi="Helios" w:cs="Helios" w:eastAsia="Helios"/>
          <w:sz w:val="18"/>
          <w:szCs w:val="18"/>
          <w:spacing w:val="0"/>
          <w:w w:val="95"/>
          <w:b/>
          <w:bCs/>
          <w:i/>
        </w:rPr>
        <w:t>комиссии</w:t>
      </w:r>
      <w:r>
        <w:rPr>
          <w:rFonts w:ascii="Helios" w:hAnsi="Helios" w:cs="Helios" w:eastAsia="Helios"/>
          <w:sz w:val="18"/>
          <w:szCs w:val="18"/>
          <w:spacing w:val="22"/>
          <w:w w:val="95"/>
          <w:b/>
          <w:bCs/>
          <w:i/>
        </w:rPr>
        <w:t> </w:t>
      </w:r>
      <w:r>
        <w:rPr>
          <w:rFonts w:ascii="Helios" w:hAnsi="Helios" w:cs="Helios" w:eastAsia="Helios"/>
          <w:sz w:val="18"/>
          <w:szCs w:val="18"/>
          <w:spacing w:val="0"/>
          <w:w w:val="95"/>
          <w:b/>
          <w:bCs/>
          <w:i/>
        </w:rPr>
        <w:t>г.о.</w:t>
      </w:r>
      <w:r>
        <w:rPr>
          <w:rFonts w:ascii="Helios" w:hAnsi="Helios" w:cs="Helios" w:eastAsia="Helios"/>
          <w:sz w:val="18"/>
          <w:szCs w:val="18"/>
          <w:spacing w:val="-5"/>
          <w:w w:val="95"/>
          <w:b/>
          <w:bCs/>
          <w:i/>
        </w:rPr>
        <w:t> </w:t>
      </w:r>
      <w:r>
        <w:rPr>
          <w:rFonts w:ascii="Helios" w:hAnsi="Helios" w:cs="Helios" w:eastAsia="Helios"/>
          <w:sz w:val="18"/>
          <w:szCs w:val="18"/>
          <w:spacing w:val="0"/>
          <w:w w:val="95"/>
          <w:b/>
          <w:bCs/>
          <w:i/>
        </w:rPr>
        <w:t>Лыткарино</w:t>
      </w:r>
      <w:r>
        <w:rPr>
          <w:rFonts w:ascii="Helios" w:hAnsi="Helios" w:cs="Helios" w:eastAsia="Helios"/>
          <w:sz w:val="18"/>
          <w:szCs w:val="18"/>
          <w:spacing w:val="16"/>
          <w:w w:val="95"/>
          <w:b/>
          <w:bCs/>
          <w:i/>
        </w:rPr>
        <w:t> </w:t>
      </w:r>
      <w:r>
        <w:rPr>
          <w:rFonts w:ascii="Helios" w:hAnsi="Helios" w:cs="Helios" w:eastAsia="Helios"/>
          <w:sz w:val="18"/>
          <w:szCs w:val="18"/>
          <w:spacing w:val="0"/>
          <w:w w:val="95"/>
          <w:b/>
          <w:bCs/>
          <w:i/>
        </w:rPr>
        <w:t>Н.В.</w:t>
      </w:r>
      <w:r>
        <w:rPr>
          <w:rFonts w:ascii="Helios" w:hAnsi="Helios" w:cs="Helios" w:eastAsia="Helios"/>
          <w:sz w:val="18"/>
          <w:szCs w:val="18"/>
          <w:spacing w:val="-17"/>
          <w:w w:val="95"/>
          <w:b/>
          <w:bCs/>
          <w:i/>
        </w:rPr>
        <w:t> </w:t>
      </w:r>
      <w:r>
        <w:rPr>
          <w:rFonts w:ascii="Helios" w:hAnsi="Helios" w:cs="Helios" w:eastAsia="Helios"/>
          <w:sz w:val="18"/>
          <w:szCs w:val="18"/>
          <w:spacing w:val="0"/>
          <w:w w:val="92"/>
          <w:b/>
          <w:bCs/>
          <w:i/>
        </w:rPr>
        <w:t>НОВИЧ</w:t>
      </w:r>
      <w:r>
        <w:rPr>
          <w:rFonts w:ascii="Helios" w:hAnsi="Helios" w:cs="Helios" w:eastAsia="Helios"/>
          <w:sz w:val="18"/>
          <w:szCs w:val="18"/>
          <w:spacing w:val="-4"/>
          <w:w w:val="92"/>
          <w:b/>
          <w:bCs/>
          <w:i/>
        </w:rPr>
        <w:t>К</w:t>
      </w:r>
      <w:r>
        <w:rPr>
          <w:rFonts w:ascii="Helios" w:hAnsi="Helios" w:cs="Helios" w:eastAsia="Helios"/>
          <w:sz w:val="18"/>
          <w:szCs w:val="18"/>
          <w:spacing w:val="0"/>
          <w:w w:val="93"/>
          <w:b/>
          <w:bCs/>
          <w:i/>
        </w:rPr>
        <w:t>ОВА.</w:t>
      </w:r>
      <w:r>
        <w:rPr>
          <w:rFonts w:ascii="Helios" w:hAnsi="Helios" w:cs="Helios" w:eastAsia="Helios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ind w:right="138"/>
        <w:jc w:val="right"/>
        <w:rPr>
          <w:rFonts w:ascii="Helios" w:hAnsi="Helios" w:cs="Helios" w:eastAsia="Helios"/>
          <w:sz w:val="18"/>
          <w:szCs w:val="18"/>
        </w:rPr>
      </w:pPr>
      <w:rPr/>
      <w:r>
        <w:rPr>
          <w:rFonts w:ascii="Helios" w:hAnsi="Helios" w:cs="Helios" w:eastAsia="Helios"/>
          <w:sz w:val="18"/>
          <w:szCs w:val="18"/>
          <w:spacing w:val="0"/>
          <w:w w:val="93"/>
          <w:b/>
          <w:bCs/>
          <w:i/>
        </w:rPr>
        <w:t>Дире</w:t>
      </w:r>
      <w:r>
        <w:rPr>
          <w:rFonts w:ascii="Helios" w:hAnsi="Helios" w:cs="Helios" w:eastAsia="Helios"/>
          <w:sz w:val="18"/>
          <w:szCs w:val="18"/>
          <w:spacing w:val="2"/>
          <w:w w:val="93"/>
          <w:b/>
          <w:bCs/>
          <w:i/>
        </w:rPr>
        <w:t>к</w:t>
      </w:r>
      <w:r>
        <w:rPr>
          <w:rFonts w:ascii="Helios" w:hAnsi="Helios" w:cs="Helios" w:eastAsia="Helios"/>
          <w:sz w:val="18"/>
          <w:szCs w:val="18"/>
          <w:spacing w:val="0"/>
          <w:w w:val="93"/>
          <w:b/>
          <w:bCs/>
          <w:i/>
        </w:rPr>
        <w:t>тор-</w:t>
      </w:r>
      <w:r>
        <w:rPr>
          <w:rFonts w:ascii="Helios" w:hAnsi="Helios" w:cs="Helios" w:eastAsia="Helios"/>
          <w:sz w:val="18"/>
          <w:szCs w:val="18"/>
          <w:spacing w:val="-5"/>
          <w:w w:val="93"/>
          <w:b/>
          <w:bCs/>
          <w:i/>
        </w:rPr>
        <w:t>г</w:t>
      </w:r>
      <w:r>
        <w:rPr>
          <w:rFonts w:ascii="Helios" w:hAnsi="Helios" w:cs="Helios" w:eastAsia="Helios"/>
          <w:sz w:val="18"/>
          <w:szCs w:val="18"/>
          <w:spacing w:val="0"/>
          <w:w w:val="93"/>
          <w:b/>
          <w:bCs/>
          <w:i/>
        </w:rPr>
        <w:t>лавный</w:t>
      </w:r>
      <w:r>
        <w:rPr>
          <w:rFonts w:ascii="Helios" w:hAnsi="Helios" w:cs="Helios" w:eastAsia="Helios"/>
          <w:sz w:val="18"/>
          <w:szCs w:val="18"/>
          <w:spacing w:val="9"/>
          <w:w w:val="93"/>
          <w:b/>
          <w:bCs/>
          <w:i/>
        </w:rPr>
        <w:t> </w:t>
      </w:r>
      <w:r>
        <w:rPr>
          <w:rFonts w:ascii="Helios" w:hAnsi="Helios" w:cs="Helios" w:eastAsia="Helios"/>
          <w:sz w:val="18"/>
          <w:szCs w:val="18"/>
          <w:spacing w:val="0"/>
          <w:w w:val="93"/>
          <w:b/>
          <w:bCs/>
          <w:i/>
        </w:rPr>
        <w:t>реда</w:t>
      </w:r>
      <w:r>
        <w:rPr>
          <w:rFonts w:ascii="Helios" w:hAnsi="Helios" w:cs="Helios" w:eastAsia="Helios"/>
          <w:sz w:val="18"/>
          <w:szCs w:val="18"/>
          <w:spacing w:val="2"/>
          <w:w w:val="93"/>
          <w:b/>
          <w:bCs/>
          <w:i/>
        </w:rPr>
        <w:t>к</w:t>
      </w:r>
      <w:r>
        <w:rPr>
          <w:rFonts w:ascii="Helios" w:hAnsi="Helios" w:cs="Helios" w:eastAsia="Helios"/>
          <w:sz w:val="18"/>
          <w:szCs w:val="18"/>
          <w:spacing w:val="0"/>
          <w:w w:val="93"/>
          <w:b/>
          <w:bCs/>
          <w:i/>
        </w:rPr>
        <w:t>тор</w:t>
      </w:r>
      <w:r>
        <w:rPr>
          <w:rFonts w:ascii="Helios" w:hAnsi="Helios" w:cs="Helios" w:eastAsia="Helios"/>
          <w:sz w:val="18"/>
          <w:szCs w:val="18"/>
          <w:spacing w:val="28"/>
          <w:w w:val="93"/>
          <w:b/>
          <w:bCs/>
          <w:i/>
        </w:rPr>
        <w:t> </w:t>
      </w:r>
      <w:r>
        <w:rPr>
          <w:rFonts w:ascii="Helios" w:hAnsi="Helios" w:cs="Helios" w:eastAsia="Helios"/>
          <w:sz w:val="18"/>
          <w:szCs w:val="18"/>
          <w:spacing w:val="0"/>
          <w:w w:val="93"/>
          <w:b/>
          <w:bCs/>
          <w:i/>
        </w:rPr>
        <w:t>Е.А.</w:t>
      </w:r>
      <w:r>
        <w:rPr>
          <w:rFonts w:ascii="Helios" w:hAnsi="Helios" w:cs="Helios" w:eastAsia="Helios"/>
          <w:sz w:val="18"/>
          <w:szCs w:val="18"/>
          <w:spacing w:val="-5"/>
          <w:w w:val="93"/>
          <w:b/>
          <w:bCs/>
          <w:i/>
        </w:rPr>
        <w:t> </w:t>
      </w:r>
      <w:r>
        <w:rPr>
          <w:rFonts w:ascii="Helios" w:hAnsi="Helios" w:cs="Helios" w:eastAsia="Helios"/>
          <w:sz w:val="18"/>
          <w:szCs w:val="18"/>
          <w:spacing w:val="0"/>
          <w:w w:val="93"/>
          <w:b/>
          <w:bCs/>
          <w:i/>
        </w:rPr>
        <w:t>ГОРБ</w:t>
      </w:r>
      <w:r>
        <w:rPr>
          <w:rFonts w:ascii="Helios" w:hAnsi="Helios" w:cs="Helios" w:eastAsia="Helios"/>
          <w:sz w:val="18"/>
          <w:szCs w:val="18"/>
          <w:spacing w:val="-12"/>
          <w:w w:val="93"/>
          <w:b/>
          <w:bCs/>
          <w:i/>
        </w:rPr>
        <w:t>А</w:t>
      </w:r>
      <w:r>
        <w:rPr>
          <w:rFonts w:ascii="Helios" w:hAnsi="Helios" w:cs="Helios" w:eastAsia="Helios"/>
          <w:sz w:val="18"/>
          <w:szCs w:val="18"/>
          <w:spacing w:val="0"/>
          <w:w w:val="93"/>
          <w:b/>
          <w:bCs/>
          <w:i/>
        </w:rPr>
        <w:t>ЧЕВА</w:t>
      </w:r>
      <w:r>
        <w:rPr>
          <w:rFonts w:ascii="Helios" w:hAnsi="Helios" w:cs="Helios" w:eastAsia="Helios"/>
          <w:sz w:val="18"/>
          <w:szCs w:val="18"/>
          <w:spacing w:val="0"/>
          <w:w w:val="100"/>
        </w:rPr>
      </w:r>
    </w:p>
    <w:sectPr>
      <w:type w:val="continuous"/>
      <w:pgSz w:w="14720" w:h="16400"/>
      <w:pgMar w:top="140" w:bottom="0" w:left="4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Helios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&lt;CAF0E8F1F2E8EDE0&gt;</dc:creator>
  <dc:title>14-15 .indd</dc:title>
  <dcterms:created xsi:type="dcterms:W3CDTF">2015-08-13T15:53:18Z</dcterms:created>
  <dcterms:modified xsi:type="dcterms:W3CDTF">2015-08-13T15:53:18Z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LastSaved">
    <vt:filetime>2015-08-13T00:00:00Z</vt:filetime>
  </property>
</Properties>
</file>