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Default="00B74755" w:rsidP="00B80AB8">
      <w:pPr>
        <w:jc w:val="center"/>
        <w:rPr>
          <w:rFonts w:ascii="Times New Roman" w:hAnsi="Times New Roman"/>
        </w:rPr>
      </w:pPr>
    </w:p>
    <w:p w:rsidR="00B74755" w:rsidRDefault="00B74755" w:rsidP="00B80AB8">
      <w:pPr>
        <w:jc w:val="center"/>
        <w:rPr>
          <w:rFonts w:ascii="Times New Roman" w:hAnsi="Times New Roman"/>
        </w:rPr>
      </w:pPr>
    </w:p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667EBD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__________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</w:t>
      </w: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осуществления </w:t>
      </w:r>
      <w:proofErr w:type="gramStart"/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F" w:rsidRPr="0036255F" w:rsidRDefault="00C22358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01.04.2019 </w:t>
      </w:r>
      <w:r w:rsidR="00CC593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50-ФЗ </w:t>
      </w:r>
      <w:r w:rsidR="00CC59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CC59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59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593E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 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36255F" w:rsidRDefault="00C22358" w:rsidP="00C2235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постановлением Главы 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Лыткарино от 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1-п, </w:t>
      </w:r>
      <w:r w:rsidR="00B74755">
        <w:rPr>
          <w:rFonts w:ascii="Times New Roman" w:eastAsia="Times New Roman" w:hAnsi="Times New Roman" w:cs="Times New Roman"/>
          <w:sz w:val="28"/>
          <w:szCs w:val="28"/>
        </w:rPr>
        <w:t>исключив в подпункте в пункта 5 слова «включаемой в план-график»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6255F" w:rsidRDefault="0036255F" w:rsidP="0036255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36255F" w:rsidRDefault="009269D6" w:rsidP="00C2235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9D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C5FE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C5FE1" w:rsidRPr="007C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9D6">
        <w:rPr>
          <w:rFonts w:ascii="Times New Roman" w:eastAsia="Times New Roman" w:hAnsi="Times New Roman" w:cs="Times New Roman"/>
          <w:sz w:val="28"/>
          <w:szCs w:val="28"/>
        </w:rPr>
        <w:t>01.07.2019 года.</w:t>
      </w:r>
    </w:p>
    <w:p w:rsidR="0036255F" w:rsidRPr="0036255F" w:rsidRDefault="00C22358" w:rsidP="00C2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55F">
        <w:rPr>
          <w:rFonts w:ascii="Times New Roman" w:eastAsia="Times New Roman" w:hAnsi="Times New Roman" w:cs="Times New Roman"/>
          <w:sz w:val="28"/>
          <w:szCs w:val="28"/>
        </w:rPr>
        <w:t>Ивашневу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FF0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Е.В. </w:t>
      </w:r>
      <w:proofErr w:type="spellStart"/>
      <w:r w:rsidRPr="0036255F">
        <w:rPr>
          <w:rFonts w:ascii="Times New Roman" w:eastAsia="Times New Roman" w:hAnsi="Times New Roman" w:cs="Times New Roman"/>
          <w:sz w:val="28"/>
          <w:szCs w:val="28"/>
        </w:rPr>
        <w:t>Серёгин</w:t>
      </w:r>
      <w:proofErr w:type="spellEnd"/>
      <w:r w:rsidR="004E3FF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70F2A" w:rsidRPr="004D5C28" w:rsidRDefault="00870F2A" w:rsidP="00870F2A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lastRenderedPageBreak/>
        <w:drawing>
          <wp:inline distT="0" distB="0" distL="0" distR="0">
            <wp:extent cx="511810" cy="636270"/>
            <wp:effectExtent l="19050" t="0" r="254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2A" w:rsidRPr="00F54006" w:rsidRDefault="00870F2A" w:rsidP="00870F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870F2A" w:rsidRPr="00F54006" w:rsidRDefault="00870F2A" w:rsidP="00870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70F2A" w:rsidRPr="00F54006" w:rsidRDefault="00870F2A" w:rsidP="00870F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870F2A" w:rsidRPr="00F54006" w:rsidRDefault="00870F2A" w:rsidP="00870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870F2A" w:rsidRPr="00F54006" w:rsidRDefault="00870F2A" w:rsidP="00870F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________</w:t>
      </w:r>
    </w:p>
    <w:p w:rsidR="00870F2A" w:rsidRPr="00F54006" w:rsidRDefault="00870F2A" w:rsidP="00870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870F2A" w:rsidRPr="00757A60" w:rsidRDefault="00870F2A" w:rsidP="00870F2A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870F2A" w:rsidRDefault="00870F2A" w:rsidP="00870F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70F2A" w:rsidRPr="0036255F" w:rsidRDefault="00870F2A" w:rsidP="008E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</w:t>
      </w: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 проведения проверок при осуществлении </w:t>
      </w: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</w:p>
    <w:p w:rsidR="00870F2A" w:rsidRPr="0036255F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F2A" w:rsidRPr="0036255F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2A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01.04.2019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 50-ФЗ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22358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870F2A" w:rsidRDefault="008E59B0" w:rsidP="008E59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870F2A" w:rsidRPr="00C22358">
        <w:rPr>
          <w:rFonts w:ascii="Times New Roman" w:eastAsia="Times New Roman" w:hAnsi="Times New Roman" w:cs="Times New Roman"/>
          <w:sz w:val="28"/>
          <w:szCs w:val="28"/>
        </w:rPr>
        <w:t>нести изменения</w:t>
      </w:r>
      <w:r w:rsidR="00870F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 проведения проверок при</w:t>
      </w:r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 w:rsidR="00870F2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F2A" w:rsidRPr="00C22358">
        <w:rPr>
          <w:rFonts w:ascii="Times New Roman" w:eastAsia="Times New Roman" w:hAnsi="Times New Roman" w:cs="Times New Roman"/>
          <w:sz w:val="28"/>
          <w:szCs w:val="28"/>
        </w:rPr>
        <w:t>постановлением Главы город</w:t>
      </w:r>
      <w:r w:rsidR="00870F2A"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="00870F2A" w:rsidRPr="00C22358">
        <w:rPr>
          <w:rFonts w:ascii="Times New Roman" w:eastAsia="Times New Roman" w:hAnsi="Times New Roman" w:cs="Times New Roman"/>
          <w:sz w:val="28"/>
          <w:szCs w:val="28"/>
        </w:rPr>
        <w:t xml:space="preserve"> Лыткарино от  2</w:t>
      </w:r>
      <w:r w:rsidR="00870F2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0F2A" w:rsidRPr="00C22358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870F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0F2A" w:rsidRPr="00C22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70F2A"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0F2A" w:rsidRPr="00C22358">
        <w:rPr>
          <w:rFonts w:ascii="Times New Roman" w:eastAsia="Times New Roman" w:hAnsi="Times New Roman" w:cs="Times New Roman"/>
          <w:sz w:val="28"/>
          <w:szCs w:val="28"/>
        </w:rPr>
        <w:t>-п, согласно приложению.</w:t>
      </w:r>
    </w:p>
    <w:p w:rsidR="00870F2A" w:rsidRDefault="008E59B0" w:rsidP="008E59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870F2A" w:rsidRDefault="008E59B0" w:rsidP="008E59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70F2A" w:rsidRPr="009269D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70F2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70F2A" w:rsidRPr="007C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F2A" w:rsidRPr="009269D6">
        <w:rPr>
          <w:rFonts w:ascii="Times New Roman" w:eastAsia="Times New Roman" w:hAnsi="Times New Roman" w:cs="Times New Roman"/>
          <w:sz w:val="28"/>
          <w:szCs w:val="28"/>
        </w:rPr>
        <w:t>01.07.2019 года.</w:t>
      </w:r>
    </w:p>
    <w:p w:rsidR="00870F2A" w:rsidRPr="0036255F" w:rsidRDefault="008E59B0" w:rsidP="008E59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870F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0F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0F2A">
        <w:rPr>
          <w:rFonts w:ascii="Times New Roman" w:eastAsia="Times New Roman" w:hAnsi="Times New Roman" w:cs="Times New Roman"/>
          <w:sz w:val="28"/>
          <w:szCs w:val="28"/>
        </w:rPr>
        <w:t>Ивашневу</w:t>
      </w:r>
      <w:r w:rsidR="00870F2A"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F2A" w:rsidRPr="0036255F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2A" w:rsidRPr="0036255F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2A" w:rsidRPr="0036255F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F2A" w:rsidRDefault="00870F2A" w:rsidP="00870F2A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Е.В. </w:t>
      </w:r>
      <w:proofErr w:type="spellStart"/>
      <w:r w:rsidRPr="0036255F">
        <w:rPr>
          <w:rFonts w:ascii="Times New Roman" w:eastAsia="Times New Roman" w:hAnsi="Times New Roman" w:cs="Times New Roman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70F2A" w:rsidRPr="007C5FE1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5FE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70F2A" w:rsidRPr="007C5FE1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FE1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70F2A" w:rsidRPr="007C5FE1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FE1">
        <w:rPr>
          <w:rFonts w:ascii="Times New Roman" w:hAnsi="Times New Roman"/>
          <w:sz w:val="28"/>
          <w:szCs w:val="28"/>
        </w:rPr>
        <w:t>Главы городского округа  Лыткарино</w:t>
      </w:r>
    </w:p>
    <w:p w:rsidR="00870F2A" w:rsidRPr="007C5FE1" w:rsidRDefault="00870F2A" w:rsidP="00870F2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Cs/>
          <w:sz w:val="28"/>
          <w:szCs w:val="28"/>
        </w:rPr>
      </w:pPr>
      <w:r w:rsidRPr="007C5F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 </w:t>
      </w:r>
      <w:r>
        <w:rPr>
          <w:rFonts w:ascii="Times New Roman" w:hAnsi="Times New Roman"/>
          <w:sz w:val="28"/>
          <w:szCs w:val="28"/>
        </w:rPr>
        <w:t>_____________</w:t>
      </w:r>
      <w:r w:rsidRPr="007C5FE1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______</w:t>
      </w:r>
    </w:p>
    <w:p w:rsidR="00870F2A" w:rsidRPr="007C5FE1" w:rsidRDefault="00870F2A" w:rsidP="00870F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70F2A" w:rsidRDefault="00870F2A" w:rsidP="00870F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70F2A" w:rsidRPr="00667EBD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8E59B0">
        <w:rPr>
          <w:rFonts w:ascii="Times New Roman" w:eastAsia="Times New Roman" w:hAnsi="Times New Roman" w:cs="Times New Roman"/>
          <w:sz w:val="28"/>
          <w:szCs w:val="28"/>
        </w:rPr>
        <w:t>Регламент проведения проверок при</w:t>
      </w:r>
      <w:r w:rsidR="008E59B0" w:rsidRPr="0036255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</w:t>
      </w:r>
      <w:r w:rsidR="008E59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9B0"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E59B0" w:rsidRPr="0036255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8E59B0" w:rsidRPr="0036255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 w:rsidR="008E59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70F2A" w:rsidRPr="00667EBD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2A" w:rsidRPr="00667EBD" w:rsidRDefault="00870F2A" w:rsidP="0087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2A" w:rsidRDefault="00870F2A" w:rsidP="008E5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223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="008E59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Дополнить пунктом 20 следующего содержания:</w:t>
      </w:r>
    </w:p>
    <w:p w:rsidR="00870F2A" w:rsidRDefault="008E59B0" w:rsidP="00870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«20. </w:t>
      </w:r>
      <w:r w:rsidR="00870F2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выдачи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орган  внутреннего муниципального финансового контроля </w:t>
      </w:r>
      <w:r w:rsidR="00870F2A">
        <w:rPr>
          <w:rFonts w:ascii="Times New Roman" w:hAnsi="Times New Roman" w:cs="Times New Roman"/>
          <w:sz w:val="28"/>
          <w:szCs w:val="28"/>
        </w:rPr>
        <w:t xml:space="preserve"> обязан разместить это предписание в единой информационной системе</w:t>
      </w:r>
      <w:proofErr w:type="gramStart"/>
      <w:r w:rsidR="00870F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sectPr w:rsidR="00870F2A" w:rsidSect="00B74755">
      <w:headerReference w:type="default" r:id="rId10"/>
      <w:type w:val="continuous"/>
      <w:pgSz w:w="11906" w:h="16838" w:code="9"/>
      <w:pgMar w:top="2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6A" w:rsidRDefault="0080196A">
      <w:pPr>
        <w:spacing w:after="0" w:line="240" w:lineRule="auto"/>
      </w:pPr>
      <w:r>
        <w:separator/>
      </w:r>
    </w:p>
  </w:endnote>
  <w:endnote w:type="continuationSeparator" w:id="0">
    <w:p w:rsidR="0080196A" w:rsidRDefault="0080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6A" w:rsidRDefault="0080196A">
      <w:pPr>
        <w:spacing w:after="0" w:line="240" w:lineRule="auto"/>
      </w:pPr>
      <w:r>
        <w:separator/>
      </w:r>
    </w:p>
  </w:footnote>
  <w:footnote w:type="continuationSeparator" w:id="0">
    <w:p w:rsidR="0080196A" w:rsidRDefault="0080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80196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 w:rsidP="00B74755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8DD7768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31"/>
  </w:num>
  <w:num w:numId="46">
    <w:abstractNumId w:val="27"/>
  </w:num>
  <w:num w:numId="47">
    <w:abstractNumId w:val="6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627F"/>
    <w:rsid w:val="000165E2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41608"/>
    <w:rsid w:val="001555E6"/>
    <w:rsid w:val="00163449"/>
    <w:rsid w:val="0017073A"/>
    <w:rsid w:val="00170AAE"/>
    <w:rsid w:val="00175DCA"/>
    <w:rsid w:val="0017749B"/>
    <w:rsid w:val="0018753A"/>
    <w:rsid w:val="001A2B86"/>
    <w:rsid w:val="001B1BE0"/>
    <w:rsid w:val="001B37A0"/>
    <w:rsid w:val="001C4A19"/>
    <w:rsid w:val="001D15A2"/>
    <w:rsid w:val="001F751A"/>
    <w:rsid w:val="00200327"/>
    <w:rsid w:val="00214871"/>
    <w:rsid w:val="00220ED1"/>
    <w:rsid w:val="0022108F"/>
    <w:rsid w:val="002220D5"/>
    <w:rsid w:val="00222B09"/>
    <w:rsid w:val="00222B6D"/>
    <w:rsid w:val="002322B8"/>
    <w:rsid w:val="002426E9"/>
    <w:rsid w:val="00242F6D"/>
    <w:rsid w:val="00246E1E"/>
    <w:rsid w:val="002702E8"/>
    <w:rsid w:val="002727E8"/>
    <w:rsid w:val="00282E5F"/>
    <w:rsid w:val="002929C0"/>
    <w:rsid w:val="002D0C85"/>
    <w:rsid w:val="002E0FBB"/>
    <w:rsid w:val="002F3B3D"/>
    <w:rsid w:val="00305BCC"/>
    <w:rsid w:val="003315D7"/>
    <w:rsid w:val="00333606"/>
    <w:rsid w:val="00337C19"/>
    <w:rsid w:val="00344264"/>
    <w:rsid w:val="0035557C"/>
    <w:rsid w:val="00361FCA"/>
    <w:rsid w:val="0036255F"/>
    <w:rsid w:val="003719DF"/>
    <w:rsid w:val="00390DBC"/>
    <w:rsid w:val="003A66E8"/>
    <w:rsid w:val="003B2B4D"/>
    <w:rsid w:val="003C6B0B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3584"/>
    <w:rsid w:val="00416F7E"/>
    <w:rsid w:val="0041734F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16C82"/>
    <w:rsid w:val="00572F14"/>
    <w:rsid w:val="00573BE4"/>
    <w:rsid w:val="00581D48"/>
    <w:rsid w:val="00585E8D"/>
    <w:rsid w:val="00590460"/>
    <w:rsid w:val="005A7824"/>
    <w:rsid w:val="005B0F7B"/>
    <w:rsid w:val="005C169E"/>
    <w:rsid w:val="005C5A1C"/>
    <w:rsid w:val="005D5726"/>
    <w:rsid w:val="005F38DE"/>
    <w:rsid w:val="00624D2C"/>
    <w:rsid w:val="00625E1D"/>
    <w:rsid w:val="00631DB9"/>
    <w:rsid w:val="00640ACC"/>
    <w:rsid w:val="00654FD4"/>
    <w:rsid w:val="00657E09"/>
    <w:rsid w:val="00663885"/>
    <w:rsid w:val="00667EBD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4719"/>
    <w:rsid w:val="00722EC7"/>
    <w:rsid w:val="00730C1D"/>
    <w:rsid w:val="00742E02"/>
    <w:rsid w:val="00745802"/>
    <w:rsid w:val="00750525"/>
    <w:rsid w:val="0076164B"/>
    <w:rsid w:val="00764A8A"/>
    <w:rsid w:val="00784E31"/>
    <w:rsid w:val="0078708D"/>
    <w:rsid w:val="007921B1"/>
    <w:rsid w:val="007C5FE1"/>
    <w:rsid w:val="007C6856"/>
    <w:rsid w:val="007F2808"/>
    <w:rsid w:val="0080196A"/>
    <w:rsid w:val="008071D7"/>
    <w:rsid w:val="00821004"/>
    <w:rsid w:val="00825E9A"/>
    <w:rsid w:val="0082760A"/>
    <w:rsid w:val="00845188"/>
    <w:rsid w:val="008533D6"/>
    <w:rsid w:val="00853DB3"/>
    <w:rsid w:val="0086060A"/>
    <w:rsid w:val="00870F2A"/>
    <w:rsid w:val="008A024E"/>
    <w:rsid w:val="008A3D75"/>
    <w:rsid w:val="008B538E"/>
    <w:rsid w:val="008B5496"/>
    <w:rsid w:val="008C1492"/>
    <w:rsid w:val="008E2B94"/>
    <w:rsid w:val="008E59B0"/>
    <w:rsid w:val="008E5E67"/>
    <w:rsid w:val="008F65F2"/>
    <w:rsid w:val="00905695"/>
    <w:rsid w:val="00912DDC"/>
    <w:rsid w:val="009213A4"/>
    <w:rsid w:val="009269D6"/>
    <w:rsid w:val="00926F5F"/>
    <w:rsid w:val="009333F8"/>
    <w:rsid w:val="00942307"/>
    <w:rsid w:val="009532E5"/>
    <w:rsid w:val="009701E0"/>
    <w:rsid w:val="009747FB"/>
    <w:rsid w:val="00981760"/>
    <w:rsid w:val="00987E2F"/>
    <w:rsid w:val="009A0193"/>
    <w:rsid w:val="009A53C9"/>
    <w:rsid w:val="009B53DD"/>
    <w:rsid w:val="009D46F0"/>
    <w:rsid w:val="009E2BDE"/>
    <w:rsid w:val="009E3084"/>
    <w:rsid w:val="009F7004"/>
    <w:rsid w:val="00A05665"/>
    <w:rsid w:val="00A10CD7"/>
    <w:rsid w:val="00A13800"/>
    <w:rsid w:val="00A2769A"/>
    <w:rsid w:val="00A30180"/>
    <w:rsid w:val="00A35F72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74755"/>
    <w:rsid w:val="00B80AB8"/>
    <w:rsid w:val="00B87734"/>
    <w:rsid w:val="00BA6BD5"/>
    <w:rsid w:val="00BA775E"/>
    <w:rsid w:val="00BB4488"/>
    <w:rsid w:val="00BE2167"/>
    <w:rsid w:val="00C17576"/>
    <w:rsid w:val="00C22358"/>
    <w:rsid w:val="00C377B5"/>
    <w:rsid w:val="00C60695"/>
    <w:rsid w:val="00C633A6"/>
    <w:rsid w:val="00C6382B"/>
    <w:rsid w:val="00C665ED"/>
    <w:rsid w:val="00C708B7"/>
    <w:rsid w:val="00C835EF"/>
    <w:rsid w:val="00C85BE9"/>
    <w:rsid w:val="00C9096A"/>
    <w:rsid w:val="00CA5FAB"/>
    <w:rsid w:val="00CC593E"/>
    <w:rsid w:val="00CC7FA1"/>
    <w:rsid w:val="00CE14CE"/>
    <w:rsid w:val="00D01939"/>
    <w:rsid w:val="00D07E34"/>
    <w:rsid w:val="00D1055E"/>
    <w:rsid w:val="00D15A29"/>
    <w:rsid w:val="00D30B44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B30C2"/>
    <w:rsid w:val="00DE2948"/>
    <w:rsid w:val="00DF1D2C"/>
    <w:rsid w:val="00DF762E"/>
    <w:rsid w:val="00E00000"/>
    <w:rsid w:val="00E0202B"/>
    <w:rsid w:val="00E045A4"/>
    <w:rsid w:val="00E0580A"/>
    <w:rsid w:val="00E25BD5"/>
    <w:rsid w:val="00E27D6D"/>
    <w:rsid w:val="00E44948"/>
    <w:rsid w:val="00E45520"/>
    <w:rsid w:val="00E50F6C"/>
    <w:rsid w:val="00E65F8B"/>
    <w:rsid w:val="00E75A55"/>
    <w:rsid w:val="00E80CD6"/>
    <w:rsid w:val="00E820AA"/>
    <w:rsid w:val="00E96A31"/>
    <w:rsid w:val="00EA2C08"/>
    <w:rsid w:val="00EB0A52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E7CD-EE22-41A8-99FC-F196D559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2019-05-27T06:32:00Z</cp:lastPrinted>
  <dcterms:created xsi:type="dcterms:W3CDTF">2019-05-27T06:43:00Z</dcterms:created>
  <dcterms:modified xsi:type="dcterms:W3CDTF">2019-05-27T06:43:00Z</dcterms:modified>
</cp:coreProperties>
</file>