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C" w:rsidRPr="00BD6762" w:rsidRDefault="00F579BC" w:rsidP="00540451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462056986"/>
      <w:r w:rsidRPr="005B538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5" type="#_x0000_t75" style="width:46.5pt;height:57pt;visibility:visible" filled="t">
            <v:imagedata r:id="rId7" o:title=""/>
          </v:shape>
        </w:pic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073">
        <w:rPr>
          <w:rFonts w:ascii="Times New Roman" w:hAnsi="Times New Roman" w:cs="Times New Roman"/>
          <w:sz w:val="32"/>
          <w:szCs w:val="32"/>
        </w:rPr>
        <w:t>ГЛАВА  ГОРОДА  ЛЫТКАРИНО</w: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073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F579BC" w:rsidRPr="00BD6762" w:rsidRDefault="00F579BC" w:rsidP="00540451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707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579BC" w:rsidRPr="0042078A" w:rsidRDefault="00F579BC" w:rsidP="0042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7073">
        <w:rPr>
          <w:rFonts w:ascii="Times New Roman" w:hAnsi="Times New Roman" w:cs="Times New Roman"/>
          <w:sz w:val="28"/>
          <w:szCs w:val="28"/>
        </w:rPr>
        <w:t>№</w:t>
      </w: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7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07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79BC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F70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73">
        <w:rPr>
          <w:rFonts w:ascii="Times New Roman" w:hAnsi="Times New Roman" w:cs="Times New Roman"/>
          <w:sz w:val="28"/>
          <w:szCs w:val="28"/>
        </w:rPr>
        <w:t>Лыткарино</w:t>
      </w:r>
    </w:p>
    <w:p w:rsidR="00F579BC" w:rsidRPr="00BD6762" w:rsidRDefault="00F579BC" w:rsidP="00540451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79BC" w:rsidRDefault="00F579BC" w:rsidP="00D3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EF70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F579BC" w:rsidRDefault="00F579BC" w:rsidP="00D35E85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</w:rPr>
      </w:pPr>
      <w:r w:rsidRPr="00EF70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F7073">
        <w:rPr>
          <w:rFonts w:ascii="Times New Roman" w:eastAsia="PMingLiU" w:hAnsi="Times New Roman" w:cs="Times New Roman"/>
          <w:sz w:val="28"/>
          <w:szCs w:val="28"/>
        </w:rPr>
        <w:t xml:space="preserve">согласования переустройства </w:t>
      </w:r>
    </w:p>
    <w:p w:rsidR="00F579BC" w:rsidRPr="00BD6762" w:rsidRDefault="00F579BC" w:rsidP="00D35E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7073">
        <w:rPr>
          <w:rFonts w:ascii="Times New Roman" w:eastAsia="PMingLiU" w:hAnsi="Times New Roman" w:cs="Times New Roman"/>
          <w:sz w:val="28"/>
          <w:szCs w:val="28"/>
        </w:rPr>
        <w:t>и (или) перепланировки жилого помещения</w:t>
      </w:r>
    </w:p>
    <w:p w:rsidR="00F579BC" w:rsidRDefault="00F579BC" w:rsidP="00762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BC" w:rsidRPr="00BD6762" w:rsidRDefault="00F579BC" w:rsidP="00471CB4">
      <w:pPr>
        <w:pStyle w:val="Default"/>
        <w:spacing w:line="264" w:lineRule="auto"/>
        <w:ind w:firstLine="720"/>
        <w:jc w:val="both"/>
        <w:rPr>
          <w:rStyle w:val="FontStyle46"/>
          <w:color w:val="FF0000"/>
          <w:sz w:val="28"/>
          <w:szCs w:val="28"/>
        </w:rPr>
      </w:pPr>
      <w:r w:rsidRPr="00471CB4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471CB4">
        <w:rPr>
          <w:color w:val="FF0000"/>
          <w:sz w:val="28"/>
          <w:szCs w:val="28"/>
        </w:rPr>
        <w:t xml:space="preserve"> </w:t>
      </w:r>
      <w:r w:rsidRPr="00471CB4">
        <w:rPr>
          <w:sz w:val="28"/>
          <w:szCs w:val="28"/>
        </w:rPr>
        <w:t>Административным регламентом предоставления органами местного самоуправления городских округов и муниципальных районов Московской области государственной услуги «Согласование переустройства и (или) перепланировки жилого помещения»</w:t>
      </w:r>
      <w:r>
        <w:rPr>
          <w:sz w:val="28"/>
          <w:szCs w:val="28"/>
        </w:rPr>
        <w:t>, утвержденным</w:t>
      </w:r>
      <w:r w:rsidRPr="00471CB4">
        <w:rPr>
          <w:sz w:val="28"/>
          <w:szCs w:val="28"/>
        </w:rPr>
        <w:t xml:space="preserve"> распоряжением Главного управления архитектуры и градостроительства Московской области от </w:t>
      </w:r>
      <w:r>
        <w:rPr>
          <w:sz w:val="28"/>
          <w:szCs w:val="28"/>
        </w:rPr>
        <w:t>24.08.</w:t>
      </w:r>
      <w:r w:rsidRPr="00471CB4">
        <w:rPr>
          <w:sz w:val="28"/>
          <w:szCs w:val="28"/>
        </w:rPr>
        <w:t>2017 № 31РВ-167</w:t>
      </w:r>
      <w:r>
        <w:rPr>
          <w:sz w:val="28"/>
          <w:szCs w:val="28"/>
        </w:rPr>
        <w:t xml:space="preserve"> (в редакции </w:t>
      </w:r>
      <w:r w:rsidRPr="00471CB4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71CB4">
        <w:rPr>
          <w:sz w:val="28"/>
          <w:szCs w:val="28"/>
        </w:rPr>
        <w:t xml:space="preserve"> Главного управления архитектуры и градостроительства Московской области от </w:t>
      </w:r>
      <w:r>
        <w:rPr>
          <w:sz w:val="28"/>
          <w:szCs w:val="28"/>
        </w:rPr>
        <w:t>26.03.</w:t>
      </w:r>
      <w:r w:rsidRPr="00471CB4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                      </w:t>
      </w:r>
      <w:r w:rsidRPr="00471CB4">
        <w:rPr>
          <w:sz w:val="28"/>
          <w:szCs w:val="28"/>
        </w:rPr>
        <w:t>№ 30РВ-73),</w:t>
      </w:r>
      <w:r>
        <w:rPr>
          <w:sz w:val="28"/>
          <w:szCs w:val="28"/>
        </w:rPr>
        <w:t xml:space="preserve"> </w:t>
      </w:r>
      <w:r w:rsidRPr="00471CB4">
        <w:rPr>
          <w:rStyle w:val="FontStyle46"/>
          <w:sz w:val="28"/>
          <w:szCs w:val="28"/>
        </w:rPr>
        <w:t>с учетом письма Главного управления архитектуры и</w:t>
      </w:r>
      <w:r w:rsidRPr="005B3509">
        <w:rPr>
          <w:rStyle w:val="FontStyle46"/>
          <w:sz w:val="28"/>
          <w:szCs w:val="28"/>
        </w:rPr>
        <w:t xml:space="preserve"> градостроительства Московской области</w:t>
      </w:r>
      <w:r w:rsidRPr="0062260F">
        <w:rPr>
          <w:rStyle w:val="FontStyle46"/>
          <w:sz w:val="28"/>
          <w:szCs w:val="28"/>
        </w:rPr>
        <w:t xml:space="preserve"> от </w:t>
      </w:r>
      <w:r>
        <w:rPr>
          <w:rStyle w:val="FontStyle46"/>
          <w:sz w:val="28"/>
          <w:szCs w:val="28"/>
        </w:rPr>
        <w:t>06.04.2018 № 30Исх-9186/,</w:t>
      </w:r>
      <w:r w:rsidRPr="0062260F">
        <w:rPr>
          <w:rStyle w:val="FontStyle46"/>
          <w:sz w:val="28"/>
          <w:szCs w:val="28"/>
        </w:rPr>
        <w:t xml:space="preserve"> постановляю:</w:t>
      </w:r>
    </w:p>
    <w:p w:rsidR="00F579BC" w:rsidRPr="00BD6762" w:rsidRDefault="00F579BC" w:rsidP="00471CB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rect id="Прямоугольник 40" o:spid="_x0000_s1026" style="position:absolute;left:0;text-align:left;margin-left:481.05pt;margin-top:60.4pt;width:22.5pt;height:13.5pt;z-index:251658240;visibility:visible;v-text-anchor:middle" strokecolor="white" strokeweight="2pt"/>
        </w:pict>
      </w:r>
      <w:r w:rsidRPr="00802B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предоставления муниципальной услуги согласования переустройства и (или) перепланировки жилого помещения, утвержденный постановлением Главы города Лыткарино от 11.08.2017 № 550-п</w:t>
      </w:r>
      <w:r w:rsidRPr="00802BB6">
        <w:rPr>
          <w:rFonts w:ascii="Times New Roman" w:hAnsi="Times New Roman" w:cs="Times New Roman"/>
          <w:sz w:val="28"/>
          <w:szCs w:val="28"/>
        </w:rPr>
        <w:t>.</w:t>
      </w:r>
    </w:p>
    <w:p w:rsidR="00F579BC" w:rsidRPr="00BD6762" w:rsidRDefault="00F579BC" w:rsidP="00471CB4">
      <w:pPr>
        <w:pStyle w:val="ConsPlusTitle"/>
        <w:widowControl/>
        <w:spacing w:line="264" w:lineRule="auto"/>
        <w:ind w:firstLine="6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F70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</w:t>
      </w:r>
      <w:r w:rsidRPr="0099275F">
        <w:rPr>
          <w:rStyle w:val="FontStyle46"/>
          <w:b w:val="0"/>
          <w:bCs w:val="0"/>
          <w:sz w:val="28"/>
          <w:szCs w:val="28"/>
        </w:rPr>
        <w:t>Управления архитектуры, градостроительства и инвестиционной политики г.Лыткарино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(Е.В. Печурко) обеспечить опубликование настоящего постановления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установленном порядке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размещение на официальном сайте города Лыткарино Московской области в   сети «Интернет». </w:t>
      </w:r>
    </w:p>
    <w:p w:rsidR="00F579BC" w:rsidRPr="00BD6762" w:rsidRDefault="00F579BC" w:rsidP="00471CB4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0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Лыткарино </w:t>
      </w:r>
      <w:r>
        <w:rPr>
          <w:rFonts w:ascii="Times New Roman" w:hAnsi="Times New Roman" w:cs="Times New Roman"/>
          <w:sz w:val="28"/>
          <w:szCs w:val="28"/>
        </w:rPr>
        <w:t>В.С. Трещинкина</w:t>
      </w:r>
      <w:r w:rsidRPr="00EF7073">
        <w:rPr>
          <w:rFonts w:ascii="Times New Roman" w:hAnsi="Times New Roman" w:cs="Times New Roman"/>
          <w:sz w:val="28"/>
          <w:szCs w:val="28"/>
        </w:rPr>
        <w:t>.</w:t>
      </w: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F579BC" w:rsidRPr="00BD6762" w:rsidRDefault="00F579BC" w:rsidP="00540451">
      <w:pPr>
        <w:spacing w:line="288" w:lineRule="auto"/>
        <w:jc w:val="both"/>
        <w:rPr>
          <w:color w:val="FF0000"/>
          <w:sz w:val="28"/>
          <w:szCs w:val="28"/>
        </w:rPr>
      </w:pPr>
      <w:r w:rsidRPr="00BD6762">
        <w:rPr>
          <w:color w:val="FF0000"/>
          <w:sz w:val="28"/>
          <w:szCs w:val="28"/>
        </w:rPr>
        <w:t xml:space="preserve">                                            </w:t>
      </w:r>
    </w:p>
    <w:p w:rsidR="00F579BC" w:rsidRDefault="00F579BC" w:rsidP="00471CB4">
      <w:pPr>
        <w:spacing w:line="288" w:lineRule="auto"/>
        <w:jc w:val="both"/>
      </w:pPr>
      <w:r w:rsidRPr="00BD6762">
        <w:rPr>
          <w:color w:val="FF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</w:t>
      </w:r>
      <w:r w:rsidRPr="00471CB4">
        <w:rPr>
          <w:rFonts w:ascii="Times New Roman" w:hAnsi="Times New Roman" w:cs="Times New Roman"/>
          <w:sz w:val="28"/>
          <w:szCs w:val="28"/>
        </w:rPr>
        <w:t>Е.</w:t>
      </w:r>
      <w:r w:rsidRPr="000D6731">
        <w:rPr>
          <w:rFonts w:ascii="Times New Roman" w:hAnsi="Times New Roman" w:cs="Times New Roman"/>
          <w:sz w:val="28"/>
          <w:szCs w:val="28"/>
        </w:rPr>
        <w:t>В. Серёгин</w:t>
      </w:r>
      <w:r>
        <w:rPr>
          <w:noProof/>
          <w:lang w:eastAsia="ru-RU"/>
        </w:rPr>
        <w:pict>
          <v:rect id="Прямоугольник 41" o:spid="_x0000_s1027" style="position:absolute;left:0;text-align:left;margin-left:485.55pt;margin-top:372.95pt;width:15pt;height:10.5pt;z-index:251659264;visibility:visible;mso-position-horizontal-relative:text;mso-position-vertical-relative:text;v-text-anchor:middle" strokecolor="white" strokeweight="2pt"/>
        </w:pict>
      </w:r>
      <w:bookmarkEnd w:id="0"/>
    </w:p>
    <w:sectPr w:rsidR="00F579BC" w:rsidSect="00471CB4">
      <w:footerReference w:type="default" r:id="rId8"/>
      <w:pgSz w:w="11905" w:h="16838"/>
      <w:pgMar w:top="426" w:right="850" w:bottom="142" w:left="1620" w:header="720" w:footer="37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BC" w:rsidRDefault="00F579BC" w:rsidP="009312E2">
      <w:pPr>
        <w:spacing w:after="0" w:line="240" w:lineRule="auto"/>
      </w:pPr>
      <w:r>
        <w:separator/>
      </w:r>
    </w:p>
  </w:endnote>
  <w:endnote w:type="continuationSeparator" w:id="0">
    <w:p w:rsidR="00F579BC" w:rsidRDefault="00F579BC" w:rsidP="009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BC" w:rsidRDefault="00F57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BC" w:rsidRDefault="00F579BC" w:rsidP="009312E2">
      <w:pPr>
        <w:spacing w:after="0" w:line="240" w:lineRule="auto"/>
      </w:pPr>
      <w:r>
        <w:separator/>
      </w:r>
    </w:p>
  </w:footnote>
  <w:footnote w:type="continuationSeparator" w:id="0">
    <w:p w:rsidR="00F579BC" w:rsidRDefault="00F579BC" w:rsidP="009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2610"/>
    <w:multiLevelType w:val="hybridMultilevel"/>
    <w:tmpl w:val="C99E3D3C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41DF"/>
    <w:multiLevelType w:val="hybridMultilevel"/>
    <w:tmpl w:val="BF7ED09E"/>
    <w:lvl w:ilvl="0" w:tplc="8F48308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491BC7"/>
    <w:multiLevelType w:val="hybridMultilevel"/>
    <w:tmpl w:val="EA5EDE12"/>
    <w:lvl w:ilvl="0" w:tplc="FAB6C7C0">
      <w:start w:val="1"/>
      <w:numFmt w:val="decimal"/>
      <w:pStyle w:val="11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91320"/>
    <w:multiLevelType w:val="hybridMultilevel"/>
    <w:tmpl w:val="AD460A40"/>
    <w:lvl w:ilvl="0" w:tplc="98EE5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E84F1C"/>
    <w:multiLevelType w:val="multilevel"/>
    <w:tmpl w:val="CB8E85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182321A6"/>
    <w:multiLevelType w:val="multilevel"/>
    <w:tmpl w:val="242CF9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17EBB"/>
    <w:multiLevelType w:val="hybridMultilevel"/>
    <w:tmpl w:val="EA08FD46"/>
    <w:lvl w:ilvl="0" w:tplc="235CD2F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B16A1"/>
    <w:multiLevelType w:val="hybridMultilevel"/>
    <w:tmpl w:val="42DC58A8"/>
    <w:lvl w:ilvl="0" w:tplc="F478435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A8F5ACF"/>
    <w:multiLevelType w:val="hybridMultilevel"/>
    <w:tmpl w:val="BCFEF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63530"/>
    <w:multiLevelType w:val="multilevel"/>
    <w:tmpl w:val="A7E8029C"/>
    <w:lvl w:ilvl="0">
      <w:start w:val="1"/>
      <w:numFmt w:val="decimal"/>
      <w:lvlText w:val="%1."/>
      <w:lvlJc w:val="left"/>
      <w:pPr>
        <w:ind w:left="2062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1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62210"/>
    <w:multiLevelType w:val="multilevel"/>
    <w:tmpl w:val="EC922AB4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a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B3B34"/>
    <w:multiLevelType w:val="hybridMultilevel"/>
    <w:tmpl w:val="102A650C"/>
    <w:lvl w:ilvl="0" w:tplc="BA0601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2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A02B3"/>
    <w:multiLevelType w:val="hybridMultilevel"/>
    <w:tmpl w:val="5C92B71E"/>
    <w:lvl w:ilvl="0" w:tplc="05EA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F21069"/>
    <w:multiLevelType w:val="hybridMultilevel"/>
    <w:tmpl w:val="AD2E3126"/>
    <w:lvl w:ilvl="0" w:tplc="07FA6DF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C30DB1"/>
    <w:multiLevelType w:val="hybridMultilevel"/>
    <w:tmpl w:val="4932524E"/>
    <w:lvl w:ilvl="0" w:tplc="5AFA82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348DF"/>
    <w:multiLevelType w:val="hybridMultilevel"/>
    <w:tmpl w:val="B74432E4"/>
    <w:lvl w:ilvl="0" w:tplc="5688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B7708"/>
    <w:multiLevelType w:val="hybridMultilevel"/>
    <w:tmpl w:val="3B2C8892"/>
    <w:lvl w:ilvl="0" w:tplc="98EE5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25273"/>
    <w:multiLevelType w:val="multilevel"/>
    <w:tmpl w:val="7B144B7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>
    <w:nsid w:val="694304EE"/>
    <w:multiLevelType w:val="hybridMultilevel"/>
    <w:tmpl w:val="1BA62F4E"/>
    <w:lvl w:ilvl="0" w:tplc="E33AD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7">
    <w:nsid w:val="6AE3521F"/>
    <w:multiLevelType w:val="hybridMultilevel"/>
    <w:tmpl w:val="FB2ED8CE"/>
    <w:lvl w:ilvl="0" w:tplc="1924F8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E462A"/>
    <w:multiLevelType w:val="hybridMultilevel"/>
    <w:tmpl w:val="478412B8"/>
    <w:lvl w:ilvl="0" w:tplc="B36E28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A430A"/>
    <w:multiLevelType w:val="hybridMultilevel"/>
    <w:tmpl w:val="324A9292"/>
    <w:lvl w:ilvl="0" w:tplc="5C6AD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26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25"/>
  </w:num>
  <w:num w:numId="25">
    <w:abstractNumId w:val="6"/>
  </w:num>
  <w:num w:numId="26">
    <w:abstractNumId w:val="8"/>
  </w:num>
  <w:num w:numId="27">
    <w:abstractNumId w:val="7"/>
  </w:num>
  <w:num w:numId="28">
    <w:abstractNumId w:val="29"/>
  </w:num>
  <w:num w:numId="29">
    <w:abstractNumId w:val="3"/>
  </w:num>
  <w:num w:numId="30">
    <w:abstractNumId w:val="23"/>
  </w:num>
  <w:num w:numId="31">
    <w:abstractNumId w:val="5"/>
  </w:num>
  <w:num w:numId="32">
    <w:abstractNumId w:val="1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E2"/>
    <w:rsid w:val="0000085A"/>
    <w:rsid w:val="0000245F"/>
    <w:rsid w:val="00005562"/>
    <w:rsid w:val="00020223"/>
    <w:rsid w:val="00025801"/>
    <w:rsid w:val="0003040E"/>
    <w:rsid w:val="00034474"/>
    <w:rsid w:val="00037750"/>
    <w:rsid w:val="00042952"/>
    <w:rsid w:val="00043DE8"/>
    <w:rsid w:val="000463D6"/>
    <w:rsid w:val="00051816"/>
    <w:rsid w:val="00051EBA"/>
    <w:rsid w:val="00053C2C"/>
    <w:rsid w:val="00060C2E"/>
    <w:rsid w:val="000623E2"/>
    <w:rsid w:val="00065A93"/>
    <w:rsid w:val="00072B41"/>
    <w:rsid w:val="00075287"/>
    <w:rsid w:val="00077215"/>
    <w:rsid w:val="0008241C"/>
    <w:rsid w:val="00082982"/>
    <w:rsid w:val="00087C8E"/>
    <w:rsid w:val="00093A71"/>
    <w:rsid w:val="00097E19"/>
    <w:rsid w:val="000A1CC7"/>
    <w:rsid w:val="000A4A47"/>
    <w:rsid w:val="000B0E57"/>
    <w:rsid w:val="000B15E4"/>
    <w:rsid w:val="000B2B01"/>
    <w:rsid w:val="000B325D"/>
    <w:rsid w:val="000B5D15"/>
    <w:rsid w:val="000C385E"/>
    <w:rsid w:val="000C43CC"/>
    <w:rsid w:val="000C509D"/>
    <w:rsid w:val="000C56A3"/>
    <w:rsid w:val="000C677D"/>
    <w:rsid w:val="000C7B86"/>
    <w:rsid w:val="000C7DBD"/>
    <w:rsid w:val="000D19C5"/>
    <w:rsid w:val="000D28F4"/>
    <w:rsid w:val="000D39DA"/>
    <w:rsid w:val="000D5431"/>
    <w:rsid w:val="000D5833"/>
    <w:rsid w:val="000D6453"/>
    <w:rsid w:val="000D6731"/>
    <w:rsid w:val="000F33B4"/>
    <w:rsid w:val="000F6F3C"/>
    <w:rsid w:val="001013FC"/>
    <w:rsid w:val="00106085"/>
    <w:rsid w:val="00110066"/>
    <w:rsid w:val="00114F56"/>
    <w:rsid w:val="001160D2"/>
    <w:rsid w:val="0011753B"/>
    <w:rsid w:val="0012588B"/>
    <w:rsid w:val="00132423"/>
    <w:rsid w:val="00135985"/>
    <w:rsid w:val="00135ADA"/>
    <w:rsid w:val="00137725"/>
    <w:rsid w:val="0014167F"/>
    <w:rsid w:val="00143349"/>
    <w:rsid w:val="001453F4"/>
    <w:rsid w:val="0014580D"/>
    <w:rsid w:val="001466DB"/>
    <w:rsid w:val="00151C28"/>
    <w:rsid w:val="00151E1D"/>
    <w:rsid w:val="00154017"/>
    <w:rsid w:val="001555C7"/>
    <w:rsid w:val="00156E17"/>
    <w:rsid w:val="001578E6"/>
    <w:rsid w:val="001631A2"/>
    <w:rsid w:val="0016757D"/>
    <w:rsid w:val="00172CB7"/>
    <w:rsid w:val="00177053"/>
    <w:rsid w:val="00177650"/>
    <w:rsid w:val="00180C16"/>
    <w:rsid w:val="00184F56"/>
    <w:rsid w:val="00192AFE"/>
    <w:rsid w:val="001956AD"/>
    <w:rsid w:val="00196989"/>
    <w:rsid w:val="001A1AF4"/>
    <w:rsid w:val="001A455D"/>
    <w:rsid w:val="001A5CA4"/>
    <w:rsid w:val="001A741D"/>
    <w:rsid w:val="001B004C"/>
    <w:rsid w:val="001B3006"/>
    <w:rsid w:val="001D41F7"/>
    <w:rsid w:val="001D7729"/>
    <w:rsid w:val="001E25F4"/>
    <w:rsid w:val="001E2F72"/>
    <w:rsid w:val="001E4EC5"/>
    <w:rsid w:val="001E650E"/>
    <w:rsid w:val="001F3BA1"/>
    <w:rsid w:val="001F4659"/>
    <w:rsid w:val="00205D88"/>
    <w:rsid w:val="00206113"/>
    <w:rsid w:val="00210064"/>
    <w:rsid w:val="00216158"/>
    <w:rsid w:val="00221C75"/>
    <w:rsid w:val="00222473"/>
    <w:rsid w:val="002303B2"/>
    <w:rsid w:val="00232DF1"/>
    <w:rsid w:val="00233A42"/>
    <w:rsid w:val="00234F91"/>
    <w:rsid w:val="00240052"/>
    <w:rsid w:val="00241C4E"/>
    <w:rsid w:val="00243C6C"/>
    <w:rsid w:val="00246D4A"/>
    <w:rsid w:val="0024736C"/>
    <w:rsid w:val="00250790"/>
    <w:rsid w:val="002507C5"/>
    <w:rsid w:val="002549F1"/>
    <w:rsid w:val="002569A4"/>
    <w:rsid w:val="00257054"/>
    <w:rsid w:val="00257D64"/>
    <w:rsid w:val="002702CF"/>
    <w:rsid w:val="002733B6"/>
    <w:rsid w:val="0027375D"/>
    <w:rsid w:val="00277BC3"/>
    <w:rsid w:val="00280808"/>
    <w:rsid w:val="002858AE"/>
    <w:rsid w:val="002866C6"/>
    <w:rsid w:val="0028776F"/>
    <w:rsid w:val="002906A7"/>
    <w:rsid w:val="002913C9"/>
    <w:rsid w:val="002916D0"/>
    <w:rsid w:val="00291C9D"/>
    <w:rsid w:val="002947D6"/>
    <w:rsid w:val="002A791C"/>
    <w:rsid w:val="002B7F55"/>
    <w:rsid w:val="002C0977"/>
    <w:rsid w:val="002C1C8D"/>
    <w:rsid w:val="002C48F8"/>
    <w:rsid w:val="002D216A"/>
    <w:rsid w:val="002E3450"/>
    <w:rsid w:val="002E6995"/>
    <w:rsid w:val="002F0CFB"/>
    <w:rsid w:val="002F6821"/>
    <w:rsid w:val="00301CA1"/>
    <w:rsid w:val="00307A15"/>
    <w:rsid w:val="00307CFA"/>
    <w:rsid w:val="00310FEE"/>
    <w:rsid w:val="00321A4D"/>
    <w:rsid w:val="00324318"/>
    <w:rsid w:val="00324C0F"/>
    <w:rsid w:val="0032678D"/>
    <w:rsid w:val="0032790D"/>
    <w:rsid w:val="003323DF"/>
    <w:rsid w:val="00333085"/>
    <w:rsid w:val="003358EF"/>
    <w:rsid w:val="00345989"/>
    <w:rsid w:val="00347211"/>
    <w:rsid w:val="00347D10"/>
    <w:rsid w:val="00353A3A"/>
    <w:rsid w:val="00353EA9"/>
    <w:rsid w:val="003556FC"/>
    <w:rsid w:val="00356370"/>
    <w:rsid w:val="00364442"/>
    <w:rsid w:val="00371628"/>
    <w:rsid w:val="00377C14"/>
    <w:rsid w:val="00380B26"/>
    <w:rsid w:val="003819B3"/>
    <w:rsid w:val="00383B39"/>
    <w:rsid w:val="00384F2F"/>
    <w:rsid w:val="00387717"/>
    <w:rsid w:val="00391447"/>
    <w:rsid w:val="00391E96"/>
    <w:rsid w:val="003932D5"/>
    <w:rsid w:val="0039348C"/>
    <w:rsid w:val="00397234"/>
    <w:rsid w:val="003974FF"/>
    <w:rsid w:val="003A0428"/>
    <w:rsid w:val="003A4D35"/>
    <w:rsid w:val="003A6E45"/>
    <w:rsid w:val="003B2D83"/>
    <w:rsid w:val="003B591C"/>
    <w:rsid w:val="003B70AA"/>
    <w:rsid w:val="003C1065"/>
    <w:rsid w:val="003C1A53"/>
    <w:rsid w:val="003C252B"/>
    <w:rsid w:val="003D229A"/>
    <w:rsid w:val="003D3D72"/>
    <w:rsid w:val="003D51B1"/>
    <w:rsid w:val="003D762B"/>
    <w:rsid w:val="003E01D1"/>
    <w:rsid w:val="003E372B"/>
    <w:rsid w:val="003E468A"/>
    <w:rsid w:val="003E4F0A"/>
    <w:rsid w:val="003E5CBD"/>
    <w:rsid w:val="003E6DF6"/>
    <w:rsid w:val="003F3B15"/>
    <w:rsid w:val="003F79B1"/>
    <w:rsid w:val="00404AE0"/>
    <w:rsid w:val="004054E0"/>
    <w:rsid w:val="0041103D"/>
    <w:rsid w:val="0041272F"/>
    <w:rsid w:val="004146A8"/>
    <w:rsid w:val="00417660"/>
    <w:rsid w:val="0042078A"/>
    <w:rsid w:val="00422388"/>
    <w:rsid w:val="00422729"/>
    <w:rsid w:val="00424BAB"/>
    <w:rsid w:val="004354BD"/>
    <w:rsid w:val="00442634"/>
    <w:rsid w:val="004469C7"/>
    <w:rsid w:val="00447B91"/>
    <w:rsid w:val="004512C8"/>
    <w:rsid w:val="004548D9"/>
    <w:rsid w:val="00462C0E"/>
    <w:rsid w:val="00463165"/>
    <w:rsid w:val="00463B8F"/>
    <w:rsid w:val="00463D67"/>
    <w:rsid w:val="00471CB4"/>
    <w:rsid w:val="00473EE9"/>
    <w:rsid w:val="004844E5"/>
    <w:rsid w:val="00484783"/>
    <w:rsid w:val="00485B1A"/>
    <w:rsid w:val="00487E0B"/>
    <w:rsid w:val="00487E9F"/>
    <w:rsid w:val="00493F97"/>
    <w:rsid w:val="0049615E"/>
    <w:rsid w:val="004A574D"/>
    <w:rsid w:val="004B2336"/>
    <w:rsid w:val="004C085D"/>
    <w:rsid w:val="004C33E2"/>
    <w:rsid w:val="004C421E"/>
    <w:rsid w:val="004C4CFA"/>
    <w:rsid w:val="004C6DF6"/>
    <w:rsid w:val="004D1853"/>
    <w:rsid w:val="004D4E1E"/>
    <w:rsid w:val="004D63E8"/>
    <w:rsid w:val="004E0C83"/>
    <w:rsid w:val="004E4061"/>
    <w:rsid w:val="004E4551"/>
    <w:rsid w:val="004E4FF9"/>
    <w:rsid w:val="004E79C0"/>
    <w:rsid w:val="00500687"/>
    <w:rsid w:val="0050352B"/>
    <w:rsid w:val="00506252"/>
    <w:rsid w:val="005170A6"/>
    <w:rsid w:val="005235FB"/>
    <w:rsid w:val="00524DCE"/>
    <w:rsid w:val="005258B2"/>
    <w:rsid w:val="00527EA2"/>
    <w:rsid w:val="005315C2"/>
    <w:rsid w:val="0053247C"/>
    <w:rsid w:val="005324BA"/>
    <w:rsid w:val="00535E26"/>
    <w:rsid w:val="005370D9"/>
    <w:rsid w:val="0053714A"/>
    <w:rsid w:val="0053798C"/>
    <w:rsid w:val="00537CC7"/>
    <w:rsid w:val="00540451"/>
    <w:rsid w:val="005410C9"/>
    <w:rsid w:val="00546D8F"/>
    <w:rsid w:val="00552296"/>
    <w:rsid w:val="00552A28"/>
    <w:rsid w:val="00552F02"/>
    <w:rsid w:val="00554F37"/>
    <w:rsid w:val="0055512F"/>
    <w:rsid w:val="00564829"/>
    <w:rsid w:val="00566E09"/>
    <w:rsid w:val="00574E26"/>
    <w:rsid w:val="005923B3"/>
    <w:rsid w:val="005933FF"/>
    <w:rsid w:val="005A291D"/>
    <w:rsid w:val="005A5D38"/>
    <w:rsid w:val="005B073C"/>
    <w:rsid w:val="005B07BF"/>
    <w:rsid w:val="005B1673"/>
    <w:rsid w:val="005B3509"/>
    <w:rsid w:val="005B5385"/>
    <w:rsid w:val="005B5A2A"/>
    <w:rsid w:val="005C19F2"/>
    <w:rsid w:val="005C3CB6"/>
    <w:rsid w:val="005C53D6"/>
    <w:rsid w:val="005D22A8"/>
    <w:rsid w:val="005D3063"/>
    <w:rsid w:val="005D4B3B"/>
    <w:rsid w:val="005D4C43"/>
    <w:rsid w:val="005D5807"/>
    <w:rsid w:val="005D5994"/>
    <w:rsid w:val="005D5F01"/>
    <w:rsid w:val="005E31D0"/>
    <w:rsid w:val="005E7E44"/>
    <w:rsid w:val="005F1C32"/>
    <w:rsid w:val="005F235F"/>
    <w:rsid w:val="005F5B6E"/>
    <w:rsid w:val="005F7D9A"/>
    <w:rsid w:val="00600B1B"/>
    <w:rsid w:val="006024E5"/>
    <w:rsid w:val="00603B7A"/>
    <w:rsid w:val="00607E32"/>
    <w:rsid w:val="00610256"/>
    <w:rsid w:val="0061662A"/>
    <w:rsid w:val="0062260F"/>
    <w:rsid w:val="00624CF7"/>
    <w:rsid w:val="00625E31"/>
    <w:rsid w:val="006312E5"/>
    <w:rsid w:val="00633216"/>
    <w:rsid w:val="006371E8"/>
    <w:rsid w:val="00637363"/>
    <w:rsid w:val="00651313"/>
    <w:rsid w:val="00655CD3"/>
    <w:rsid w:val="00657E82"/>
    <w:rsid w:val="00660440"/>
    <w:rsid w:val="006609B2"/>
    <w:rsid w:val="00664DE7"/>
    <w:rsid w:val="00666E0B"/>
    <w:rsid w:val="00670BBD"/>
    <w:rsid w:val="006716CB"/>
    <w:rsid w:val="00671CDB"/>
    <w:rsid w:val="00675A05"/>
    <w:rsid w:val="006768D6"/>
    <w:rsid w:val="00682D81"/>
    <w:rsid w:val="00687707"/>
    <w:rsid w:val="0069289D"/>
    <w:rsid w:val="00692E6C"/>
    <w:rsid w:val="006969A7"/>
    <w:rsid w:val="006975D0"/>
    <w:rsid w:val="006A6776"/>
    <w:rsid w:val="006A6A71"/>
    <w:rsid w:val="006B19F6"/>
    <w:rsid w:val="006B2800"/>
    <w:rsid w:val="006B2844"/>
    <w:rsid w:val="006B319F"/>
    <w:rsid w:val="006C0B80"/>
    <w:rsid w:val="006C1CF4"/>
    <w:rsid w:val="006D4F5C"/>
    <w:rsid w:val="006D516F"/>
    <w:rsid w:val="006D6140"/>
    <w:rsid w:val="006E3B2D"/>
    <w:rsid w:val="006E3D5C"/>
    <w:rsid w:val="006E4A57"/>
    <w:rsid w:val="006E5956"/>
    <w:rsid w:val="006E6273"/>
    <w:rsid w:val="006E62AA"/>
    <w:rsid w:val="006E6A57"/>
    <w:rsid w:val="006F1B29"/>
    <w:rsid w:val="006F53F1"/>
    <w:rsid w:val="006F74C0"/>
    <w:rsid w:val="00702706"/>
    <w:rsid w:val="00702827"/>
    <w:rsid w:val="007030AC"/>
    <w:rsid w:val="00703141"/>
    <w:rsid w:val="0070768A"/>
    <w:rsid w:val="0071307B"/>
    <w:rsid w:val="00713BA7"/>
    <w:rsid w:val="00720CDA"/>
    <w:rsid w:val="00720E39"/>
    <w:rsid w:val="00722CF6"/>
    <w:rsid w:val="007236A8"/>
    <w:rsid w:val="00723D69"/>
    <w:rsid w:val="00726298"/>
    <w:rsid w:val="00726548"/>
    <w:rsid w:val="00726FA8"/>
    <w:rsid w:val="0072792A"/>
    <w:rsid w:val="007377C4"/>
    <w:rsid w:val="00742D40"/>
    <w:rsid w:val="00744DE8"/>
    <w:rsid w:val="00746BA8"/>
    <w:rsid w:val="00753D0A"/>
    <w:rsid w:val="00757F12"/>
    <w:rsid w:val="00761DC7"/>
    <w:rsid w:val="0076224D"/>
    <w:rsid w:val="007641C3"/>
    <w:rsid w:val="00764E5C"/>
    <w:rsid w:val="00771321"/>
    <w:rsid w:val="00773FD7"/>
    <w:rsid w:val="007860BD"/>
    <w:rsid w:val="007862A1"/>
    <w:rsid w:val="00790F4E"/>
    <w:rsid w:val="00791FC3"/>
    <w:rsid w:val="00792BF9"/>
    <w:rsid w:val="00793999"/>
    <w:rsid w:val="00795579"/>
    <w:rsid w:val="007974D4"/>
    <w:rsid w:val="007A18F0"/>
    <w:rsid w:val="007A4F97"/>
    <w:rsid w:val="007A5E7D"/>
    <w:rsid w:val="007B459E"/>
    <w:rsid w:val="007B5723"/>
    <w:rsid w:val="007C3C6E"/>
    <w:rsid w:val="007C64DB"/>
    <w:rsid w:val="007D036F"/>
    <w:rsid w:val="007D0E37"/>
    <w:rsid w:val="007D15B8"/>
    <w:rsid w:val="007D32F5"/>
    <w:rsid w:val="007D42E6"/>
    <w:rsid w:val="007E7751"/>
    <w:rsid w:val="007F0BD3"/>
    <w:rsid w:val="007F1D39"/>
    <w:rsid w:val="007F6427"/>
    <w:rsid w:val="00802BB6"/>
    <w:rsid w:val="00802F12"/>
    <w:rsid w:val="008041E9"/>
    <w:rsid w:val="0080632C"/>
    <w:rsid w:val="00806AB7"/>
    <w:rsid w:val="008144E5"/>
    <w:rsid w:val="0081477A"/>
    <w:rsid w:val="00825970"/>
    <w:rsid w:val="00826686"/>
    <w:rsid w:val="00843580"/>
    <w:rsid w:val="00846B5E"/>
    <w:rsid w:val="00851586"/>
    <w:rsid w:val="0085239E"/>
    <w:rsid w:val="00854F77"/>
    <w:rsid w:val="00855CDD"/>
    <w:rsid w:val="00857AAE"/>
    <w:rsid w:val="008718D8"/>
    <w:rsid w:val="00877F8C"/>
    <w:rsid w:val="008832D6"/>
    <w:rsid w:val="00887BA0"/>
    <w:rsid w:val="00891680"/>
    <w:rsid w:val="00892D7B"/>
    <w:rsid w:val="00896A94"/>
    <w:rsid w:val="008975A7"/>
    <w:rsid w:val="008A1BF5"/>
    <w:rsid w:val="008A2AC3"/>
    <w:rsid w:val="008A41B1"/>
    <w:rsid w:val="008A5D4F"/>
    <w:rsid w:val="008B0412"/>
    <w:rsid w:val="008B1FFF"/>
    <w:rsid w:val="008B22F9"/>
    <w:rsid w:val="008B234A"/>
    <w:rsid w:val="008B6EE5"/>
    <w:rsid w:val="008B7476"/>
    <w:rsid w:val="008C193C"/>
    <w:rsid w:val="008D3FA3"/>
    <w:rsid w:val="008D47C0"/>
    <w:rsid w:val="008E0069"/>
    <w:rsid w:val="008E24AE"/>
    <w:rsid w:val="008F0AF7"/>
    <w:rsid w:val="008F26BA"/>
    <w:rsid w:val="008F2BDB"/>
    <w:rsid w:val="008F4711"/>
    <w:rsid w:val="00903D14"/>
    <w:rsid w:val="009150FD"/>
    <w:rsid w:val="00921D32"/>
    <w:rsid w:val="009224E5"/>
    <w:rsid w:val="009251B5"/>
    <w:rsid w:val="00926233"/>
    <w:rsid w:val="009266AE"/>
    <w:rsid w:val="00930147"/>
    <w:rsid w:val="009312E2"/>
    <w:rsid w:val="00932209"/>
    <w:rsid w:val="009331D9"/>
    <w:rsid w:val="00934E18"/>
    <w:rsid w:val="00935D48"/>
    <w:rsid w:val="00944967"/>
    <w:rsid w:val="00946BFE"/>
    <w:rsid w:val="00950806"/>
    <w:rsid w:val="009544BC"/>
    <w:rsid w:val="00957605"/>
    <w:rsid w:val="00965D3F"/>
    <w:rsid w:val="00976FE8"/>
    <w:rsid w:val="00990D90"/>
    <w:rsid w:val="00991C2B"/>
    <w:rsid w:val="0099275F"/>
    <w:rsid w:val="00993B16"/>
    <w:rsid w:val="00995AB3"/>
    <w:rsid w:val="009A0EEE"/>
    <w:rsid w:val="009A2A3E"/>
    <w:rsid w:val="009A4B0F"/>
    <w:rsid w:val="009A5413"/>
    <w:rsid w:val="009B1DEF"/>
    <w:rsid w:val="009B599B"/>
    <w:rsid w:val="009B6FC0"/>
    <w:rsid w:val="009B7F8B"/>
    <w:rsid w:val="009C0960"/>
    <w:rsid w:val="009C1C13"/>
    <w:rsid w:val="009C2682"/>
    <w:rsid w:val="009C469B"/>
    <w:rsid w:val="009C6C16"/>
    <w:rsid w:val="009D0551"/>
    <w:rsid w:val="009D4272"/>
    <w:rsid w:val="009E337A"/>
    <w:rsid w:val="009E3FB5"/>
    <w:rsid w:val="009F6DDA"/>
    <w:rsid w:val="00A02244"/>
    <w:rsid w:val="00A07930"/>
    <w:rsid w:val="00A07F94"/>
    <w:rsid w:val="00A14754"/>
    <w:rsid w:val="00A149DF"/>
    <w:rsid w:val="00A205D0"/>
    <w:rsid w:val="00A22B85"/>
    <w:rsid w:val="00A248A5"/>
    <w:rsid w:val="00A24A7D"/>
    <w:rsid w:val="00A25806"/>
    <w:rsid w:val="00A2702C"/>
    <w:rsid w:val="00A304D8"/>
    <w:rsid w:val="00A3163D"/>
    <w:rsid w:val="00A33B3B"/>
    <w:rsid w:val="00A367C9"/>
    <w:rsid w:val="00A367FB"/>
    <w:rsid w:val="00A3726A"/>
    <w:rsid w:val="00A37665"/>
    <w:rsid w:val="00A42F6D"/>
    <w:rsid w:val="00A4390F"/>
    <w:rsid w:val="00A43C64"/>
    <w:rsid w:val="00A45472"/>
    <w:rsid w:val="00A46480"/>
    <w:rsid w:val="00A5184F"/>
    <w:rsid w:val="00A51B7C"/>
    <w:rsid w:val="00A61AE7"/>
    <w:rsid w:val="00A651B6"/>
    <w:rsid w:val="00A65F6C"/>
    <w:rsid w:val="00A712EF"/>
    <w:rsid w:val="00A7531C"/>
    <w:rsid w:val="00A7646C"/>
    <w:rsid w:val="00A80FC8"/>
    <w:rsid w:val="00A818CF"/>
    <w:rsid w:val="00A87427"/>
    <w:rsid w:val="00A87757"/>
    <w:rsid w:val="00A905D4"/>
    <w:rsid w:val="00A9395A"/>
    <w:rsid w:val="00A9396B"/>
    <w:rsid w:val="00A9736C"/>
    <w:rsid w:val="00AA3773"/>
    <w:rsid w:val="00AA3A9D"/>
    <w:rsid w:val="00AA53EB"/>
    <w:rsid w:val="00AB0643"/>
    <w:rsid w:val="00AB1911"/>
    <w:rsid w:val="00AB2484"/>
    <w:rsid w:val="00AB3E5C"/>
    <w:rsid w:val="00AB4FFD"/>
    <w:rsid w:val="00AB55C9"/>
    <w:rsid w:val="00AC71C5"/>
    <w:rsid w:val="00AC7C95"/>
    <w:rsid w:val="00AD5BD8"/>
    <w:rsid w:val="00AD6086"/>
    <w:rsid w:val="00AE4110"/>
    <w:rsid w:val="00AE5FAD"/>
    <w:rsid w:val="00AF6DE2"/>
    <w:rsid w:val="00B01DCB"/>
    <w:rsid w:val="00B0238C"/>
    <w:rsid w:val="00B047CD"/>
    <w:rsid w:val="00B149E1"/>
    <w:rsid w:val="00B15C1F"/>
    <w:rsid w:val="00B17BE4"/>
    <w:rsid w:val="00B17CEB"/>
    <w:rsid w:val="00B23452"/>
    <w:rsid w:val="00B325CF"/>
    <w:rsid w:val="00B358EA"/>
    <w:rsid w:val="00B35D43"/>
    <w:rsid w:val="00B409CD"/>
    <w:rsid w:val="00B433B2"/>
    <w:rsid w:val="00B44996"/>
    <w:rsid w:val="00B4577A"/>
    <w:rsid w:val="00B556A6"/>
    <w:rsid w:val="00B55C43"/>
    <w:rsid w:val="00B62FBA"/>
    <w:rsid w:val="00B80873"/>
    <w:rsid w:val="00B8350B"/>
    <w:rsid w:val="00B87390"/>
    <w:rsid w:val="00B9162E"/>
    <w:rsid w:val="00B91AF7"/>
    <w:rsid w:val="00B929E2"/>
    <w:rsid w:val="00B92D41"/>
    <w:rsid w:val="00B9415C"/>
    <w:rsid w:val="00BA4D46"/>
    <w:rsid w:val="00BB1676"/>
    <w:rsid w:val="00BB3221"/>
    <w:rsid w:val="00BB3DC8"/>
    <w:rsid w:val="00BB514C"/>
    <w:rsid w:val="00BC40B8"/>
    <w:rsid w:val="00BD07B9"/>
    <w:rsid w:val="00BD373A"/>
    <w:rsid w:val="00BD4FC3"/>
    <w:rsid w:val="00BD5B38"/>
    <w:rsid w:val="00BD6762"/>
    <w:rsid w:val="00BE2BA6"/>
    <w:rsid w:val="00BE5FBB"/>
    <w:rsid w:val="00BF30AC"/>
    <w:rsid w:val="00BF6F35"/>
    <w:rsid w:val="00BF73CC"/>
    <w:rsid w:val="00C15983"/>
    <w:rsid w:val="00C16398"/>
    <w:rsid w:val="00C17040"/>
    <w:rsid w:val="00C21DB7"/>
    <w:rsid w:val="00C22A8F"/>
    <w:rsid w:val="00C25718"/>
    <w:rsid w:val="00C2642E"/>
    <w:rsid w:val="00C305B0"/>
    <w:rsid w:val="00C336AE"/>
    <w:rsid w:val="00C348FA"/>
    <w:rsid w:val="00C40A51"/>
    <w:rsid w:val="00C42181"/>
    <w:rsid w:val="00C51D03"/>
    <w:rsid w:val="00C56176"/>
    <w:rsid w:val="00C63051"/>
    <w:rsid w:val="00C664A5"/>
    <w:rsid w:val="00C7271A"/>
    <w:rsid w:val="00C74059"/>
    <w:rsid w:val="00C74FAD"/>
    <w:rsid w:val="00C76267"/>
    <w:rsid w:val="00C764AE"/>
    <w:rsid w:val="00C82616"/>
    <w:rsid w:val="00C86006"/>
    <w:rsid w:val="00C86D76"/>
    <w:rsid w:val="00C87A38"/>
    <w:rsid w:val="00C96A4E"/>
    <w:rsid w:val="00C96A71"/>
    <w:rsid w:val="00CA20F7"/>
    <w:rsid w:val="00CA2F03"/>
    <w:rsid w:val="00CA5D46"/>
    <w:rsid w:val="00CA7210"/>
    <w:rsid w:val="00CB19EA"/>
    <w:rsid w:val="00CB2F5C"/>
    <w:rsid w:val="00CB53F9"/>
    <w:rsid w:val="00CC4F0B"/>
    <w:rsid w:val="00CC5020"/>
    <w:rsid w:val="00CC6823"/>
    <w:rsid w:val="00CC75B5"/>
    <w:rsid w:val="00CD1D39"/>
    <w:rsid w:val="00CD6176"/>
    <w:rsid w:val="00CE1A7F"/>
    <w:rsid w:val="00CF0BCF"/>
    <w:rsid w:val="00CF10C1"/>
    <w:rsid w:val="00CF152E"/>
    <w:rsid w:val="00CF2808"/>
    <w:rsid w:val="00CF368E"/>
    <w:rsid w:val="00CF3866"/>
    <w:rsid w:val="00CF5698"/>
    <w:rsid w:val="00CF5FE9"/>
    <w:rsid w:val="00D01A24"/>
    <w:rsid w:val="00D02419"/>
    <w:rsid w:val="00D02919"/>
    <w:rsid w:val="00D04725"/>
    <w:rsid w:val="00D113D8"/>
    <w:rsid w:val="00D12594"/>
    <w:rsid w:val="00D13A3B"/>
    <w:rsid w:val="00D15E8A"/>
    <w:rsid w:val="00D16B99"/>
    <w:rsid w:val="00D2009F"/>
    <w:rsid w:val="00D22154"/>
    <w:rsid w:val="00D25634"/>
    <w:rsid w:val="00D258BC"/>
    <w:rsid w:val="00D30BAB"/>
    <w:rsid w:val="00D35E85"/>
    <w:rsid w:val="00D414D4"/>
    <w:rsid w:val="00D41575"/>
    <w:rsid w:val="00D428D7"/>
    <w:rsid w:val="00D4570F"/>
    <w:rsid w:val="00D462E0"/>
    <w:rsid w:val="00D46759"/>
    <w:rsid w:val="00D50C4B"/>
    <w:rsid w:val="00D50D60"/>
    <w:rsid w:val="00D54801"/>
    <w:rsid w:val="00D5524B"/>
    <w:rsid w:val="00D57570"/>
    <w:rsid w:val="00D60586"/>
    <w:rsid w:val="00D701D2"/>
    <w:rsid w:val="00D704B9"/>
    <w:rsid w:val="00D72199"/>
    <w:rsid w:val="00D72C25"/>
    <w:rsid w:val="00D754DF"/>
    <w:rsid w:val="00D8031E"/>
    <w:rsid w:val="00D850E2"/>
    <w:rsid w:val="00D86D1C"/>
    <w:rsid w:val="00D86D87"/>
    <w:rsid w:val="00D95D17"/>
    <w:rsid w:val="00D96ABB"/>
    <w:rsid w:val="00D972F9"/>
    <w:rsid w:val="00DA1211"/>
    <w:rsid w:val="00DA3D67"/>
    <w:rsid w:val="00DA4C86"/>
    <w:rsid w:val="00DA541D"/>
    <w:rsid w:val="00DB083F"/>
    <w:rsid w:val="00DB495A"/>
    <w:rsid w:val="00DD061E"/>
    <w:rsid w:val="00DD6C7E"/>
    <w:rsid w:val="00DE7DB3"/>
    <w:rsid w:val="00DF007C"/>
    <w:rsid w:val="00DF0C65"/>
    <w:rsid w:val="00DF0EE5"/>
    <w:rsid w:val="00DF6511"/>
    <w:rsid w:val="00E00E9D"/>
    <w:rsid w:val="00E115FF"/>
    <w:rsid w:val="00E154CB"/>
    <w:rsid w:val="00E15F0F"/>
    <w:rsid w:val="00E162FE"/>
    <w:rsid w:val="00E203FC"/>
    <w:rsid w:val="00E221C9"/>
    <w:rsid w:val="00E27DB7"/>
    <w:rsid w:val="00E30363"/>
    <w:rsid w:val="00E30C8C"/>
    <w:rsid w:val="00E331D6"/>
    <w:rsid w:val="00E34EC6"/>
    <w:rsid w:val="00E35B16"/>
    <w:rsid w:val="00E4396F"/>
    <w:rsid w:val="00E644E5"/>
    <w:rsid w:val="00E717FB"/>
    <w:rsid w:val="00E7352F"/>
    <w:rsid w:val="00E7655C"/>
    <w:rsid w:val="00E83BA8"/>
    <w:rsid w:val="00E84560"/>
    <w:rsid w:val="00E902B4"/>
    <w:rsid w:val="00E920FD"/>
    <w:rsid w:val="00EB1610"/>
    <w:rsid w:val="00EB2C5C"/>
    <w:rsid w:val="00EB49C6"/>
    <w:rsid w:val="00EC5449"/>
    <w:rsid w:val="00EC7703"/>
    <w:rsid w:val="00ED3CA4"/>
    <w:rsid w:val="00EE06C9"/>
    <w:rsid w:val="00EE3155"/>
    <w:rsid w:val="00EE4DE7"/>
    <w:rsid w:val="00EE5E15"/>
    <w:rsid w:val="00EE79D7"/>
    <w:rsid w:val="00EF48B5"/>
    <w:rsid w:val="00EF7073"/>
    <w:rsid w:val="00EF76FF"/>
    <w:rsid w:val="00F0049D"/>
    <w:rsid w:val="00F12DFB"/>
    <w:rsid w:val="00F13188"/>
    <w:rsid w:val="00F1583F"/>
    <w:rsid w:val="00F17CC6"/>
    <w:rsid w:val="00F218E8"/>
    <w:rsid w:val="00F2340D"/>
    <w:rsid w:val="00F2497D"/>
    <w:rsid w:val="00F25510"/>
    <w:rsid w:val="00F311A1"/>
    <w:rsid w:val="00F31C00"/>
    <w:rsid w:val="00F335EF"/>
    <w:rsid w:val="00F37B74"/>
    <w:rsid w:val="00F403DF"/>
    <w:rsid w:val="00F40EBE"/>
    <w:rsid w:val="00F42C7A"/>
    <w:rsid w:val="00F474B9"/>
    <w:rsid w:val="00F47BEA"/>
    <w:rsid w:val="00F54559"/>
    <w:rsid w:val="00F57064"/>
    <w:rsid w:val="00F57780"/>
    <w:rsid w:val="00F579BC"/>
    <w:rsid w:val="00F6325C"/>
    <w:rsid w:val="00F67010"/>
    <w:rsid w:val="00F672B5"/>
    <w:rsid w:val="00F7038D"/>
    <w:rsid w:val="00F746C2"/>
    <w:rsid w:val="00F7696B"/>
    <w:rsid w:val="00F812A9"/>
    <w:rsid w:val="00F82943"/>
    <w:rsid w:val="00F86908"/>
    <w:rsid w:val="00F876C0"/>
    <w:rsid w:val="00F92EF6"/>
    <w:rsid w:val="00F942C5"/>
    <w:rsid w:val="00F9598E"/>
    <w:rsid w:val="00F97F66"/>
    <w:rsid w:val="00FA46F4"/>
    <w:rsid w:val="00FA4D7A"/>
    <w:rsid w:val="00FA6240"/>
    <w:rsid w:val="00FA6B46"/>
    <w:rsid w:val="00FB10C9"/>
    <w:rsid w:val="00FB6556"/>
    <w:rsid w:val="00FB66F3"/>
    <w:rsid w:val="00FC3FA8"/>
    <w:rsid w:val="00FC4285"/>
    <w:rsid w:val="00FC7964"/>
    <w:rsid w:val="00FD0C0D"/>
    <w:rsid w:val="00FD2B36"/>
    <w:rsid w:val="00FD6E71"/>
    <w:rsid w:val="00FE270F"/>
    <w:rsid w:val="00FF0A9C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12E2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9312E2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931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931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9312E2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312E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9312E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9312E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312E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9312E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9"/>
    <w:locked/>
    <w:rsid w:val="009312E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12E2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12E2"/>
    <w:rPr>
      <w:rFonts w:ascii="Calibri" w:eastAsia="Times New Roman" w:hAnsi="Calibri" w:cs="Calibri"/>
      <w:i/>
      <w:i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12E2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12E2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9"/>
    <w:locked/>
    <w:rsid w:val="009312E2"/>
    <w:rPr>
      <w:rFonts w:ascii="Calibri Light" w:eastAsia="MS Gothic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DefaultParagraphFont"/>
    <w:uiPriority w:val="99"/>
    <w:rsid w:val="009312E2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2">
    <w:name w:val="Heading 4 Char2"/>
    <w:basedOn w:val="DefaultParagraphFont"/>
    <w:link w:val="Heading4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TitleChar1">
    <w:name w:val="Title Char1"/>
    <w:link w:val="Title"/>
    <w:uiPriority w:val="99"/>
    <w:locked/>
    <w:rsid w:val="00931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rsid w:val="009312E2"/>
    <w:pPr>
      <w:spacing w:after="0" w:line="240" w:lineRule="auto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312E2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1">
    <w:name w:val="Название Знак1"/>
    <w:basedOn w:val="DefaultParagraphFont"/>
    <w:uiPriority w:val="99"/>
    <w:rsid w:val="009312E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Heading2Char2">
    <w:name w:val="Heading 2 Char2"/>
    <w:link w:val="Heading2"/>
    <w:uiPriority w:val="99"/>
    <w:locked/>
    <w:rsid w:val="009312E2"/>
    <w:rPr>
      <w:rFonts w:ascii="Arial" w:hAnsi="Arial" w:cs="Arial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312E2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9312E2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312E2"/>
    <w:rPr>
      <w:rFonts w:ascii="Times New Roman" w:hAnsi="Times New Roman" w:cs="Times New Roman"/>
      <w:i/>
      <w:iCs/>
    </w:rPr>
  </w:style>
  <w:style w:type="character" w:customStyle="1" w:styleId="HTMLPreformattedChar1">
    <w:name w:val="HTML Preformatted Char1"/>
    <w:link w:val="HTMLPreformatted"/>
    <w:uiPriority w:val="99"/>
    <w:locked/>
    <w:rsid w:val="009312E2"/>
    <w:rPr>
      <w:rFonts w:ascii="Arial" w:hAnsi="Arial" w:cs="Arial"/>
      <w:b/>
      <w:bCs/>
      <w:color w:val="000080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931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12E2"/>
    <w:rPr>
      <w:rFonts w:ascii="Courier New" w:eastAsia="Times New Roman" w:hAnsi="Courier New" w:cs="Courier New"/>
      <w:color w:val="auto"/>
      <w:lang w:val="ru-RU" w:eastAsia="ru-RU"/>
    </w:rPr>
  </w:style>
  <w:style w:type="character" w:customStyle="1" w:styleId="HTML1">
    <w:name w:val="Стандартный HTML Знак1"/>
    <w:basedOn w:val="DefaultParagraphFont"/>
    <w:uiPriority w:val="99"/>
    <w:rsid w:val="009312E2"/>
    <w:rPr>
      <w:rFonts w:ascii="Consolas" w:eastAsia="Times New Roman" w:hAnsi="Consolas" w:cs="Consolas"/>
      <w:sz w:val="20"/>
      <w:szCs w:val="20"/>
    </w:rPr>
  </w:style>
  <w:style w:type="character" w:styleId="Strong">
    <w:name w:val="Strong"/>
    <w:basedOn w:val="DefaultParagraphFont"/>
    <w:uiPriority w:val="99"/>
    <w:qFormat/>
    <w:rsid w:val="009312E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93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9312E2"/>
    <w:pPr>
      <w:tabs>
        <w:tab w:val="right" w:leader="dot" w:pos="9911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9312E2"/>
    <w:pPr>
      <w:tabs>
        <w:tab w:val="left" w:pos="660"/>
        <w:tab w:val="right" w:leader="dot" w:pos="9911"/>
      </w:tabs>
      <w:spacing w:after="120" w:line="240" w:lineRule="auto"/>
      <w:jc w:val="both"/>
    </w:pPr>
    <w:rPr>
      <w:rFonts w:cs="Times New Roman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9312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9312E2"/>
    <w:pPr>
      <w:spacing w:after="100"/>
      <w:ind w:left="660"/>
    </w:pPr>
    <w:rPr>
      <w:rFonts w:eastAsia="MS Mincho"/>
      <w:lang w:eastAsia="ru-RU"/>
    </w:rPr>
  </w:style>
  <w:style w:type="paragraph" w:styleId="TOC5">
    <w:name w:val="toc 5"/>
    <w:basedOn w:val="Normal"/>
    <w:next w:val="Normal"/>
    <w:autoRedefine/>
    <w:uiPriority w:val="99"/>
    <w:semiHidden/>
    <w:rsid w:val="009312E2"/>
    <w:pPr>
      <w:spacing w:after="100"/>
      <w:ind w:left="880"/>
    </w:pPr>
    <w:rPr>
      <w:rFonts w:eastAsia="MS Mincho"/>
      <w:lang w:eastAsia="ru-RU"/>
    </w:rPr>
  </w:style>
  <w:style w:type="paragraph" w:styleId="TOC6">
    <w:name w:val="toc 6"/>
    <w:basedOn w:val="Normal"/>
    <w:next w:val="Normal"/>
    <w:autoRedefine/>
    <w:uiPriority w:val="99"/>
    <w:semiHidden/>
    <w:rsid w:val="009312E2"/>
    <w:pPr>
      <w:spacing w:after="100"/>
      <w:ind w:left="1100"/>
    </w:pPr>
    <w:rPr>
      <w:rFonts w:eastAsia="MS Mincho"/>
      <w:lang w:eastAsia="ru-RU"/>
    </w:rPr>
  </w:style>
  <w:style w:type="paragraph" w:styleId="TOC7">
    <w:name w:val="toc 7"/>
    <w:basedOn w:val="Normal"/>
    <w:next w:val="Normal"/>
    <w:autoRedefine/>
    <w:uiPriority w:val="99"/>
    <w:semiHidden/>
    <w:rsid w:val="009312E2"/>
    <w:pPr>
      <w:spacing w:after="100"/>
      <w:ind w:left="1320"/>
    </w:pPr>
    <w:rPr>
      <w:rFonts w:eastAsia="MS Mincho"/>
      <w:lang w:eastAsia="ru-RU"/>
    </w:rPr>
  </w:style>
  <w:style w:type="paragraph" w:styleId="TOC8">
    <w:name w:val="toc 8"/>
    <w:basedOn w:val="Normal"/>
    <w:next w:val="Normal"/>
    <w:autoRedefine/>
    <w:uiPriority w:val="99"/>
    <w:semiHidden/>
    <w:rsid w:val="009312E2"/>
    <w:pPr>
      <w:spacing w:after="100"/>
      <w:ind w:left="1540"/>
    </w:pPr>
    <w:rPr>
      <w:rFonts w:eastAsia="MS Mincho"/>
      <w:lang w:eastAsia="ru-RU"/>
    </w:rPr>
  </w:style>
  <w:style w:type="paragraph" w:styleId="TOC9">
    <w:name w:val="toc 9"/>
    <w:basedOn w:val="Normal"/>
    <w:next w:val="Normal"/>
    <w:autoRedefine/>
    <w:uiPriority w:val="99"/>
    <w:semiHidden/>
    <w:rsid w:val="009312E2"/>
    <w:pPr>
      <w:spacing w:after="100"/>
      <w:ind w:left="1760"/>
    </w:pPr>
    <w:rPr>
      <w:rFonts w:eastAsia="MS Mincho"/>
      <w:lang w:eastAsia="ru-RU"/>
    </w:rPr>
  </w:style>
  <w:style w:type="character" w:customStyle="1" w:styleId="FootnoteTextChar">
    <w:name w:val="Footnote Text Char"/>
    <w:link w:val="FootnoteText"/>
    <w:uiPriority w:val="99"/>
    <w:semiHidden/>
    <w:locked/>
    <w:rsid w:val="009312E2"/>
    <w:rPr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DefaultParagraphFont"/>
    <w:link w:val="10"/>
    <w:uiPriority w:val="99"/>
    <w:locked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312E2"/>
    <w:rPr>
      <w:rFonts w:ascii="Calibri" w:eastAsia="Times New Roman" w:hAnsi="Calibri" w:cs="Calibri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9312E2"/>
    <w:pPr>
      <w:spacing w:after="200"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basedOn w:val="DefaultParagraphFont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HeaderChar2">
    <w:name w:val="Header Char2"/>
    <w:link w:val="Header"/>
    <w:uiPriority w:val="99"/>
    <w:locked/>
    <w:rsid w:val="009312E2"/>
    <w:rPr>
      <w:sz w:val="24"/>
      <w:szCs w:val="24"/>
      <w:lang w:eastAsia="ru-RU"/>
    </w:rPr>
  </w:style>
  <w:style w:type="paragraph" w:styleId="Header">
    <w:name w:val="header"/>
    <w:basedOn w:val="Normal"/>
    <w:link w:val="HeaderChar2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3">
    <w:name w:val="Верхний колонтитул Знак1"/>
    <w:basedOn w:val="DefaultParagraphFont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FooterChar2">
    <w:name w:val="Footer Char2"/>
    <w:link w:val="Footer"/>
    <w:uiPriority w:val="99"/>
    <w:locked/>
    <w:rsid w:val="009312E2"/>
    <w:rPr>
      <w:sz w:val="24"/>
      <w:szCs w:val="24"/>
      <w:lang w:eastAsia="ru-RU"/>
    </w:rPr>
  </w:style>
  <w:style w:type="paragraph" w:styleId="Footer">
    <w:name w:val="footer"/>
    <w:basedOn w:val="Normal"/>
    <w:link w:val="FooterChar2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4">
    <w:name w:val="Нижний колонтитул Знак1"/>
    <w:basedOn w:val="DefaultParagraphFont"/>
    <w:uiPriority w:val="99"/>
    <w:semiHidden/>
    <w:rsid w:val="009312E2"/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uiPriority w:val="99"/>
    <w:qFormat/>
    <w:rsid w:val="009312E2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cs="Times New Roman"/>
      <w:b/>
      <w:bCs/>
      <w:lang w:eastAsia="ru-RU"/>
    </w:rPr>
  </w:style>
  <w:style w:type="character" w:customStyle="1" w:styleId="EndnoteTextChar">
    <w:name w:val="Endnote Text Char"/>
    <w:link w:val="EndnoteText"/>
    <w:uiPriority w:val="99"/>
    <w:locked/>
    <w:rsid w:val="009312E2"/>
    <w:rPr>
      <w:rFonts w:ascii="Calibri" w:eastAsia="Times New Roman" w:hAnsi="Calibri" w:cs="Calibr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DefaultParagraphFont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SignatureChar2">
    <w:name w:val="Signature Char2"/>
    <w:link w:val="Signature"/>
    <w:uiPriority w:val="99"/>
    <w:locked/>
    <w:rsid w:val="009312E2"/>
    <w:rPr>
      <w:sz w:val="24"/>
      <w:szCs w:val="24"/>
      <w:lang w:eastAsia="ru-RU"/>
    </w:rPr>
  </w:style>
  <w:style w:type="paragraph" w:styleId="Signature">
    <w:name w:val="Signature"/>
    <w:basedOn w:val="Normal"/>
    <w:link w:val="SignatureChar2"/>
    <w:uiPriority w:val="99"/>
    <w:rsid w:val="009312E2"/>
    <w:pPr>
      <w:spacing w:after="0" w:line="240" w:lineRule="auto"/>
      <w:ind w:left="4252"/>
    </w:pPr>
    <w:rPr>
      <w:sz w:val="24"/>
      <w:szCs w:val="24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6">
    <w:name w:val="Подпись Знак1"/>
    <w:basedOn w:val="DefaultParagraphFont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BodyTextChar3">
    <w:name w:val="Body Text Char3"/>
    <w:aliases w:val="бпОсновной текст Char3"/>
    <w:link w:val="BodyText"/>
    <w:uiPriority w:val="99"/>
    <w:locked/>
    <w:rsid w:val="009312E2"/>
    <w:rPr>
      <w:sz w:val="24"/>
      <w:szCs w:val="24"/>
      <w:lang w:eastAsia="ru-RU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9312E2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Основной текст Знак1"/>
    <w:basedOn w:val="DefaultParagraphFont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BodyTextIndentChar3">
    <w:name w:val="Body Text Indent Char3"/>
    <w:link w:val="BodyTextIndent"/>
    <w:uiPriority w:val="99"/>
    <w:locked/>
    <w:rsid w:val="009312E2"/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9312E2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8">
    <w:name w:val="Основной текст с отступом Знак1"/>
    <w:basedOn w:val="DefaultParagraphFont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BodyTextFirstIndentChar2">
    <w:name w:val="Body Text First Indent Char2"/>
    <w:link w:val="BodyTextFirstIndent"/>
    <w:uiPriority w:val="99"/>
    <w:locked/>
    <w:rsid w:val="009312E2"/>
    <w:rPr>
      <w:lang w:eastAsia="ru-RU"/>
    </w:rPr>
  </w:style>
  <w:style w:type="paragraph" w:styleId="BodyTextFirstIndent">
    <w:name w:val="Body Text First Indent"/>
    <w:basedOn w:val="BodyText"/>
    <w:link w:val="BodyTextFirstIndentChar2"/>
    <w:uiPriority w:val="99"/>
    <w:rsid w:val="009312E2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9312E2"/>
    <w:rPr>
      <w:rFonts w:ascii="Times New Roman" w:hAnsi="Times New Roman" w:cs="Times New Roman"/>
      <w:lang w:val="ru-RU"/>
    </w:rPr>
  </w:style>
  <w:style w:type="character" w:customStyle="1" w:styleId="19">
    <w:name w:val="Красная строка Знак1"/>
    <w:basedOn w:val="17"/>
    <w:uiPriority w:val="99"/>
    <w:semiHidden/>
    <w:rsid w:val="009312E2"/>
  </w:style>
  <w:style w:type="character" w:customStyle="1" w:styleId="BodyTextFirstIndent2Char">
    <w:name w:val="Body Text First Indent 2 Char"/>
    <w:link w:val="BodyTextFirstIndent2"/>
    <w:uiPriority w:val="99"/>
    <w:locked/>
    <w:rsid w:val="009312E2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312E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1">
    <w:name w:val="Body Text First Indent 2 Char1"/>
    <w:basedOn w:val="BodyTextIndentChar3"/>
    <w:link w:val="BodyTextFirstIndent2"/>
    <w:uiPriority w:val="99"/>
    <w:semiHidden/>
    <w:rsid w:val="001C19FE"/>
    <w:rPr>
      <w:rFonts w:cs="Calibri"/>
      <w:lang w:eastAsia="en-US"/>
    </w:rPr>
  </w:style>
  <w:style w:type="character" w:customStyle="1" w:styleId="21">
    <w:name w:val="Красная строка 2 Знак1"/>
    <w:basedOn w:val="18"/>
    <w:uiPriority w:val="99"/>
    <w:semiHidden/>
    <w:rsid w:val="009312E2"/>
  </w:style>
  <w:style w:type="character" w:customStyle="1" w:styleId="BodyText2Char2">
    <w:name w:val="Body Text 2 Char2"/>
    <w:link w:val="BodyText2"/>
    <w:uiPriority w:val="99"/>
    <w:locked/>
    <w:rsid w:val="009312E2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2"/>
    <w:uiPriority w:val="99"/>
    <w:rsid w:val="009312E2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2 Знак1"/>
    <w:basedOn w:val="DefaultParagraphFont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BodyText3Char2">
    <w:name w:val="Body Text 3 Char2"/>
    <w:link w:val="BodyText3"/>
    <w:uiPriority w:val="99"/>
    <w:locked/>
    <w:rsid w:val="009312E2"/>
    <w:rPr>
      <w:sz w:val="16"/>
      <w:szCs w:val="16"/>
      <w:lang w:eastAsia="ru-RU"/>
    </w:rPr>
  </w:style>
  <w:style w:type="paragraph" w:styleId="BodyText3">
    <w:name w:val="Body Text 3"/>
    <w:basedOn w:val="Normal"/>
    <w:link w:val="BodyText3Char2"/>
    <w:uiPriority w:val="99"/>
    <w:rsid w:val="009312E2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312E2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9312E2"/>
    <w:rPr>
      <w:rFonts w:ascii="Calibri" w:eastAsia="Times New Roman" w:hAnsi="Calibri" w:cs="Calibri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9312E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310">
    <w:name w:val="Основной текст с отступом 3 Знак1"/>
    <w:basedOn w:val="DefaultParagraphFont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9312E2"/>
    <w:rPr>
      <w:rFonts w:ascii="Calibri" w:eastAsia="Times New Roman" w:hAnsi="Calibri" w:cs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a">
    <w:name w:val="Схема документа Знак1"/>
    <w:basedOn w:val="DefaultParagraphFont"/>
    <w:uiPriority w:val="99"/>
    <w:rsid w:val="009312E2"/>
    <w:rPr>
      <w:rFonts w:ascii="Tahoma" w:eastAsia="Times New Roman" w:hAnsi="Tahoma" w:cs="Tahoma"/>
      <w:sz w:val="16"/>
      <w:szCs w:val="16"/>
    </w:rPr>
  </w:style>
  <w:style w:type="character" w:customStyle="1" w:styleId="PlainTextChar1">
    <w:name w:val="Plain Text Char1"/>
    <w:link w:val="PlainText"/>
    <w:uiPriority w:val="99"/>
    <w:locked/>
    <w:rsid w:val="009312E2"/>
    <w:rPr>
      <w:b/>
      <w:bCs/>
      <w:sz w:val="28"/>
      <w:szCs w:val="28"/>
      <w:lang w:eastAsia="ru-RU"/>
    </w:rPr>
  </w:style>
  <w:style w:type="paragraph" w:styleId="PlainText">
    <w:name w:val="Plain Text"/>
    <w:basedOn w:val="Normal"/>
    <w:link w:val="PlainTextChar1"/>
    <w:uiPriority w:val="99"/>
    <w:rsid w:val="009312E2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2E2"/>
    <w:rPr>
      <w:rFonts w:ascii="Courier New" w:eastAsia="Times New Roman" w:hAnsi="Courier New" w:cs="Courier New"/>
      <w:lang w:val="ru-RU" w:eastAsia="ru-RU"/>
    </w:rPr>
  </w:style>
  <w:style w:type="character" w:customStyle="1" w:styleId="1b">
    <w:name w:val="Текст Знак1"/>
    <w:basedOn w:val="DefaultParagraphFont"/>
    <w:uiPriority w:val="99"/>
    <w:semiHidden/>
    <w:rsid w:val="009312E2"/>
    <w:rPr>
      <w:rFonts w:ascii="Consolas" w:eastAsia="Times New Roman" w:hAnsi="Consolas" w:cs="Consolas"/>
      <w:sz w:val="21"/>
      <w:szCs w:val="21"/>
    </w:rPr>
  </w:style>
  <w:style w:type="character" w:customStyle="1" w:styleId="CommentSubjectChar">
    <w:name w:val="Comment Subject Char"/>
    <w:link w:val="CommentSubject"/>
    <w:uiPriority w:val="99"/>
    <w:semiHidden/>
    <w:locked/>
    <w:rsid w:val="009312E2"/>
    <w:rPr>
      <w:rFonts w:ascii="Calibri" w:eastAsia="Times New Roman" w:hAnsi="Calibri" w:cs="Calibri"/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12E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C19FE"/>
    <w:rPr>
      <w:b/>
      <w:bCs/>
      <w:sz w:val="20"/>
      <w:szCs w:val="20"/>
      <w:lang w:eastAsia="en-US"/>
    </w:rPr>
  </w:style>
  <w:style w:type="character" w:customStyle="1" w:styleId="1c">
    <w:name w:val="Тема примечания Знак1"/>
    <w:basedOn w:val="12"/>
    <w:uiPriority w:val="99"/>
    <w:semiHidden/>
    <w:rsid w:val="009312E2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9312E2"/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d">
    <w:name w:val="Текст выноски Знак1"/>
    <w:basedOn w:val="DefaultParagraphFont"/>
    <w:uiPriority w:val="99"/>
    <w:rsid w:val="009312E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12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customStyle="1" w:styleId="10">
    <w:name w:val="Текст сноски1"/>
    <w:basedOn w:val="Normal"/>
    <w:next w:val="FootnoteText"/>
    <w:link w:val="a4"/>
    <w:uiPriority w:val="99"/>
    <w:rsid w:val="009312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5">
    <w:name w:val="Абзац списка Знак"/>
    <w:aliases w:val="Абзац списка нумерованный Знак"/>
    <w:link w:val="1e"/>
    <w:uiPriority w:val="99"/>
    <w:locked/>
    <w:rsid w:val="009312E2"/>
    <w:rPr>
      <w:rFonts w:ascii="Calibri" w:eastAsia="Times New Roman" w:hAnsi="Calibri" w:cs="Calibri"/>
    </w:rPr>
  </w:style>
  <w:style w:type="paragraph" w:customStyle="1" w:styleId="1e">
    <w:name w:val="Абзац списка1"/>
    <w:aliases w:val="Абзац списка нумерованный"/>
    <w:basedOn w:val="Normal"/>
    <w:link w:val="a5"/>
    <w:uiPriority w:val="99"/>
    <w:rsid w:val="009312E2"/>
    <w:pPr>
      <w:ind w:left="72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2E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312E2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312E2"/>
    <w:pPr>
      <w:widowControl w:val="0"/>
      <w:autoSpaceDE w:val="0"/>
      <w:autoSpaceDN w:val="0"/>
    </w:pPr>
    <w:rPr>
      <w:rFonts w:cs="Calibri"/>
    </w:rPr>
  </w:style>
  <w:style w:type="paragraph" w:customStyle="1" w:styleId="120">
    <w:name w:val="Абзац списка12"/>
    <w:basedOn w:val="Normal"/>
    <w:uiPriority w:val="99"/>
    <w:rsid w:val="009312E2"/>
    <w:pPr>
      <w:spacing w:after="0" w:line="276" w:lineRule="auto"/>
      <w:ind w:left="720"/>
      <w:jc w:val="center"/>
    </w:pPr>
  </w:style>
  <w:style w:type="paragraph" w:styleId="TOCHeading">
    <w:name w:val="TOC Heading"/>
    <w:basedOn w:val="Heading1"/>
    <w:next w:val="Normal"/>
    <w:uiPriority w:val="99"/>
    <w:qFormat/>
    <w:rsid w:val="009312E2"/>
    <w:pPr>
      <w:outlineLvl w:val="9"/>
    </w:pPr>
    <w:rPr>
      <w:lang w:eastAsia="ru-RU"/>
    </w:rPr>
  </w:style>
  <w:style w:type="paragraph" w:customStyle="1" w:styleId="2-">
    <w:name w:val="Рег. Заголовок 2-го уровня регламента"/>
    <w:basedOn w:val="Normal"/>
    <w:uiPriority w:val="99"/>
    <w:rsid w:val="009312E2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customStyle="1" w:styleId="111">
    <w:name w:val="Рег. 1.1.1"/>
    <w:basedOn w:val="Normal"/>
    <w:uiPriority w:val="99"/>
    <w:rsid w:val="009312E2"/>
    <w:pPr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Normal"/>
    <w:uiPriority w:val="99"/>
    <w:rsid w:val="009312E2"/>
    <w:pPr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">
    <w:name w:val="Рег. Списки одного уровня: а) б) в)"/>
    <w:basedOn w:val="Normal"/>
    <w:uiPriority w:val="99"/>
    <w:rsid w:val="009312E2"/>
    <w:pPr>
      <w:numPr>
        <w:numId w:val="1"/>
      </w:numPr>
      <w:spacing w:after="120" w:line="276" w:lineRule="auto"/>
      <w:jc w:val="both"/>
    </w:pPr>
    <w:rPr>
      <w:rFonts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Heading1"/>
    <w:uiPriority w:val="99"/>
    <w:rsid w:val="009312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-31">
    <w:name w:val="Светлая сетка - Акцент 31"/>
    <w:basedOn w:val="Normal"/>
    <w:uiPriority w:val="99"/>
    <w:rsid w:val="009312E2"/>
    <w:pPr>
      <w:spacing w:after="200" w:line="276" w:lineRule="auto"/>
      <w:ind w:left="720"/>
    </w:pPr>
  </w:style>
  <w:style w:type="paragraph" w:customStyle="1" w:styleId="a2">
    <w:name w:val="МУ Обычный стиль"/>
    <w:basedOn w:val="Normal"/>
    <w:autoRedefine/>
    <w:uiPriority w:val="99"/>
    <w:rsid w:val="009312E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6">
    <w:name w:val="Знак"/>
    <w:basedOn w:val="Normal"/>
    <w:uiPriority w:val="99"/>
    <w:rsid w:val="009312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Готовый"/>
    <w:basedOn w:val="Normal"/>
    <w:uiPriority w:val="99"/>
    <w:rsid w:val="009312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9312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Normal"/>
    <w:uiPriority w:val="99"/>
    <w:rsid w:val="009312E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">
    <w:name w:val="Без интервала1"/>
    <w:uiPriority w:val="99"/>
    <w:rsid w:val="009312E2"/>
    <w:rPr>
      <w:rFonts w:cs="Calibri"/>
    </w:rPr>
  </w:style>
  <w:style w:type="paragraph" w:customStyle="1" w:styleId="ConsPlusDocList">
    <w:name w:val="ConsPlusDocLis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312E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9">
    <w:name w:val="Нумерованный Список"/>
    <w:basedOn w:val="Normal"/>
    <w:uiPriority w:val="99"/>
    <w:rsid w:val="009312E2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character" w:customStyle="1" w:styleId="1f0">
    <w:name w:val="Обычный1 Знак"/>
    <w:link w:val="1f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1f1">
    <w:name w:val="Обычный1"/>
    <w:link w:val="1f0"/>
    <w:uiPriority w:val="99"/>
    <w:rsid w:val="009312E2"/>
    <w:pPr>
      <w:widowControl w:val="0"/>
      <w:snapToGrid w:val="0"/>
      <w:spacing w:line="300" w:lineRule="auto"/>
      <w:ind w:firstLine="820"/>
      <w:jc w:val="both"/>
    </w:pPr>
    <w:rPr>
      <w:rFonts w:cs="Calibri"/>
    </w:rPr>
  </w:style>
  <w:style w:type="paragraph" w:customStyle="1" w:styleId="text">
    <w:name w:val="text"/>
    <w:basedOn w:val="Normal"/>
    <w:uiPriority w:val="99"/>
    <w:rsid w:val="009312E2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paragraph" w:customStyle="1" w:styleId="aa">
    <w:name w:val="Адресат"/>
    <w:basedOn w:val="Normal"/>
    <w:uiPriority w:val="99"/>
    <w:rsid w:val="009312E2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b">
    <w:name w:val="Приложение"/>
    <w:basedOn w:val="BodyText"/>
    <w:uiPriority w:val="99"/>
    <w:rsid w:val="009312E2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c">
    <w:name w:val="Заголовок к тексту"/>
    <w:basedOn w:val="Normal"/>
    <w:next w:val="BodyText"/>
    <w:uiPriority w:val="99"/>
    <w:rsid w:val="009312E2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d">
    <w:name w:val="регистрационные поля"/>
    <w:basedOn w:val="Normal"/>
    <w:uiPriority w:val="99"/>
    <w:rsid w:val="009312E2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e">
    <w:name w:val="Исполнитель"/>
    <w:basedOn w:val="BodyText"/>
    <w:uiPriority w:val="99"/>
    <w:rsid w:val="009312E2"/>
    <w:pPr>
      <w:suppressAutoHyphens/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">
    <w:name w:val="Подпись на общем бланке"/>
    <w:basedOn w:val="Signature"/>
    <w:next w:val="BodyText"/>
    <w:uiPriority w:val="99"/>
    <w:rsid w:val="009312E2"/>
    <w:pPr>
      <w:tabs>
        <w:tab w:val="right" w:pos="9639"/>
      </w:tabs>
      <w:suppressAutoHyphens/>
      <w:spacing w:before="480" w:line="240" w:lineRule="exact"/>
      <w:ind w:left="0"/>
      <w:jc w:val="center"/>
    </w:pPr>
    <w:rPr>
      <w:b/>
      <w:bCs/>
    </w:rPr>
  </w:style>
  <w:style w:type="paragraph" w:customStyle="1" w:styleId="af0">
    <w:name w:val="Таблицы (моноширинный)"/>
    <w:basedOn w:val="Normal"/>
    <w:next w:val="Normal"/>
    <w:uiPriority w:val="99"/>
    <w:rsid w:val="009312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Normal"/>
    <w:next w:val="Normal"/>
    <w:uiPriority w:val="99"/>
    <w:rsid w:val="009312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2">
    <w:name w:val="Комментарий"/>
    <w:basedOn w:val="Normal"/>
    <w:next w:val="Normal"/>
    <w:uiPriority w:val="99"/>
    <w:rsid w:val="009312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Normal"/>
    <w:uiPriority w:val="99"/>
    <w:rsid w:val="009312E2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f2">
    <w:name w:val="Стиль1"/>
    <w:basedOn w:val="BodyTextFirstIndent"/>
    <w:uiPriority w:val="99"/>
    <w:rsid w:val="009312E2"/>
    <w:pPr>
      <w:spacing w:after="60"/>
      <w:ind w:firstLine="709"/>
      <w:jc w:val="both"/>
    </w:pPr>
    <w:rPr>
      <w:sz w:val="28"/>
      <w:szCs w:val="28"/>
    </w:rPr>
  </w:style>
  <w:style w:type="paragraph" w:customStyle="1" w:styleId="1f3">
    <w:name w:val="Знак1"/>
    <w:basedOn w:val="Normal"/>
    <w:uiPriority w:val="99"/>
    <w:rsid w:val="009312E2"/>
    <w:pPr>
      <w:spacing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9312E2"/>
    <w:pPr>
      <w:widowControl w:val="0"/>
      <w:jc w:val="center"/>
    </w:pPr>
    <w:rPr>
      <w:sz w:val="20"/>
      <w:szCs w:val="20"/>
    </w:rPr>
  </w:style>
  <w:style w:type="paragraph" w:customStyle="1" w:styleId="ConsPlusCell">
    <w:name w:val="ConsPlusCell"/>
    <w:uiPriority w:val="99"/>
    <w:rsid w:val="009312E2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 Знак Знак Знак"/>
    <w:basedOn w:val="Normal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1"/>
    <w:basedOn w:val="Normal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 Знак Знак Знак Знак Знак Знак1"/>
    <w:basedOn w:val="Normal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4">
    <w:name w:val="......."/>
    <w:basedOn w:val="Normal"/>
    <w:next w:val="Normal"/>
    <w:uiPriority w:val="99"/>
    <w:rsid w:val="009312E2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9312E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бычный2"/>
    <w:uiPriority w:val="99"/>
    <w:rsid w:val="009312E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20">
    <w:name w:val="Основной текст 22"/>
    <w:basedOn w:val="Normal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12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31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Normal"/>
    <w:uiPriority w:val="99"/>
    <w:rsid w:val="009312E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9312E2"/>
    <w:rPr>
      <w:rFonts w:cs="Calibri"/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9312E2"/>
    <w:pPr>
      <w:spacing w:after="200" w:line="276" w:lineRule="auto"/>
      <w:ind w:left="720"/>
    </w:pPr>
  </w:style>
  <w:style w:type="paragraph" w:customStyle="1" w:styleId="af5">
    <w:name w:val="Рег. Комментарии"/>
    <w:basedOn w:val="-31"/>
    <w:uiPriority w:val="99"/>
    <w:rsid w:val="009312E2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6">
    <w:name w:val="Сценарии"/>
    <w:basedOn w:val="Normal"/>
    <w:uiPriority w:val="99"/>
    <w:rsid w:val="009312E2"/>
    <w:pPr>
      <w:spacing w:before="120" w:after="120" w:line="276" w:lineRule="auto"/>
      <w:ind w:firstLine="539"/>
      <w:jc w:val="center"/>
    </w:pPr>
    <w:rPr>
      <w:rFonts w:cs="Times New Roman"/>
      <w:i/>
      <w:iCs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9312E2"/>
    <w:pPr>
      <w:widowControl/>
      <w:adjustRightInd w:val="0"/>
      <w:spacing w:line="276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paragraph" w:customStyle="1" w:styleId="af7">
    <w:name w:val="Рег. Обычный с отступом"/>
    <w:basedOn w:val="Normal"/>
    <w:uiPriority w:val="99"/>
    <w:rsid w:val="009312E2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8">
    <w:name w:val="Рег. Списки числовый"/>
    <w:basedOn w:val="1-21"/>
    <w:uiPriority w:val="99"/>
    <w:rsid w:val="009312E2"/>
    <w:pPr>
      <w:ind w:left="1068" w:hanging="360"/>
      <w:jc w:val="both"/>
    </w:pPr>
    <w:rPr>
      <w:rFonts w:cs="Times New Roman"/>
      <w:sz w:val="28"/>
      <w:szCs w:val="28"/>
    </w:rPr>
  </w:style>
  <w:style w:type="paragraph" w:customStyle="1" w:styleId="af9">
    <w:name w:val="Рег. Заголовок для названий результата"/>
    <w:basedOn w:val="2-"/>
    <w:uiPriority w:val="99"/>
    <w:rsid w:val="009312E2"/>
    <w:pPr>
      <w:ind w:left="714"/>
      <w:jc w:val="left"/>
    </w:pPr>
  </w:style>
  <w:style w:type="paragraph" w:customStyle="1" w:styleId="110">
    <w:name w:val="Рег. Основной текст уровень 1.1 (сценарии)"/>
    <w:basedOn w:val="112"/>
    <w:uiPriority w:val="99"/>
    <w:rsid w:val="009312E2"/>
    <w:pPr>
      <w:numPr>
        <w:numId w:val="3"/>
      </w:numPr>
      <w:tabs>
        <w:tab w:val="num" w:pos="1440"/>
      </w:tabs>
      <w:spacing w:before="360" w:after="240"/>
      <w:ind w:left="1004"/>
    </w:pPr>
    <w:rPr>
      <w:i/>
      <w:iCs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9312E2"/>
    <w:pPr>
      <w:spacing w:after="0" w:line="276" w:lineRule="auto"/>
      <w:ind w:left="1440" w:hanging="720"/>
      <w:jc w:val="both"/>
    </w:pPr>
    <w:rPr>
      <w:rFonts w:cs="Times New Roman"/>
      <w:sz w:val="28"/>
      <w:szCs w:val="28"/>
    </w:rPr>
  </w:style>
  <w:style w:type="paragraph" w:customStyle="1" w:styleId="a0">
    <w:name w:val="Рег. Списки без буллетов"/>
    <w:basedOn w:val="ConsPlusNormal0"/>
    <w:uiPriority w:val="99"/>
    <w:rsid w:val="009312E2"/>
    <w:pPr>
      <w:widowControl/>
      <w:numPr>
        <w:numId w:val="4"/>
      </w:numPr>
      <w:adjustRightInd w:val="0"/>
      <w:spacing w:line="276" w:lineRule="auto"/>
      <w:ind w:left="709" w:firstLine="0"/>
      <w:jc w:val="both"/>
    </w:pPr>
    <w:rPr>
      <w:rFonts w:cs="Times New Roman"/>
      <w:sz w:val="28"/>
      <w:szCs w:val="28"/>
      <w:lang w:eastAsia="en-US"/>
    </w:rPr>
  </w:style>
  <w:style w:type="paragraph" w:customStyle="1" w:styleId="1f6">
    <w:name w:val="Рег. Списки 1)"/>
    <w:basedOn w:val="a0"/>
    <w:uiPriority w:val="99"/>
    <w:rsid w:val="009312E2"/>
    <w:pPr>
      <w:numPr>
        <w:numId w:val="0"/>
      </w:numPr>
      <w:tabs>
        <w:tab w:val="num" w:pos="360"/>
      </w:tabs>
      <w:ind w:left="709"/>
    </w:pPr>
  </w:style>
  <w:style w:type="paragraph" w:customStyle="1" w:styleId="1f7">
    <w:name w:val="Рег. Списки два уровня: 1)  и а) б) в)"/>
    <w:basedOn w:val="1-21"/>
    <w:uiPriority w:val="99"/>
    <w:rsid w:val="009312E2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1">
    <w:name w:val="Рег. Списки без буллетов широкие"/>
    <w:basedOn w:val="Normal"/>
    <w:uiPriority w:val="99"/>
    <w:rsid w:val="009312E2"/>
    <w:pPr>
      <w:numPr>
        <w:numId w:val="5"/>
      </w:numPr>
      <w:suppressAutoHyphens/>
      <w:autoSpaceDE w:val="0"/>
      <w:autoSpaceDN w:val="0"/>
      <w:adjustRightInd w:val="0"/>
      <w:spacing w:after="0" w:line="276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rsid w:val="009312E2"/>
    <w:pPr>
      <w:spacing w:before="360" w:after="240" w:line="276" w:lineRule="auto"/>
      <w:jc w:val="center"/>
    </w:pPr>
    <w:rPr>
      <w:rFonts w:ascii="Times New Roman" w:hAnsi="Times New Roman" w:cs="Times New Roman"/>
      <w:i/>
      <w:iCs/>
    </w:rPr>
  </w:style>
  <w:style w:type="paragraph" w:customStyle="1" w:styleId="1f8">
    <w:name w:val="Рег. Основной нумерованный 1. текст"/>
    <w:basedOn w:val="ConsPlusNormal0"/>
    <w:uiPriority w:val="99"/>
    <w:rsid w:val="009312E2"/>
    <w:pPr>
      <w:widowControl/>
      <w:tabs>
        <w:tab w:val="num" w:pos="360"/>
      </w:tabs>
      <w:adjustRightInd w:val="0"/>
      <w:spacing w:line="276" w:lineRule="auto"/>
      <w:jc w:val="both"/>
    </w:pPr>
    <w:rPr>
      <w:rFonts w:cs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9312E2"/>
    <w:rPr>
      <w:rFonts w:cs="Calibri"/>
      <w:lang w:eastAsia="en-US"/>
    </w:rPr>
  </w:style>
  <w:style w:type="paragraph" w:customStyle="1" w:styleId="11">
    <w:name w:val="Абзац списка11"/>
    <w:basedOn w:val="Normal"/>
    <w:uiPriority w:val="99"/>
    <w:rsid w:val="009312E2"/>
    <w:pPr>
      <w:numPr>
        <w:numId w:val="6"/>
      </w:numPr>
      <w:spacing w:after="0" w:line="276" w:lineRule="auto"/>
      <w:ind w:left="720" w:firstLine="0"/>
      <w:jc w:val="center"/>
    </w:pPr>
  </w:style>
  <w:style w:type="paragraph" w:customStyle="1" w:styleId="23">
    <w:name w:val="Знак Знак Знак Знак Знак Знак Знак Знак Знак Знак2"/>
    <w:basedOn w:val="Normal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4">
    <w:name w:val="Знак2"/>
    <w:basedOn w:val="Normal"/>
    <w:uiPriority w:val="99"/>
    <w:rsid w:val="009312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нак Знак Знак Знак Знак Знак Знак2"/>
    <w:basedOn w:val="Normal"/>
    <w:uiPriority w:val="99"/>
    <w:rsid w:val="009312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РегламентГПЗУ"/>
    <w:basedOn w:val="1e"/>
    <w:uiPriority w:val="99"/>
    <w:rsid w:val="009312E2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cs="Times New Roman"/>
      <w:sz w:val="24"/>
      <w:szCs w:val="24"/>
    </w:rPr>
  </w:style>
  <w:style w:type="paragraph" w:customStyle="1" w:styleId="2">
    <w:name w:val="РегламентГПЗУ2"/>
    <w:basedOn w:val="a3"/>
    <w:uiPriority w:val="99"/>
    <w:rsid w:val="009312E2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26">
    <w:name w:val="Абзац списка2"/>
    <w:basedOn w:val="Normal"/>
    <w:uiPriority w:val="99"/>
    <w:rsid w:val="009312E2"/>
    <w:pPr>
      <w:suppressAutoHyphens/>
      <w:spacing w:after="200" w:line="276" w:lineRule="auto"/>
      <w:ind w:left="720"/>
    </w:pPr>
    <w:rPr>
      <w:kern w:val="2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9312E2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9312E2"/>
    <w:rPr>
      <w:vertAlign w:val="superscript"/>
    </w:rPr>
  </w:style>
  <w:style w:type="character" w:customStyle="1" w:styleId="114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9312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uiPriority w:val="99"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uiPriority w:val="99"/>
    <w:rsid w:val="009312E2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5"/>
    <w:uiPriority w:val="99"/>
    <w:locked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9312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">
    <w:name w:val="Знак Знак32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uiPriority w:val="99"/>
    <w:rsid w:val="009312E2"/>
    <w:rPr>
      <w:rFonts w:ascii="Times New Roman" w:hAnsi="Times New Roman" w:cs="Times New Roman"/>
    </w:rPr>
  </w:style>
  <w:style w:type="character" w:customStyle="1" w:styleId="u">
    <w:name w:val="u"/>
    <w:uiPriority w:val="99"/>
    <w:rsid w:val="009312E2"/>
    <w:rPr>
      <w:rFonts w:ascii="Times New Roman" w:hAnsi="Times New Roman" w:cs="Times New Roman"/>
    </w:rPr>
  </w:style>
  <w:style w:type="character" w:customStyle="1" w:styleId="1f9">
    <w:name w:val="бпОсновной текст Знак Знак1"/>
    <w:uiPriority w:val="99"/>
    <w:locked/>
    <w:rsid w:val="009312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Цветовое выделение"/>
    <w:uiPriority w:val="99"/>
    <w:rsid w:val="009312E2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uiPriority w:val="99"/>
    <w:rsid w:val="009312E2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c">
    <w:name w:val="Продолжение ссылки"/>
    <w:uiPriority w:val="99"/>
    <w:rsid w:val="009312E2"/>
    <w:rPr>
      <w:rFonts w:ascii="Times New Roman" w:hAnsi="Times New Roman" w:cs="Times New Roman"/>
      <w:color w:val="008000"/>
      <w:sz w:val="20"/>
      <w:szCs w:val="20"/>
      <w:u w:val="single"/>
    </w:rPr>
  </w:style>
  <w:style w:type="character" w:customStyle="1" w:styleId="27">
    <w:name w:val="Знак Знак27"/>
    <w:uiPriority w:val="99"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60">
    <w:name w:val="Знак Знак26"/>
    <w:uiPriority w:val="99"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8">
    <w:name w:val="Знак Знак28"/>
    <w:uiPriority w:val="99"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9312E2"/>
    <w:rPr>
      <w:rFonts w:ascii="Arial" w:hAnsi="Arial" w:cs="Arial"/>
      <w:i/>
      <w:iCs/>
      <w:lang w:val="ru-RU" w:eastAsia="ru-RU"/>
    </w:rPr>
  </w:style>
  <w:style w:type="character" w:customStyle="1" w:styleId="121">
    <w:name w:val="Знак Знак121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9312E2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9312E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931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9312E2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9312E2"/>
  </w:style>
  <w:style w:type="character" w:customStyle="1" w:styleId="41">
    <w:name w:val="Знак Знак41"/>
    <w:uiPriority w:val="99"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171">
    <w:name w:val="Знак Знак171"/>
    <w:uiPriority w:val="99"/>
    <w:locked/>
    <w:rsid w:val="009312E2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9312E2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uiPriority w:val="99"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9312E2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9312E2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9312E2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2"/>
    <w:uiPriority w:val="99"/>
    <w:rsid w:val="009312E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9312E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8">
    <w:name w:val="WW8Num1z8"/>
    <w:uiPriority w:val="99"/>
    <w:rsid w:val="009312E2"/>
  </w:style>
  <w:style w:type="paragraph" w:customStyle="1" w:styleId="1251">
    <w:name w:val="Стиль Без интервала + 125 пт Черный По ширине Первая строка:  1..."/>
    <w:basedOn w:val="1f"/>
    <w:uiPriority w:val="99"/>
    <w:rsid w:val="009312E2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character" w:styleId="PageNumber">
    <w:name w:val="page number"/>
    <w:basedOn w:val="DefaultParagraphFont"/>
    <w:uiPriority w:val="99"/>
    <w:rsid w:val="009312E2"/>
  </w:style>
  <w:style w:type="paragraph" w:styleId="ListParagraph">
    <w:name w:val="List Paragraph"/>
    <w:basedOn w:val="Normal"/>
    <w:uiPriority w:val="99"/>
    <w:qFormat/>
    <w:rsid w:val="00DB083F"/>
    <w:pPr>
      <w:ind w:left="720"/>
    </w:pPr>
  </w:style>
  <w:style w:type="table" w:styleId="TableGrid">
    <w:name w:val="Table Grid"/>
    <w:basedOn w:val="TableNormal"/>
    <w:uiPriority w:val="99"/>
    <w:rsid w:val="00CF36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5404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2881</TotalTime>
  <Pages>1</Pages>
  <Words>288</Words>
  <Characters>1644</Characters>
  <Application>Microsoft Office Outlook</Application>
  <DocSecurity>0</DocSecurity>
  <Lines>0</Lines>
  <Paragraphs>0</Paragraphs>
  <ScaleCrop>false</ScaleCrop>
  <Company>Администрация г.Лыткарино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720</cp:revision>
  <cp:lastPrinted>2017-08-14T13:59:00Z</cp:lastPrinted>
  <dcterms:created xsi:type="dcterms:W3CDTF">2017-01-18T10:28:00Z</dcterms:created>
  <dcterms:modified xsi:type="dcterms:W3CDTF">2018-04-12T11:45:00Z</dcterms:modified>
</cp:coreProperties>
</file>